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>
        <w:trPr>
          <w:cantSplit/>
          <w:trHeight w:hRule="exact" w:val="1159"/>
        </w:trPr>
        <w:tc>
          <w:tcPr>
            <w:tcW w:w="7739" w:type="dxa"/>
          </w:tcPr>
          <w:p w14:paraId="19C54897" w14:textId="77777777" w:rsidR="00536ECF" w:rsidRDefault="00536ECF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9553440"/>
          </w:p>
          <w:p w14:paraId="407E8C97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45E7C" w14:textId="77777777" w:rsidR="00536ECF" w:rsidRDefault="001B4A1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scf_abs_bereich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77777777" w:rsidR="00536ECF" w:rsidRDefault="00536ECF" w:rsidP="0003108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3264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B78D8C" w14:textId="77777777" w:rsidR="00FA5E2C" w:rsidRPr="00F712A8" w:rsidRDefault="00FA5E2C" w:rsidP="4F0F15FE">
      <w:pPr>
        <w:pStyle w:val="scfvertrauen"/>
        <w:tabs>
          <w:tab w:val="left" w:pos="550"/>
          <w:tab w:val="left" w:pos="2950"/>
        </w:tabs>
        <w:spacing w:before="0" w:after="120" w:line="276" w:lineRule="auto"/>
        <w:jc w:val="both"/>
        <w:rPr>
          <w:rFonts w:asciiTheme="minorHAnsi" w:hAnsiTheme="minorHAnsi" w:cstheme="minorBidi"/>
          <w:sz w:val="22"/>
          <w:szCs w:val="22"/>
        </w:rPr>
      </w:pPr>
      <w:bookmarkStart w:id="2" w:name="scf_dummy"/>
      <w:bookmarkStart w:id="3" w:name="scf_vertrauen"/>
      <w:bookmarkEnd w:id="0"/>
      <w:bookmarkEnd w:id="2"/>
      <w:bookmarkEnd w:id="3"/>
    </w:p>
    <w:p w14:paraId="445AFCA5" w14:textId="176C419E" w:rsidR="543B5836" w:rsidRDefault="00A47959" w:rsidP="4F0F15FE">
      <w:pPr>
        <w:spacing w:after="160" w:line="257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Ekologiczny aspekt </w:t>
      </w:r>
      <w:r w:rsidR="00106BA4">
        <w:rPr>
          <w:rFonts w:ascii="Calibri" w:eastAsia="Calibri" w:hAnsi="Calibri" w:cs="Calibri"/>
          <w:b/>
          <w:bCs/>
          <w:sz w:val="32"/>
          <w:szCs w:val="32"/>
        </w:rPr>
        <w:t>działalności coraz ważniejszy dla p</w:t>
      </w:r>
      <w:r w:rsidR="03DAB41A" w:rsidRPr="3D7B404A">
        <w:rPr>
          <w:rFonts w:ascii="Calibri" w:eastAsia="Calibri" w:hAnsi="Calibri" w:cs="Calibri"/>
          <w:b/>
          <w:bCs/>
          <w:sz w:val="32"/>
          <w:szCs w:val="32"/>
        </w:rPr>
        <w:t>olski</w:t>
      </w:r>
      <w:r w:rsidR="00106BA4">
        <w:rPr>
          <w:rFonts w:ascii="Calibri" w:eastAsia="Calibri" w:hAnsi="Calibri" w:cs="Calibri"/>
          <w:b/>
          <w:bCs/>
          <w:sz w:val="32"/>
          <w:szCs w:val="32"/>
        </w:rPr>
        <w:t>ch</w:t>
      </w:r>
      <w:r w:rsidR="03DAB41A" w:rsidRPr="3D7B404A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7925CA">
        <w:rPr>
          <w:rFonts w:ascii="Calibri" w:eastAsia="Calibri" w:hAnsi="Calibri" w:cs="Calibri"/>
          <w:b/>
          <w:bCs/>
          <w:sz w:val="32"/>
          <w:szCs w:val="32"/>
        </w:rPr>
        <w:t>firm</w:t>
      </w:r>
      <w:r w:rsidR="03DAB41A" w:rsidRPr="3D7B404A">
        <w:rPr>
          <w:rFonts w:ascii="Calibri" w:eastAsia="Calibri" w:hAnsi="Calibri" w:cs="Calibri"/>
          <w:b/>
          <w:bCs/>
          <w:sz w:val="32"/>
          <w:szCs w:val="32"/>
        </w:rPr>
        <w:t xml:space="preserve"> przemysłow</w:t>
      </w:r>
      <w:r w:rsidR="007925CA">
        <w:rPr>
          <w:rFonts w:ascii="Calibri" w:eastAsia="Calibri" w:hAnsi="Calibri" w:cs="Calibri"/>
          <w:b/>
          <w:bCs/>
          <w:sz w:val="32"/>
          <w:szCs w:val="32"/>
        </w:rPr>
        <w:t>ych</w:t>
      </w:r>
    </w:p>
    <w:p w14:paraId="4F485F4B" w14:textId="3A0F8516" w:rsidR="006D7FEE" w:rsidRPr="00F712A8" w:rsidRDefault="6EACC19D" w:rsidP="735251D2">
      <w:pPr>
        <w:spacing w:after="160" w:line="259" w:lineRule="auto"/>
        <w:jc w:val="both"/>
        <w:rPr>
          <w:rFonts w:ascii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735251D2">
        <w:rPr>
          <w:rFonts w:asciiTheme="minorHAnsi" w:hAnsiTheme="minorHAnsi" w:cstheme="minorBidi"/>
          <w:b/>
          <w:bCs/>
          <w:sz w:val="22"/>
          <w:szCs w:val="22"/>
        </w:rPr>
        <w:t>Pona</w:t>
      </w:r>
      <w:r w:rsidR="00580083" w:rsidRPr="735251D2">
        <w:rPr>
          <w:rFonts w:asciiTheme="minorHAnsi" w:hAnsiTheme="minorHAnsi" w:cstheme="minorBidi"/>
          <w:b/>
          <w:bCs/>
          <w:sz w:val="22"/>
          <w:szCs w:val="22"/>
        </w:rPr>
        <w:t>d</w:t>
      </w:r>
      <w:r w:rsidRPr="735251D2">
        <w:rPr>
          <w:rFonts w:asciiTheme="minorHAnsi" w:hAnsiTheme="minorHAnsi" w:cstheme="minorBidi"/>
          <w:b/>
          <w:bCs/>
          <w:sz w:val="22"/>
          <w:szCs w:val="22"/>
        </w:rPr>
        <w:t xml:space="preserve"> połowa (</w:t>
      </w:r>
      <w:r w:rsidR="707B4E51" w:rsidRPr="735251D2">
        <w:rPr>
          <w:rFonts w:asciiTheme="minorHAnsi" w:hAnsiTheme="minorHAnsi" w:cstheme="minorBidi"/>
          <w:b/>
          <w:bCs/>
          <w:sz w:val="22"/>
          <w:szCs w:val="22"/>
        </w:rPr>
        <w:t>53</w:t>
      </w:r>
      <w:r w:rsidR="276F5454" w:rsidRPr="735251D2">
        <w:rPr>
          <w:rFonts w:asciiTheme="minorHAnsi" w:hAnsiTheme="minorHAnsi" w:cstheme="minorBidi"/>
          <w:b/>
          <w:bCs/>
          <w:sz w:val="22"/>
          <w:szCs w:val="22"/>
        </w:rPr>
        <w:t xml:space="preserve"> proc.</w:t>
      </w:r>
      <w:r w:rsidR="30AC3312" w:rsidRPr="735251D2">
        <w:rPr>
          <w:rFonts w:asciiTheme="minorHAnsi" w:hAnsiTheme="minorHAnsi" w:cstheme="minorBidi"/>
          <w:b/>
          <w:bCs/>
          <w:sz w:val="22"/>
          <w:szCs w:val="22"/>
        </w:rPr>
        <w:t>)</w:t>
      </w:r>
      <w:r w:rsidR="707B4E51" w:rsidRPr="735251D2">
        <w:rPr>
          <w:rFonts w:asciiTheme="minorHAnsi" w:hAnsiTheme="minorHAnsi" w:cstheme="minorBidi"/>
          <w:b/>
          <w:bCs/>
          <w:sz w:val="22"/>
          <w:szCs w:val="22"/>
        </w:rPr>
        <w:t xml:space="preserve"> małych i średnich przedsiębiorstw</w:t>
      </w:r>
      <w:r w:rsidR="6F76CD19" w:rsidRPr="735251D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707B4E51" w:rsidRPr="735251D2">
        <w:rPr>
          <w:rFonts w:asciiTheme="minorHAnsi" w:hAnsiTheme="minorHAnsi" w:cstheme="minorBidi"/>
          <w:b/>
          <w:bCs/>
          <w:sz w:val="22"/>
          <w:szCs w:val="22"/>
        </w:rPr>
        <w:t xml:space="preserve">z sektora przemysłowego </w:t>
      </w:r>
      <w:r w:rsidR="6BACE2AF" w:rsidRPr="735251D2">
        <w:rPr>
          <w:rFonts w:asciiTheme="minorHAnsi" w:hAnsiTheme="minorHAnsi" w:cstheme="minorBidi"/>
          <w:b/>
          <w:bCs/>
          <w:sz w:val="22"/>
          <w:szCs w:val="22"/>
        </w:rPr>
        <w:t>obniża energochłonność swoich działań</w:t>
      </w:r>
      <w:r w:rsidR="1336FF83" w:rsidRPr="735251D2">
        <w:rPr>
          <w:rFonts w:asciiTheme="minorHAnsi" w:hAnsiTheme="minorHAnsi" w:cstheme="minorBidi"/>
          <w:b/>
          <w:bCs/>
          <w:sz w:val="22"/>
          <w:szCs w:val="22"/>
        </w:rPr>
        <w:t xml:space="preserve">. </w:t>
      </w:r>
      <w:r w:rsidR="60DB14F7" w:rsidRPr="735251D2">
        <w:rPr>
          <w:rFonts w:asciiTheme="minorHAnsi" w:hAnsiTheme="minorHAnsi" w:cstheme="minorBidi"/>
          <w:b/>
          <w:bCs/>
          <w:sz w:val="22"/>
          <w:szCs w:val="22"/>
        </w:rPr>
        <w:t>37,3 proc.</w:t>
      </w:r>
      <w:r w:rsidR="59347C9D" w:rsidRPr="735251D2">
        <w:rPr>
          <w:rFonts w:asciiTheme="minorHAnsi" w:hAnsiTheme="minorHAnsi" w:cstheme="minorBidi"/>
          <w:b/>
          <w:bCs/>
          <w:sz w:val="22"/>
          <w:szCs w:val="22"/>
        </w:rPr>
        <w:t xml:space="preserve"> ankietowanych</w:t>
      </w:r>
      <w:r w:rsidR="4657CA72" w:rsidRPr="735251D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60DB14F7" w:rsidRPr="735251D2">
        <w:rPr>
          <w:rFonts w:asciiTheme="minorHAnsi" w:hAnsiTheme="minorHAnsi" w:cstheme="minorBidi"/>
          <w:b/>
          <w:bCs/>
          <w:sz w:val="22"/>
          <w:szCs w:val="22"/>
        </w:rPr>
        <w:t xml:space="preserve">deklaruje </w:t>
      </w:r>
      <w:r w:rsidR="0020305A" w:rsidRPr="735251D2">
        <w:rPr>
          <w:rFonts w:asciiTheme="minorHAnsi" w:hAnsiTheme="minorHAnsi" w:cstheme="minorBidi"/>
          <w:b/>
          <w:bCs/>
          <w:sz w:val="22"/>
          <w:szCs w:val="22"/>
        </w:rPr>
        <w:t xml:space="preserve">bardziej </w:t>
      </w:r>
      <w:r w:rsidR="60DB14F7" w:rsidRPr="735251D2">
        <w:rPr>
          <w:rFonts w:asciiTheme="minorHAnsi" w:hAnsiTheme="minorHAnsi" w:cstheme="minorBidi"/>
          <w:b/>
          <w:bCs/>
          <w:sz w:val="22"/>
          <w:szCs w:val="22"/>
        </w:rPr>
        <w:t xml:space="preserve">optymalne wykorzystanie materiałów, natomiast 35,7 proc. używa surowców z recyklingu. </w:t>
      </w:r>
      <w:r w:rsidR="4DFF3436" w:rsidRPr="735251D2">
        <w:rPr>
          <w:rFonts w:asciiTheme="minorHAnsi" w:hAnsiTheme="minorHAnsi" w:cstheme="minorBidi"/>
          <w:b/>
          <w:bCs/>
          <w:sz w:val="22"/>
          <w:szCs w:val="22"/>
        </w:rPr>
        <w:t>Jedna trzecia (</w:t>
      </w:r>
      <w:r w:rsidR="60DB14F7" w:rsidRPr="735251D2">
        <w:rPr>
          <w:rFonts w:asciiTheme="minorHAnsi" w:hAnsiTheme="minorHAnsi" w:cstheme="minorBidi"/>
          <w:b/>
          <w:bCs/>
          <w:sz w:val="22"/>
          <w:szCs w:val="22"/>
        </w:rPr>
        <w:t>30 proc.</w:t>
      </w:r>
      <w:r w:rsidR="732F1409" w:rsidRPr="735251D2">
        <w:rPr>
          <w:rFonts w:asciiTheme="minorHAnsi" w:hAnsiTheme="minorHAnsi" w:cstheme="minorBidi"/>
          <w:b/>
          <w:bCs/>
          <w:sz w:val="22"/>
          <w:szCs w:val="22"/>
        </w:rPr>
        <w:t>)</w:t>
      </w:r>
      <w:r w:rsidR="60DB14F7" w:rsidRPr="735251D2">
        <w:rPr>
          <w:rFonts w:asciiTheme="minorHAnsi" w:hAnsiTheme="minorHAnsi" w:cstheme="minorBidi"/>
          <w:b/>
          <w:bCs/>
          <w:sz w:val="22"/>
          <w:szCs w:val="22"/>
        </w:rPr>
        <w:t xml:space="preserve"> minimalizuje również papierowy obieg dokumentów, a 29,7 proc. modernizuje swoje zakłady produkcyjne</w:t>
      </w:r>
      <w:r w:rsidR="69B504DE" w:rsidRPr="735251D2">
        <w:rPr>
          <w:rFonts w:asciiTheme="minorHAnsi" w:hAnsiTheme="minorHAnsi" w:cstheme="minorBidi"/>
          <w:b/>
          <w:bCs/>
          <w:sz w:val="22"/>
          <w:szCs w:val="22"/>
        </w:rPr>
        <w:t xml:space="preserve"> –</w:t>
      </w:r>
      <w:r w:rsidR="5EF18A71" w:rsidRPr="735251D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683511" w:rsidRPr="735251D2">
        <w:rPr>
          <w:rFonts w:asciiTheme="minorHAnsi" w:hAnsiTheme="minorHAnsi" w:cstheme="minorBidi"/>
          <w:b/>
          <w:bCs/>
          <w:sz w:val="22"/>
          <w:szCs w:val="22"/>
        </w:rPr>
        <w:t>wynika z</w:t>
      </w:r>
      <w:r w:rsidR="00887241" w:rsidRPr="735251D2">
        <w:rPr>
          <w:rFonts w:asciiTheme="minorHAnsi" w:hAnsiTheme="minorHAnsi" w:cstheme="minorBidi"/>
          <w:b/>
          <w:bCs/>
          <w:sz w:val="22"/>
          <w:szCs w:val="22"/>
        </w:rPr>
        <w:t> </w:t>
      </w:r>
      <w:r w:rsidR="73561D32" w:rsidRPr="735251D2">
        <w:rPr>
          <w:rFonts w:asciiTheme="minorHAnsi" w:hAnsiTheme="minorHAnsi" w:cstheme="minorBidi"/>
          <w:b/>
          <w:bCs/>
          <w:sz w:val="22"/>
          <w:szCs w:val="22"/>
        </w:rPr>
        <w:t>badani</w:t>
      </w:r>
      <w:r w:rsidR="00683511" w:rsidRPr="735251D2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="69B504DE" w:rsidRPr="735251D2">
        <w:rPr>
          <w:rFonts w:asciiTheme="minorHAnsi" w:hAnsiTheme="minorHAnsi" w:cstheme="minorBidi"/>
          <w:b/>
          <w:bCs/>
          <w:sz w:val="22"/>
          <w:szCs w:val="22"/>
        </w:rPr>
        <w:t xml:space="preserve"> przeprowadzone</w:t>
      </w:r>
      <w:r w:rsidR="00683511" w:rsidRPr="735251D2">
        <w:rPr>
          <w:rFonts w:asciiTheme="minorHAnsi" w:hAnsiTheme="minorHAnsi" w:cstheme="minorBidi"/>
          <w:b/>
          <w:bCs/>
          <w:sz w:val="22"/>
          <w:szCs w:val="22"/>
        </w:rPr>
        <w:t>go</w:t>
      </w:r>
      <w:r w:rsidR="69B504DE" w:rsidRPr="735251D2">
        <w:rPr>
          <w:rFonts w:asciiTheme="minorHAnsi" w:hAnsiTheme="minorHAnsi" w:cstheme="minorBidi"/>
          <w:b/>
          <w:bCs/>
          <w:sz w:val="22"/>
          <w:szCs w:val="22"/>
        </w:rPr>
        <w:t xml:space="preserve"> przez Si</w:t>
      </w:r>
      <w:r w:rsidR="009C6CAA" w:rsidRPr="735251D2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69B504DE" w:rsidRPr="735251D2">
        <w:rPr>
          <w:rFonts w:asciiTheme="minorHAnsi" w:hAnsiTheme="minorHAnsi" w:cstheme="minorBidi"/>
          <w:b/>
          <w:bCs/>
          <w:sz w:val="22"/>
          <w:szCs w:val="22"/>
        </w:rPr>
        <w:t xml:space="preserve">mens Financial Services w Polsce. </w:t>
      </w:r>
    </w:p>
    <w:p w14:paraId="456F5E29" w14:textId="169AA6BA" w:rsidR="707B4E51" w:rsidRDefault="00A82D00" w:rsidP="00C420CE">
      <w:pPr>
        <w:spacing w:after="240" w:line="259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R</w:t>
      </w:r>
      <w:r w:rsidR="00BD1F8F">
        <w:rPr>
          <w:rFonts w:asciiTheme="minorHAnsi" w:hAnsiTheme="minorHAnsi" w:cstheme="minorBidi"/>
          <w:sz w:val="22"/>
          <w:szCs w:val="22"/>
        </w:rPr>
        <w:t xml:space="preserve">aport Index MiU 2023 </w:t>
      </w:r>
      <w:r w:rsidR="00476833">
        <w:rPr>
          <w:rFonts w:asciiTheme="minorHAnsi" w:hAnsiTheme="minorHAnsi" w:cstheme="minorBidi"/>
          <w:sz w:val="22"/>
          <w:szCs w:val="22"/>
        </w:rPr>
        <w:t>wskazuj</w:t>
      </w:r>
      <w:r>
        <w:rPr>
          <w:rFonts w:asciiTheme="minorHAnsi" w:hAnsiTheme="minorHAnsi" w:cstheme="minorBidi"/>
          <w:sz w:val="22"/>
          <w:szCs w:val="22"/>
        </w:rPr>
        <w:t>e</w:t>
      </w:r>
      <w:r w:rsidR="002163B0" w:rsidRPr="002163B0">
        <w:rPr>
          <w:rFonts w:asciiTheme="minorHAnsi" w:hAnsiTheme="minorHAnsi" w:cstheme="minorBidi"/>
          <w:sz w:val="22"/>
          <w:szCs w:val="22"/>
        </w:rPr>
        <w:t xml:space="preserve"> na </w:t>
      </w:r>
      <w:r w:rsidR="003D041D">
        <w:rPr>
          <w:rFonts w:asciiTheme="minorHAnsi" w:hAnsiTheme="minorHAnsi" w:cstheme="minorBidi"/>
          <w:sz w:val="22"/>
          <w:szCs w:val="22"/>
        </w:rPr>
        <w:t>istotne</w:t>
      </w:r>
      <w:r w:rsidR="002163B0" w:rsidRPr="002163B0">
        <w:rPr>
          <w:rFonts w:asciiTheme="minorHAnsi" w:hAnsiTheme="minorHAnsi" w:cstheme="minorBidi"/>
          <w:sz w:val="22"/>
          <w:szCs w:val="22"/>
        </w:rPr>
        <w:t xml:space="preserve"> zaangażowanie sektora</w:t>
      </w:r>
      <w:r w:rsidR="00476833">
        <w:rPr>
          <w:rFonts w:asciiTheme="minorHAnsi" w:hAnsiTheme="minorHAnsi" w:cstheme="minorBidi"/>
          <w:sz w:val="22"/>
          <w:szCs w:val="22"/>
        </w:rPr>
        <w:t xml:space="preserve"> przemysłowego</w:t>
      </w:r>
      <w:r w:rsidR="002163B0" w:rsidRPr="002163B0">
        <w:rPr>
          <w:rFonts w:asciiTheme="minorHAnsi" w:hAnsiTheme="minorHAnsi" w:cstheme="minorBidi"/>
          <w:sz w:val="22"/>
          <w:szCs w:val="22"/>
        </w:rPr>
        <w:t xml:space="preserve"> w działania proekologiczne, które przyczyniają się do zrównoważonego rozwoju</w:t>
      </w:r>
      <w:r w:rsidR="005A5A91">
        <w:rPr>
          <w:rFonts w:asciiTheme="minorHAnsi" w:hAnsiTheme="minorHAnsi" w:cstheme="minorBidi"/>
          <w:sz w:val="22"/>
          <w:szCs w:val="22"/>
        </w:rPr>
        <w:t>.</w:t>
      </w:r>
      <w:r w:rsidR="002163B0" w:rsidRPr="002163B0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Wyniki p</w:t>
      </w:r>
      <w:r w:rsidR="00C420CE">
        <w:rPr>
          <w:rFonts w:asciiTheme="minorHAnsi" w:hAnsiTheme="minorHAnsi" w:cstheme="minorBidi"/>
          <w:sz w:val="22"/>
          <w:szCs w:val="22"/>
        </w:rPr>
        <w:t>otwierdzają</w:t>
      </w:r>
      <w:r w:rsidR="005A5A91">
        <w:rPr>
          <w:rFonts w:asciiTheme="minorHAnsi" w:hAnsiTheme="minorHAnsi" w:cstheme="minorBidi"/>
          <w:sz w:val="22"/>
          <w:szCs w:val="22"/>
        </w:rPr>
        <w:t xml:space="preserve"> także</w:t>
      </w:r>
      <w:r w:rsidR="00C420CE">
        <w:rPr>
          <w:rFonts w:asciiTheme="minorHAnsi" w:hAnsiTheme="minorHAnsi" w:cstheme="minorBidi"/>
          <w:sz w:val="22"/>
          <w:szCs w:val="22"/>
        </w:rPr>
        <w:t xml:space="preserve">, </w:t>
      </w:r>
      <w:r w:rsidR="00C420CE" w:rsidRPr="00C420CE">
        <w:rPr>
          <w:rFonts w:asciiTheme="minorHAnsi" w:hAnsiTheme="minorHAnsi" w:cstheme="minorBidi"/>
          <w:sz w:val="22"/>
          <w:szCs w:val="22"/>
        </w:rPr>
        <w:t>że dla dużej części firm z te</w:t>
      </w:r>
      <w:r w:rsidR="00C420CE">
        <w:rPr>
          <w:rFonts w:asciiTheme="minorHAnsi" w:hAnsiTheme="minorHAnsi" w:cstheme="minorBidi"/>
          <w:sz w:val="22"/>
          <w:szCs w:val="22"/>
        </w:rPr>
        <w:t>go</w:t>
      </w:r>
      <w:r w:rsidR="00C420CE" w:rsidRPr="00C420CE">
        <w:rPr>
          <w:rFonts w:asciiTheme="minorHAnsi" w:hAnsiTheme="minorHAnsi" w:cstheme="minorBidi"/>
          <w:sz w:val="22"/>
          <w:szCs w:val="22"/>
        </w:rPr>
        <w:t xml:space="preserve"> </w:t>
      </w:r>
      <w:r w:rsidR="00C420CE">
        <w:rPr>
          <w:rFonts w:asciiTheme="minorHAnsi" w:hAnsiTheme="minorHAnsi" w:cstheme="minorBidi"/>
          <w:sz w:val="22"/>
          <w:szCs w:val="22"/>
        </w:rPr>
        <w:t>sektora</w:t>
      </w:r>
      <w:r w:rsidR="00C420CE" w:rsidRPr="00C420CE">
        <w:rPr>
          <w:rFonts w:asciiTheme="minorHAnsi" w:hAnsiTheme="minorHAnsi" w:cstheme="minorBidi"/>
          <w:sz w:val="22"/>
          <w:szCs w:val="22"/>
        </w:rPr>
        <w:t xml:space="preserve"> wpływ ich biznesu na środowisko nie jest obojętny</w:t>
      </w:r>
      <w:r w:rsidR="00C420CE">
        <w:rPr>
          <w:rFonts w:asciiTheme="minorHAnsi" w:hAnsiTheme="minorHAnsi" w:cstheme="minorBidi"/>
          <w:sz w:val="22"/>
          <w:szCs w:val="22"/>
        </w:rPr>
        <w:t>.</w:t>
      </w:r>
      <w:r w:rsidR="002163B0" w:rsidRPr="002163B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B8AA262" w14:textId="24BCDB9B" w:rsidR="00FF75AD" w:rsidRDefault="489DFE18" w:rsidP="735251D2">
      <w:pPr>
        <w:tabs>
          <w:tab w:val="left" w:pos="2436"/>
        </w:tabs>
        <w:spacing w:after="120" w:line="259" w:lineRule="auto"/>
        <w:jc w:val="both"/>
        <w:rPr>
          <w:rFonts w:asciiTheme="minorHAnsi" w:hAnsiTheme="minorHAnsi" w:cstheme="minorBidi"/>
          <w:sz w:val="22"/>
          <w:szCs w:val="22"/>
        </w:rPr>
      </w:pPr>
      <w:r w:rsidRPr="735251D2">
        <w:rPr>
          <w:rFonts w:asciiTheme="minorHAnsi" w:hAnsiTheme="minorHAnsi" w:cstheme="minorBidi"/>
          <w:i/>
          <w:iCs/>
          <w:sz w:val="22"/>
          <w:szCs w:val="22"/>
        </w:rPr>
        <w:t xml:space="preserve">– </w:t>
      </w:r>
      <w:r w:rsidR="69E8A841" w:rsidRPr="735251D2">
        <w:rPr>
          <w:rFonts w:asciiTheme="minorHAnsi" w:hAnsiTheme="minorHAnsi" w:cstheme="minorBidi"/>
          <w:i/>
          <w:iCs/>
          <w:sz w:val="22"/>
          <w:szCs w:val="22"/>
        </w:rPr>
        <w:t>A</w:t>
      </w:r>
      <w:r w:rsidR="68E4B142" w:rsidRPr="735251D2">
        <w:rPr>
          <w:rFonts w:asciiTheme="minorHAnsi" w:hAnsiTheme="minorHAnsi" w:cstheme="minorBidi"/>
          <w:i/>
          <w:iCs/>
          <w:sz w:val="22"/>
          <w:szCs w:val="22"/>
        </w:rPr>
        <w:t>spekt ekologiczny staje się coraz bardziej istotnym wyznacznikiem rozwoju sektora przemysłowego.</w:t>
      </w:r>
      <w:r w:rsidR="474424B6" w:rsidRPr="735251D2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8D4C5C" w:rsidRPr="735251D2">
        <w:rPr>
          <w:rFonts w:asciiTheme="minorHAnsi" w:hAnsiTheme="minorHAnsi" w:cstheme="minorBidi"/>
          <w:i/>
          <w:iCs/>
          <w:sz w:val="22"/>
          <w:szCs w:val="22"/>
        </w:rPr>
        <w:t>Ponadto z</w:t>
      </w:r>
      <w:r w:rsidR="474424B6" w:rsidRPr="735251D2">
        <w:rPr>
          <w:rFonts w:asciiTheme="minorHAnsi" w:hAnsiTheme="minorHAnsi" w:cstheme="minorBidi"/>
          <w:i/>
          <w:iCs/>
          <w:sz w:val="22"/>
          <w:szCs w:val="22"/>
        </w:rPr>
        <w:t xml:space="preserve">godnie z założeniami Zielonego Ładu, przyjętego w 2019 roku przez Unię Europejską pakietu inicjatyw proekologicznych, europejski przemysł ma przejść </w:t>
      </w:r>
      <w:r w:rsidR="649EA48E" w:rsidRPr="735251D2">
        <w:rPr>
          <w:rFonts w:asciiTheme="minorHAnsi" w:hAnsiTheme="minorHAnsi" w:cstheme="minorBidi"/>
          <w:i/>
          <w:iCs/>
          <w:sz w:val="22"/>
          <w:szCs w:val="22"/>
        </w:rPr>
        <w:t>szerok</w:t>
      </w:r>
      <w:r w:rsidR="005C520B" w:rsidRPr="735251D2">
        <w:rPr>
          <w:rFonts w:asciiTheme="minorHAnsi" w:hAnsiTheme="minorHAnsi" w:cstheme="minorBidi"/>
          <w:i/>
          <w:iCs/>
          <w:sz w:val="22"/>
          <w:szCs w:val="22"/>
        </w:rPr>
        <w:t>ą</w:t>
      </w:r>
      <w:r w:rsidR="474424B6" w:rsidRPr="735251D2">
        <w:rPr>
          <w:rFonts w:asciiTheme="minorHAnsi" w:hAnsiTheme="minorHAnsi" w:cstheme="minorBidi"/>
          <w:i/>
          <w:iCs/>
          <w:sz w:val="22"/>
          <w:szCs w:val="22"/>
        </w:rPr>
        <w:t xml:space="preserve"> transformację w nadchodzących latach. </w:t>
      </w:r>
      <w:r w:rsidR="002A722D">
        <w:rPr>
          <w:rFonts w:asciiTheme="minorHAnsi" w:hAnsiTheme="minorHAnsi" w:cstheme="minorBidi"/>
          <w:i/>
          <w:iCs/>
          <w:sz w:val="22"/>
          <w:szCs w:val="22"/>
        </w:rPr>
        <w:t>Dlatego p</w:t>
      </w:r>
      <w:r w:rsidR="00660F75" w:rsidRPr="735251D2">
        <w:rPr>
          <w:rFonts w:asciiTheme="minorHAnsi" w:hAnsiTheme="minorHAnsi" w:cstheme="minorBidi"/>
          <w:i/>
          <w:iCs/>
          <w:sz w:val="22"/>
          <w:szCs w:val="22"/>
        </w:rPr>
        <w:t>olscy przedsiębiorcy</w:t>
      </w:r>
      <w:r w:rsidR="00CB130B" w:rsidRPr="735251D2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E16686" w:rsidRPr="735251D2">
        <w:rPr>
          <w:rFonts w:asciiTheme="minorHAnsi" w:hAnsiTheme="minorHAnsi" w:cstheme="minorBidi"/>
          <w:i/>
          <w:iCs/>
          <w:sz w:val="22"/>
          <w:szCs w:val="22"/>
        </w:rPr>
        <w:t>starają się</w:t>
      </w:r>
      <w:r w:rsidR="00DD5FB0" w:rsidRPr="735251D2">
        <w:rPr>
          <w:rFonts w:asciiTheme="minorHAnsi" w:hAnsiTheme="minorHAnsi" w:cstheme="minorBidi"/>
          <w:i/>
          <w:iCs/>
          <w:sz w:val="22"/>
          <w:szCs w:val="22"/>
        </w:rPr>
        <w:t xml:space="preserve"> coraz częściej</w:t>
      </w:r>
      <w:r w:rsidR="474424B6" w:rsidRPr="735251D2">
        <w:rPr>
          <w:rFonts w:asciiTheme="minorHAnsi" w:hAnsiTheme="minorHAnsi" w:cstheme="minorBidi"/>
          <w:i/>
          <w:iCs/>
          <w:sz w:val="22"/>
          <w:szCs w:val="22"/>
        </w:rPr>
        <w:t xml:space="preserve"> inwest</w:t>
      </w:r>
      <w:r w:rsidR="002A722D">
        <w:rPr>
          <w:rFonts w:asciiTheme="minorHAnsi" w:hAnsiTheme="minorHAnsi" w:cstheme="minorBidi"/>
          <w:i/>
          <w:iCs/>
          <w:sz w:val="22"/>
          <w:szCs w:val="22"/>
        </w:rPr>
        <w:t>ować</w:t>
      </w:r>
      <w:r w:rsidR="474424B6" w:rsidRPr="735251D2">
        <w:rPr>
          <w:rFonts w:asciiTheme="minorHAnsi" w:hAnsiTheme="minorHAnsi" w:cstheme="minorBidi"/>
          <w:i/>
          <w:iCs/>
          <w:sz w:val="22"/>
          <w:szCs w:val="22"/>
        </w:rPr>
        <w:t xml:space="preserve"> w</w:t>
      </w:r>
      <w:r w:rsidR="00887241" w:rsidRPr="735251D2">
        <w:rPr>
          <w:rFonts w:asciiTheme="minorHAnsi" w:hAnsiTheme="minorHAnsi" w:cstheme="minorBidi"/>
          <w:i/>
          <w:iCs/>
          <w:sz w:val="22"/>
          <w:szCs w:val="22"/>
        </w:rPr>
        <w:t> </w:t>
      </w:r>
      <w:r w:rsidR="474424B6" w:rsidRPr="735251D2">
        <w:rPr>
          <w:rFonts w:asciiTheme="minorHAnsi" w:hAnsiTheme="minorHAnsi" w:cstheme="minorBidi"/>
          <w:i/>
          <w:iCs/>
          <w:sz w:val="22"/>
          <w:szCs w:val="22"/>
        </w:rPr>
        <w:t>zrównoważony rozwój</w:t>
      </w:r>
      <w:r w:rsidR="0080532D" w:rsidRPr="735251D2">
        <w:rPr>
          <w:rFonts w:asciiTheme="minorHAnsi" w:hAnsiTheme="minorHAnsi" w:cstheme="minorBidi"/>
          <w:i/>
          <w:iCs/>
          <w:sz w:val="22"/>
          <w:szCs w:val="22"/>
        </w:rPr>
        <w:t xml:space="preserve"> oraz</w:t>
      </w:r>
      <w:r w:rsidR="474424B6" w:rsidRPr="735251D2">
        <w:rPr>
          <w:rFonts w:asciiTheme="minorHAnsi" w:hAnsiTheme="minorHAnsi" w:cstheme="minorBidi"/>
          <w:i/>
          <w:iCs/>
          <w:sz w:val="22"/>
          <w:szCs w:val="22"/>
        </w:rPr>
        <w:t xml:space="preserve"> poszukują rozwiązań umożliwiających prowadzenie biznesu odpowiedzialnego </w:t>
      </w:r>
      <w:r w:rsidR="7C0F432B" w:rsidRPr="735251D2">
        <w:rPr>
          <w:rFonts w:asciiTheme="minorHAnsi" w:hAnsiTheme="minorHAnsi" w:cstheme="minorBidi"/>
          <w:sz w:val="22"/>
          <w:szCs w:val="22"/>
        </w:rPr>
        <w:t>środowiskowo –</w:t>
      </w:r>
      <w:r w:rsidR="00FF75AD" w:rsidRPr="735251D2">
        <w:rPr>
          <w:rFonts w:asciiTheme="minorHAnsi" w:eastAsiaTheme="minorEastAsia" w:hAnsiTheme="minorHAnsi" w:cstheme="minorBidi"/>
          <w:i/>
          <w:iCs/>
          <w:color w:val="000000" w:themeColor="text1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FF75AD" w:rsidRPr="735251D2"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  <w:lang w:eastAsia="en-US"/>
          <w14:ligatures w14:val="standardContextual"/>
        </w:rPr>
        <w:t xml:space="preserve">mówi </w:t>
      </w:r>
      <w:r w:rsidR="00081605">
        <w:rPr>
          <w:rFonts w:asciiTheme="minorHAnsi" w:hAnsiTheme="minorHAnsi" w:cstheme="minorBidi"/>
          <w:b/>
          <w:bCs/>
          <w:sz w:val="22"/>
          <w:szCs w:val="22"/>
        </w:rPr>
        <w:t>Grzegorz Jarzębski</w:t>
      </w:r>
      <w:r w:rsidR="00081605">
        <w:rPr>
          <w:rFonts w:asciiTheme="minorHAnsi" w:hAnsiTheme="minorHAnsi" w:cstheme="minorBidi"/>
          <w:sz w:val="22"/>
          <w:szCs w:val="22"/>
        </w:rPr>
        <w:t>, Country Head of Sales</w:t>
      </w:r>
      <w:r w:rsidR="0008160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081605">
        <w:rPr>
          <w:rFonts w:asciiTheme="minorHAnsi" w:hAnsiTheme="minorHAnsi" w:cstheme="minorBidi"/>
          <w:sz w:val="22"/>
          <w:szCs w:val="22"/>
        </w:rPr>
        <w:t>w Siemens Financial Services w Polsce</w:t>
      </w:r>
      <w:r w:rsidR="00FF75AD" w:rsidRPr="735251D2">
        <w:rPr>
          <w:rFonts w:asciiTheme="minorHAnsi" w:eastAsiaTheme="minorEastAsia" w:hAnsiTheme="minorHAnsi" w:cstheme="minorBidi"/>
          <w:color w:val="000000" w:themeColor="text1"/>
          <w:kern w:val="2"/>
          <w:sz w:val="22"/>
          <w:szCs w:val="22"/>
          <w:lang w:eastAsia="en-US"/>
          <w14:ligatures w14:val="standardContextual"/>
        </w:rPr>
        <w:t>.</w:t>
      </w:r>
    </w:p>
    <w:p w14:paraId="3FFA1636" w14:textId="0809A84B" w:rsidR="234580BB" w:rsidRDefault="72846729" w:rsidP="735251D2">
      <w:pPr>
        <w:tabs>
          <w:tab w:val="left" w:pos="2436"/>
        </w:tabs>
        <w:spacing w:after="120" w:line="259" w:lineRule="auto"/>
        <w:jc w:val="both"/>
        <w:rPr>
          <w:rFonts w:asciiTheme="minorHAnsi" w:hAnsiTheme="minorHAnsi" w:cstheme="minorBidi"/>
          <w:sz w:val="22"/>
          <w:szCs w:val="22"/>
        </w:rPr>
      </w:pPr>
      <w:r w:rsidRPr="735251D2">
        <w:rPr>
          <w:rFonts w:asciiTheme="minorHAnsi" w:hAnsiTheme="minorHAnsi" w:cstheme="minorBidi"/>
          <w:b/>
          <w:bCs/>
          <w:sz w:val="22"/>
          <w:szCs w:val="22"/>
        </w:rPr>
        <w:t xml:space="preserve">Przemysł </w:t>
      </w:r>
      <w:r w:rsidR="00680A94">
        <w:rPr>
          <w:rFonts w:asciiTheme="minorHAnsi" w:hAnsiTheme="minorHAnsi" w:cstheme="minorBidi"/>
          <w:b/>
          <w:bCs/>
          <w:sz w:val="22"/>
          <w:szCs w:val="22"/>
        </w:rPr>
        <w:t xml:space="preserve">obróbki </w:t>
      </w:r>
      <w:r w:rsidRPr="735251D2">
        <w:rPr>
          <w:rFonts w:asciiTheme="minorHAnsi" w:hAnsiTheme="minorHAnsi" w:cstheme="minorBidi"/>
          <w:b/>
          <w:bCs/>
          <w:sz w:val="22"/>
          <w:szCs w:val="22"/>
        </w:rPr>
        <w:t>metal</w:t>
      </w:r>
      <w:r w:rsidR="00680A94">
        <w:rPr>
          <w:rFonts w:asciiTheme="minorHAnsi" w:hAnsiTheme="minorHAnsi" w:cstheme="minorBidi"/>
          <w:b/>
          <w:bCs/>
          <w:sz w:val="22"/>
          <w:szCs w:val="22"/>
        </w:rPr>
        <w:t>i</w:t>
      </w:r>
      <w:r w:rsidRPr="735251D2">
        <w:rPr>
          <w:rFonts w:asciiTheme="minorHAnsi" w:hAnsiTheme="minorHAnsi" w:cstheme="minorBidi"/>
          <w:b/>
          <w:bCs/>
          <w:sz w:val="22"/>
          <w:szCs w:val="22"/>
        </w:rPr>
        <w:t xml:space="preserve"> i </w:t>
      </w:r>
      <w:r w:rsidR="00680A94">
        <w:rPr>
          <w:rFonts w:asciiTheme="minorHAnsi" w:hAnsiTheme="minorHAnsi" w:cstheme="minorBidi"/>
          <w:b/>
          <w:bCs/>
          <w:sz w:val="22"/>
          <w:szCs w:val="22"/>
        </w:rPr>
        <w:t xml:space="preserve">przetwórstwa </w:t>
      </w:r>
      <w:r w:rsidRPr="735251D2">
        <w:rPr>
          <w:rFonts w:asciiTheme="minorHAnsi" w:hAnsiTheme="minorHAnsi" w:cstheme="minorBidi"/>
          <w:b/>
          <w:bCs/>
          <w:sz w:val="22"/>
          <w:szCs w:val="22"/>
        </w:rPr>
        <w:t>tworzyw sztucznych na drodze do zrównoważonego rozwoju</w:t>
      </w:r>
    </w:p>
    <w:p w14:paraId="3287F8C2" w14:textId="523B2BCF" w:rsidR="00893ACD" w:rsidRPr="00893ACD" w:rsidRDefault="234580BB" w:rsidP="3D7B404A">
      <w:pPr>
        <w:tabs>
          <w:tab w:val="left" w:pos="2436"/>
        </w:tabs>
        <w:spacing w:after="120" w:line="259" w:lineRule="auto"/>
        <w:jc w:val="both"/>
        <w:rPr>
          <w:rFonts w:asciiTheme="minorHAnsi" w:hAnsiTheme="minorHAnsi" w:cstheme="minorBidi"/>
          <w:sz w:val="22"/>
          <w:szCs w:val="22"/>
        </w:rPr>
      </w:pPr>
      <w:r w:rsidRPr="3D7B404A">
        <w:rPr>
          <w:rFonts w:asciiTheme="minorHAnsi" w:hAnsiTheme="minorHAnsi" w:cstheme="minorBidi"/>
          <w:sz w:val="22"/>
          <w:szCs w:val="22"/>
        </w:rPr>
        <w:t xml:space="preserve">Branża obróbki metali </w:t>
      </w:r>
      <w:r w:rsidR="00680A94">
        <w:rPr>
          <w:rFonts w:asciiTheme="minorHAnsi" w:hAnsiTheme="minorHAnsi" w:cstheme="minorBidi"/>
          <w:sz w:val="22"/>
          <w:szCs w:val="22"/>
        </w:rPr>
        <w:t>prowadzi różnorodne działania</w:t>
      </w:r>
      <w:r w:rsidRPr="3D7B404A">
        <w:rPr>
          <w:rFonts w:asciiTheme="minorHAnsi" w:hAnsiTheme="minorHAnsi" w:cstheme="minorBidi"/>
          <w:sz w:val="22"/>
          <w:szCs w:val="22"/>
        </w:rPr>
        <w:t xml:space="preserve"> proekologiczn</w:t>
      </w:r>
      <w:r w:rsidR="00CF1CE9">
        <w:rPr>
          <w:rFonts w:asciiTheme="minorHAnsi" w:hAnsiTheme="minorHAnsi" w:cstheme="minorBidi"/>
          <w:sz w:val="22"/>
          <w:szCs w:val="22"/>
        </w:rPr>
        <w:t>e</w:t>
      </w:r>
      <w:r w:rsidRPr="3D7B404A">
        <w:rPr>
          <w:rFonts w:asciiTheme="minorHAnsi" w:hAnsiTheme="minorHAnsi" w:cstheme="minorBidi"/>
          <w:sz w:val="22"/>
          <w:szCs w:val="22"/>
        </w:rPr>
        <w:t>. Prawie połowa firm (48</w:t>
      </w:r>
      <w:r w:rsidR="5FAE43EB" w:rsidRPr="3D7B404A">
        <w:rPr>
          <w:rFonts w:asciiTheme="minorHAnsi" w:hAnsiTheme="minorHAnsi" w:cstheme="minorBidi"/>
          <w:sz w:val="22"/>
          <w:szCs w:val="22"/>
        </w:rPr>
        <w:t xml:space="preserve"> proc.</w:t>
      </w:r>
      <w:r w:rsidRPr="3D7B404A">
        <w:rPr>
          <w:rFonts w:asciiTheme="minorHAnsi" w:hAnsiTheme="minorHAnsi" w:cstheme="minorBidi"/>
          <w:sz w:val="22"/>
          <w:szCs w:val="22"/>
        </w:rPr>
        <w:t>) obniża energochłonność swojej działalności, a 41</w:t>
      </w:r>
      <w:r w:rsidR="7A632D23" w:rsidRPr="3D7B404A">
        <w:rPr>
          <w:rFonts w:asciiTheme="minorHAnsi" w:hAnsiTheme="minorHAnsi" w:cstheme="minorBidi"/>
          <w:sz w:val="22"/>
          <w:szCs w:val="22"/>
        </w:rPr>
        <w:t xml:space="preserve"> proc.</w:t>
      </w:r>
      <w:r w:rsidRPr="3D7B404A">
        <w:rPr>
          <w:rFonts w:asciiTheme="minorHAnsi" w:hAnsiTheme="minorHAnsi" w:cstheme="minorBidi"/>
          <w:sz w:val="22"/>
          <w:szCs w:val="22"/>
        </w:rPr>
        <w:t xml:space="preserve"> stara się optymalnie wykorzystywać używane materiały. Ponadto 35</w:t>
      </w:r>
      <w:r w:rsidR="0B46659E" w:rsidRPr="3D7B404A">
        <w:rPr>
          <w:rFonts w:asciiTheme="minorHAnsi" w:hAnsiTheme="minorHAnsi" w:cstheme="minorBidi"/>
          <w:sz w:val="22"/>
          <w:szCs w:val="22"/>
        </w:rPr>
        <w:t xml:space="preserve"> proc.</w:t>
      </w:r>
      <w:r w:rsidRPr="3D7B404A">
        <w:rPr>
          <w:rFonts w:asciiTheme="minorHAnsi" w:hAnsiTheme="minorHAnsi" w:cstheme="minorBidi"/>
          <w:sz w:val="22"/>
          <w:szCs w:val="22"/>
        </w:rPr>
        <w:t xml:space="preserve"> przedsiębiorstw modernizuje zakłady, aby były bardziej przyjazne środowisku. </w:t>
      </w:r>
    </w:p>
    <w:p w14:paraId="6E7647F3" w14:textId="2305B90A" w:rsidR="009F41CE" w:rsidRPr="00893ACD" w:rsidRDefault="009D71A3" w:rsidP="735251D2">
      <w:pPr>
        <w:tabs>
          <w:tab w:val="left" w:pos="2436"/>
        </w:tabs>
        <w:spacing w:after="120" w:line="259" w:lineRule="auto"/>
        <w:jc w:val="both"/>
        <w:rPr>
          <w:rFonts w:asciiTheme="minorHAnsi" w:hAnsiTheme="minorHAnsi" w:cstheme="minorBidi"/>
          <w:sz w:val="22"/>
          <w:szCs w:val="22"/>
        </w:rPr>
      </w:pPr>
      <w:r w:rsidRPr="735251D2">
        <w:rPr>
          <w:rFonts w:asciiTheme="minorHAnsi" w:hAnsiTheme="minorHAnsi" w:cstheme="minorBidi"/>
          <w:sz w:val="22"/>
          <w:szCs w:val="22"/>
        </w:rPr>
        <w:t>Z kolei f</w:t>
      </w:r>
      <w:r w:rsidR="747C991D" w:rsidRPr="735251D2">
        <w:rPr>
          <w:rFonts w:asciiTheme="minorHAnsi" w:hAnsiTheme="minorHAnsi" w:cstheme="minorBidi"/>
          <w:sz w:val="22"/>
          <w:szCs w:val="22"/>
        </w:rPr>
        <w:t>irmy z branży przetwórstwa tworzyw sztucznych najczęściej korzystają z surowców pochodzących z</w:t>
      </w:r>
      <w:r w:rsidR="00887241" w:rsidRPr="735251D2">
        <w:rPr>
          <w:rFonts w:asciiTheme="minorHAnsi" w:hAnsiTheme="minorHAnsi" w:cstheme="minorBidi"/>
          <w:sz w:val="22"/>
          <w:szCs w:val="22"/>
        </w:rPr>
        <w:t> </w:t>
      </w:r>
      <w:r w:rsidR="7A4FDBFC" w:rsidRPr="735251D2">
        <w:rPr>
          <w:rFonts w:asciiTheme="minorHAnsi" w:hAnsiTheme="minorHAnsi" w:cstheme="minorBidi"/>
          <w:sz w:val="22"/>
          <w:szCs w:val="22"/>
        </w:rPr>
        <w:t xml:space="preserve">recyklingu </w:t>
      </w:r>
      <w:r w:rsidR="6E215D2D" w:rsidRPr="735251D2">
        <w:rPr>
          <w:rFonts w:asciiTheme="minorHAnsi" w:hAnsiTheme="minorHAnsi" w:cstheme="minorBidi"/>
          <w:sz w:val="22"/>
          <w:szCs w:val="22"/>
        </w:rPr>
        <w:t>(54 proc.)</w:t>
      </w:r>
      <w:r w:rsidR="68EBC3BF" w:rsidRPr="735251D2">
        <w:rPr>
          <w:rFonts w:asciiTheme="minorHAnsi" w:hAnsiTheme="minorHAnsi" w:cstheme="minorBidi"/>
          <w:sz w:val="22"/>
          <w:szCs w:val="22"/>
        </w:rPr>
        <w:t>.</w:t>
      </w:r>
      <w:r w:rsidR="00680A94">
        <w:rPr>
          <w:rFonts w:asciiTheme="minorHAnsi" w:hAnsiTheme="minorHAnsi" w:cstheme="minorBidi"/>
          <w:sz w:val="22"/>
          <w:szCs w:val="22"/>
        </w:rPr>
        <w:t xml:space="preserve"> J</w:t>
      </w:r>
      <w:r w:rsidR="747C991D" w:rsidRPr="735251D2">
        <w:rPr>
          <w:rFonts w:asciiTheme="minorHAnsi" w:hAnsiTheme="minorHAnsi" w:cstheme="minorBidi"/>
          <w:sz w:val="22"/>
          <w:szCs w:val="22"/>
        </w:rPr>
        <w:t xml:space="preserve">est </w:t>
      </w:r>
      <w:r w:rsidR="10D1246F" w:rsidRPr="735251D2">
        <w:rPr>
          <w:rFonts w:asciiTheme="minorHAnsi" w:hAnsiTheme="minorHAnsi" w:cstheme="minorBidi"/>
          <w:sz w:val="22"/>
          <w:szCs w:val="22"/>
        </w:rPr>
        <w:t xml:space="preserve">to </w:t>
      </w:r>
      <w:r w:rsidR="747C991D" w:rsidRPr="735251D2">
        <w:rPr>
          <w:rFonts w:asciiTheme="minorHAnsi" w:hAnsiTheme="minorHAnsi" w:cstheme="minorBidi"/>
          <w:sz w:val="22"/>
          <w:szCs w:val="22"/>
        </w:rPr>
        <w:t>najwyższy wynik w</w:t>
      </w:r>
      <w:r w:rsidR="4D7DD027" w:rsidRPr="735251D2">
        <w:rPr>
          <w:rFonts w:asciiTheme="minorHAnsi" w:hAnsiTheme="minorHAnsi" w:cstheme="minorBidi"/>
          <w:sz w:val="22"/>
          <w:szCs w:val="22"/>
        </w:rPr>
        <w:t>śród</w:t>
      </w:r>
      <w:r w:rsidR="01CE5D06" w:rsidRPr="735251D2">
        <w:rPr>
          <w:rFonts w:asciiTheme="minorHAnsi" w:hAnsiTheme="minorHAnsi" w:cstheme="minorBidi"/>
          <w:sz w:val="22"/>
          <w:szCs w:val="22"/>
        </w:rPr>
        <w:t xml:space="preserve"> badanych</w:t>
      </w:r>
      <w:r w:rsidR="57EB5878" w:rsidRPr="735251D2">
        <w:rPr>
          <w:rFonts w:asciiTheme="minorHAnsi" w:hAnsiTheme="minorHAnsi" w:cstheme="minorBidi"/>
          <w:sz w:val="22"/>
          <w:szCs w:val="22"/>
        </w:rPr>
        <w:t xml:space="preserve"> sektorów</w:t>
      </w:r>
      <w:r w:rsidR="00680A94">
        <w:rPr>
          <w:rFonts w:asciiTheme="minorHAnsi" w:hAnsiTheme="minorHAnsi" w:cstheme="minorBidi"/>
          <w:sz w:val="22"/>
          <w:szCs w:val="22"/>
        </w:rPr>
        <w:t xml:space="preserve">, na co wpływ ma m.in. </w:t>
      </w:r>
      <w:r w:rsidR="00680A94" w:rsidRPr="735251D2">
        <w:rPr>
          <w:rFonts w:asciiTheme="minorHAnsi" w:hAnsiTheme="minorHAnsi" w:cstheme="minorBidi"/>
          <w:sz w:val="22"/>
          <w:szCs w:val="22"/>
        </w:rPr>
        <w:t>wprowadzon</w:t>
      </w:r>
      <w:r w:rsidR="00680A94">
        <w:rPr>
          <w:rFonts w:asciiTheme="minorHAnsi" w:hAnsiTheme="minorHAnsi" w:cstheme="minorBidi"/>
          <w:sz w:val="22"/>
          <w:szCs w:val="22"/>
        </w:rPr>
        <w:t>a</w:t>
      </w:r>
      <w:r w:rsidR="00680A94" w:rsidRPr="735251D2">
        <w:rPr>
          <w:rFonts w:asciiTheme="minorHAnsi" w:hAnsiTheme="minorHAnsi" w:cstheme="minorBidi"/>
          <w:sz w:val="22"/>
          <w:szCs w:val="22"/>
        </w:rPr>
        <w:t xml:space="preserve"> przez UE w 2021 roku tzw. </w:t>
      </w:r>
      <w:r w:rsidR="00680A94">
        <w:rPr>
          <w:rFonts w:asciiTheme="minorHAnsi" w:hAnsiTheme="minorHAnsi" w:cstheme="minorBidi"/>
          <w:sz w:val="22"/>
          <w:szCs w:val="22"/>
        </w:rPr>
        <w:t>d</w:t>
      </w:r>
      <w:r w:rsidR="00680A94" w:rsidRPr="735251D2">
        <w:rPr>
          <w:rFonts w:asciiTheme="minorHAnsi" w:hAnsiTheme="minorHAnsi" w:cstheme="minorBidi"/>
          <w:sz w:val="22"/>
          <w:szCs w:val="22"/>
        </w:rPr>
        <w:t>yrektyw</w:t>
      </w:r>
      <w:r w:rsidR="00680A94">
        <w:rPr>
          <w:rFonts w:asciiTheme="minorHAnsi" w:hAnsiTheme="minorHAnsi" w:cstheme="minorBidi"/>
          <w:sz w:val="22"/>
          <w:szCs w:val="22"/>
        </w:rPr>
        <w:t>a</w:t>
      </w:r>
      <w:r w:rsidR="00680A94" w:rsidRPr="735251D2">
        <w:rPr>
          <w:rFonts w:asciiTheme="minorHAnsi" w:hAnsiTheme="minorHAnsi" w:cstheme="minorBidi"/>
          <w:sz w:val="22"/>
          <w:szCs w:val="22"/>
        </w:rPr>
        <w:t xml:space="preserve"> </w:t>
      </w:r>
      <w:r w:rsidR="00680A94">
        <w:rPr>
          <w:rFonts w:asciiTheme="minorHAnsi" w:hAnsiTheme="minorHAnsi" w:cstheme="minorBidi"/>
          <w:sz w:val="22"/>
          <w:szCs w:val="22"/>
        </w:rPr>
        <w:t>p</w:t>
      </w:r>
      <w:r w:rsidR="00680A94" w:rsidRPr="735251D2">
        <w:rPr>
          <w:rFonts w:asciiTheme="minorHAnsi" w:hAnsiTheme="minorHAnsi" w:cstheme="minorBidi"/>
          <w:sz w:val="22"/>
          <w:szCs w:val="22"/>
        </w:rPr>
        <w:t>lastikow</w:t>
      </w:r>
      <w:r w:rsidR="00680A94">
        <w:rPr>
          <w:rFonts w:asciiTheme="minorHAnsi" w:hAnsiTheme="minorHAnsi" w:cstheme="minorBidi"/>
          <w:sz w:val="22"/>
          <w:szCs w:val="22"/>
        </w:rPr>
        <w:t>a</w:t>
      </w:r>
      <w:r w:rsidR="747C991D" w:rsidRPr="735251D2">
        <w:rPr>
          <w:rFonts w:asciiTheme="minorHAnsi" w:hAnsiTheme="minorHAnsi" w:cstheme="minorBidi"/>
          <w:sz w:val="22"/>
          <w:szCs w:val="22"/>
        </w:rPr>
        <w:t>. Znaczący odsetek (51</w:t>
      </w:r>
      <w:r w:rsidR="271BA926" w:rsidRPr="735251D2">
        <w:rPr>
          <w:rFonts w:asciiTheme="minorHAnsi" w:hAnsiTheme="minorHAnsi" w:cstheme="minorBidi"/>
          <w:sz w:val="22"/>
          <w:szCs w:val="22"/>
        </w:rPr>
        <w:t xml:space="preserve"> proc.</w:t>
      </w:r>
      <w:r w:rsidR="747C991D" w:rsidRPr="735251D2">
        <w:rPr>
          <w:rFonts w:asciiTheme="minorHAnsi" w:hAnsiTheme="minorHAnsi" w:cstheme="minorBidi"/>
          <w:sz w:val="22"/>
          <w:szCs w:val="22"/>
        </w:rPr>
        <w:t>) przedsiębiorstw obniża również energochłonność prowadzonej działalności oraz optymalizuje wykorzystanie materiałów (36</w:t>
      </w:r>
      <w:r w:rsidR="609AAB90" w:rsidRPr="735251D2">
        <w:rPr>
          <w:rFonts w:asciiTheme="minorHAnsi" w:hAnsiTheme="minorHAnsi" w:cstheme="minorBidi"/>
          <w:sz w:val="22"/>
          <w:szCs w:val="22"/>
        </w:rPr>
        <w:t xml:space="preserve"> proc.</w:t>
      </w:r>
      <w:r w:rsidR="747C991D" w:rsidRPr="735251D2">
        <w:rPr>
          <w:rFonts w:asciiTheme="minorHAnsi" w:hAnsiTheme="minorHAnsi" w:cstheme="minorBidi"/>
          <w:sz w:val="22"/>
          <w:szCs w:val="22"/>
        </w:rPr>
        <w:t>).</w:t>
      </w:r>
    </w:p>
    <w:p w14:paraId="0C09D0F0" w14:textId="50176FB5" w:rsidR="00893ACD" w:rsidRPr="00893ACD" w:rsidRDefault="00447A69" w:rsidP="3D7B404A">
      <w:pPr>
        <w:tabs>
          <w:tab w:val="left" w:pos="2436"/>
        </w:tabs>
        <w:spacing w:after="120" w:line="259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B</w:t>
      </w:r>
      <w:r w:rsidR="540444CB" w:rsidRPr="3D7B404A">
        <w:rPr>
          <w:rFonts w:asciiTheme="minorHAnsi" w:hAnsiTheme="minorHAnsi" w:cstheme="minorBidi"/>
          <w:b/>
          <w:bCs/>
          <w:sz w:val="22"/>
          <w:szCs w:val="22"/>
        </w:rPr>
        <w:t>ranż</w:t>
      </w:r>
      <w:r w:rsidR="00081605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="540444CB" w:rsidRPr="3D7B404A">
        <w:rPr>
          <w:rFonts w:asciiTheme="minorHAnsi" w:hAnsiTheme="minorHAnsi" w:cstheme="minorBidi"/>
          <w:b/>
          <w:bCs/>
          <w:sz w:val="22"/>
          <w:szCs w:val="22"/>
        </w:rPr>
        <w:t xml:space="preserve"> spożywcz</w:t>
      </w:r>
      <w:r w:rsidR="00081605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="009E54A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6138B7">
        <w:rPr>
          <w:rFonts w:asciiTheme="minorHAnsi" w:hAnsiTheme="minorHAnsi" w:cstheme="minorBidi"/>
          <w:b/>
          <w:bCs/>
          <w:sz w:val="22"/>
          <w:szCs w:val="22"/>
        </w:rPr>
        <w:t>zmniejsza zużycie energii</w:t>
      </w:r>
    </w:p>
    <w:p w14:paraId="0C690E83" w14:textId="60B06E6B" w:rsidR="369C3AFD" w:rsidRDefault="00887241" w:rsidP="3D7B404A">
      <w:pPr>
        <w:tabs>
          <w:tab w:val="left" w:pos="2436"/>
        </w:tabs>
        <w:spacing w:after="12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wynika z badania Siemens Financial Services w Polsce a</w:t>
      </w:r>
      <w:r w:rsidR="369C3AFD" w:rsidRPr="3D7B404A">
        <w:rPr>
          <w:rFonts w:ascii="Calibri" w:eastAsia="Calibri" w:hAnsi="Calibri" w:cs="Calibri"/>
          <w:sz w:val="22"/>
          <w:szCs w:val="22"/>
        </w:rPr>
        <w:t>ż 60</w:t>
      </w:r>
      <w:r w:rsidR="4B1C0B45" w:rsidRPr="3D7B404A">
        <w:rPr>
          <w:rFonts w:ascii="Calibri" w:eastAsia="Calibri" w:hAnsi="Calibri" w:cs="Calibri"/>
          <w:sz w:val="22"/>
          <w:szCs w:val="22"/>
        </w:rPr>
        <w:t xml:space="preserve"> proc.</w:t>
      </w:r>
      <w:r w:rsidR="369C3AFD" w:rsidRPr="3D7B404A">
        <w:rPr>
          <w:rFonts w:ascii="Calibri" w:eastAsia="Calibri" w:hAnsi="Calibri" w:cs="Calibri"/>
          <w:sz w:val="22"/>
          <w:szCs w:val="22"/>
        </w:rPr>
        <w:t xml:space="preserve"> przedsiębiorstw spożywczych obniż</w:t>
      </w:r>
      <w:r w:rsidR="00331BE8">
        <w:rPr>
          <w:rFonts w:ascii="Calibri" w:eastAsia="Calibri" w:hAnsi="Calibri" w:cs="Calibri"/>
          <w:sz w:val="22"/>
          <w:szCs w:val="22"/>
        </w:rPr>
        <w:t>a</w:t>
      </w:r>
      <w:r w:rsidR="369C3AFD" w:rsidRPr="3D7B404A">
        <w:rPr>
          <w:rFonts w:ascii="Calibri" w:eastAsia="Calibri" w:hAnsi="Calibri" w:cs="Calibri"/>
          <w:sz w:val="22"/>
          <w:szCs w:val="22"/>
        </w:rPr>
        <w:t xml:space="preserve"> energ</w:t>
      </w:r>
      <w:r w:rsidR="00331BE8">
        <w:rPr>
          <w:rFonts w:ascii="Calibri" w:eastAsia="Calibri" w:hAnsi="Calibri" w:cs="Calibri"/>
          <w:sz w:val="22"/>
          <w:szCs w:val="22"/>
        </w:rPr>
        <w:t>ochłonność</w:t>
      </w:r>
      <w:r w:rsidR="369C3AFD" w:rsidRPr="3D7B404A">
        <w:rPr>
          <w:rFonts w:ascii="Calibri" w:eastAsia="Calibri" w:hAnsi="Calibri" w:cs="Calibri"/>
          <w:sz w:val="22"/>
          <w:szCs w:val="22"/>
        </w:rPr>
        <w:t xml:space="preserve"> produkcji, co stanowi najwyższy odsetek w porównaniu do pozostałych</w:t>
      </w:r>
      <w:r w:rsidR="00820713">
        <w:rPr>
          <w:rFonts w:ascii="Calibri" w:eastAsia="Calibri" w:hAnsi="Calibri" w:cs="Calibri"/>
          <w:sz w:val="22"/>
          <w:szCs w:val="22"/>
        </w:rPr>
        <w:t xml:space="preserve"> ankietowanych</w:t>
      </w:r>
      <w:r w:rsidR="004933F2" w:rsidRPr="3D7B404A">
        <w:rPr>
          <w:rFonts w:ascii="Calibri" w:eastAsia="Calibri" w:hAnsi="Calibri" w:cs="Calibri"/>
          <w:sz w:val="22"/>
          <w:szCs w:val="22"/>
        </w:rPr>
        <w:t xml:space="preserve"> branż</w:t>
      </w:r>
      <w:r w:rsidR="369C3AFD" w:rsidRPr="3D7B404A">
        <w:rPr>
          <w:rFonts w:ascii="Calibri" w:eastAsia="Calibri" w:hAnsi="Calibri" w:cs="Calibri"/>
          <w:sz w:val="22"/>
          <w:szCs w:val="22"/>
        </w:rPr>
        <w:t xml:space="preserve">. Ponadto co trzeci przedsiębiorca z tej </w:t>
      </w:r>
      <w:r w:rsidR="69372B96" w:rsidRPr="3D7B404A">
        <w:rPr>
          <w:rFonts w:ascii="Calibri" w:eastAsia="Calibri" w:hAnsi="Calibri" w:cs="Calibri"/>
          <w:sz w:val="22"/>
          <w:szCs w:val="22"/>
        </w:rPr>
        <w:t>branży</w:t>
      </w:r>
      <w:r w:rsidR="369C3AFD" w:rsidRPr="3D7B404A">
        <w:rPr>
          <w:rFonts w:ascii="Calibri" w:eastAsia="Calibri" w:hAnsi="Calibri" w:cs="Calibri"/>
          <w:sz w:val="22"/>
          <w:szCs w:val="22"/>
        </w:rPr>
        <w:t xml:space="preserve"> bardziej optymalnie wykorzystuje materiały (35</w:t>
      </w:r>
      <w:r w:rsidR="11FBC38A" w:rsidRPr="3D7B404A">
        <w:rPr>
          <w:rFonts w:ascii="Calibri" w:eastAsia="Calibri" w:hAnsi="Calibri" w:cs="Calibri"/>
          <w:sz w:val="22"/>
          <w:szCs w:val="22"/>
        </w:rPr>
        <w:t xml:space="preserve"> proc.</w:t>
      </w:r>
      <w:r w:rsidR="369C3AFD" w:rsidRPr="3D7B404A">
        <w:rPr>
          <w:rFonts w:ascii="Calibri" w:eastAsia="Calibri" w:hAnsi="Calibri" w:cs="Calibri"/>
          <w:sz w:val="22"/>
          <w:szCs w:val="22"/>
        </w:rPr>
        <w:t>) oraz korzysta z surowców z recyklingu (32</w:t>
      </w:r>
      <w:r w:rsidR="40CA18D7" w:rsidRPr="3D7B404A">
        <w:rPr>
          <w:rFonts w:ascii="Calibri" w:eastAsia="Calibri" w:hAnsi="Calibri" w:cs="Calibri"/>
          <w:sz w:val="22"/>
          <w:szCs w:val="22"/>
        </w:rPr>
        <w:t xml:space="preserve"> proc.</w:t>
      </w:r>
      <w:r w:rsidR="369C3AFD" w:rsidRPr="3D7B404A">
        <w:rPr>
          <w:rFonts w:ascii="Calibri" w:eastAsia="Calibri" w:hAnsi="Calibri" w:cs="Calibri"/>
          <w:sz w:val="22"/>
          <w:szCs w:val="22"/>
        </w:rPr>
        <w:t xml:space="preserve">). </w:t>
      </w:r>
      <w:r w:rsidR="007D37C8">
        <w:rPr>
          <w:rFonts w:ascii="Calibri" w:eastAsia="Calibri" w:hAnsi="Calibri" w:cs="Calibri"/>
          <w:sz w:val="22"/>
          <w:szCs w:val="22"/>
        </w:rPr>
        <w:t>P</w:t>
      </w:r>
      <w:r w:rsidR="369C3AFD" w:rsidRPr="3D7B404A">
        <w:rPr>
          <w:rFonts w:ascii="Calibri" w:eastAsia="Calibri" w:hAnsi="Calibri" w:cs="Calibri"/>
          <w:sz w:val="22"/>
          <w:szCs w:val="22"/>
        </w:rPr>
        <w:t xml:space="preserve">rzedstawiciele firm spożywczych najrzadziej wśród ankietowanych </w:t>
      </w:r>
      <w:r w:rsidR="00EA7275">
        <w:rPr>
          <w:rFonts w:ascii="Calibri" w:eastAsia="Calibri" w:hAnsi="Calibri" w:cs="Calibri"/>
          <w:sz w:val="22"/>
          <w:szCs w:val="22"/>
        </w:rPr>
        <w:t xml:space="preserve">przedsiębiorstw </w:t>
      </w:r>
      <w:r w:rsidR="369C3AFD" w:rsidRPr="3D7B404A">
        <w:rPr>
          <w:rFonts w:ascii="Calibri" w:eastAsia="Calibri" w:hAnsi="Calibri" w:cs="Calibri"/>
          <w:sz w:val="22"/>
          <w:szCs w:val="22"/>
        </w:rPr>
        <w:t>deklarują</w:t>
      </w:r>
      <w:r w:rsidR="00B72E70">
        <w:rPr>
          <w:rFonts w:ascii="Calibri" w:eastAsia="Calibri" w:hAnsi="Calibri" w:cs="Calibri"/>
          <w:sz w:val="22"/>
          <w:szCs w:val="22"/>
        </w:rPr>
        <w:t xml:space="preserve"> natomiast</w:t>
      </w:r>
      <w:r w:rsidR="369C3AFD" w:rsidRPr="3D7B404A">
        <w:rPr>
          <w:rFonts w:ascii="Calibri" w:eastAsia="Calibri" w:hAnsi="Calibri" w:cs="Calibri"/>
          <w:sz w:val="22"/>
          <w:szCs w:val="22"/>
        </w:rPr>
        <w:t xml:space="preserve"> minimalizowanie papierowego obiegu dokumentów (27</w:t>
      </w:r>
      <w:r w:rsidR="6ACF0B36" w:rsidRPr="3D7B404A">
        <w:rPr>
          <w:rFonts w:ascii="Calibri" w:eastAsia="Calibri" w:hAnsi="Calibri" w:cs="Calibri"/>
          <w:sz w:val="22"/>
          <w:szCs w:val="22"/>
        </w:rPr>
        <w:t xml:space="preserve"> proc.</w:t>
      </w:r>
      <w:r w:rsidR="369C3AFD" w:rsidRPr="3D7B404A">
        <w:rPr>
          <w:rFonts w:ascii="Calibri" w:eastAsia="Calibri" w:hAnsi="Calibri" w:cs="Calibri"/>
          <w:sz w:val="22"/>
          <w:szCs w:val="22"/>
        </w:rPr>
        <w:t>) oraz modernizowanie zakładów produkcyjnych (21</w:t>
      </w:r>
      <w:r w:rsidR="118AEDE7" w:rsidRPr="3D7B404A">
        <w:rPr>
          <w:rFonts w:ascii="Calibri" w:eastAsia="Calibri" w:hAnsi="Calibri" w:cs="Calibri"/>
          <w:sz w:val="22"/>
          <w:szCs w:val="22"/>
        </w:rPr>
        <w:t xml:space="preserve"> proc.</w:t>
      </w:r>
      <w:r w:rsidR="369C3AFD" w:rsidRPr="3D7B404A">
        <w:rPr>
          <w:rFonts w:ascii="Calibri" w:eastAsia="Calibri" w:hAnsi="Calibri" w:cs="Calibri"/>
          <w:sz w:val="22"/>
          <w:szCs w:val="22"/>
        </w:rPr>
        <w:t>).</w:t>
      </w:r>
    </w:p>
    <w:p w14:paraId="26491F5F" w14:textId="1AD2C0F7" w:rsidR="00893ACD" w:rsidRPr="00893ACD" w:rsidRDefault="234580BB" w:rsidP="4F0F15FE">
      <w:pPr>
        <w:tabs>
          <w:tab w:val="left" w:pos="2436"/>
        </w:tabs>
        <w:spacing w:after="120" w:line="259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4F0F15FE">
        <w:rPr>
          <w:rFonts w:asciiTheme="minorHAnsi" w:hAnsiTheme="minorHAnsi" w:cstheme="minorBidi"/>
          <w:b/>
          <w:bCs/>
          <w:sz w:val="22"/>
          <w:szCs w:val="22"/>
        </w:rPr>
        <w:t>Wyzwania na przyszłość</w:t>
      </w:r>
    </w:p>
    <w:p w14:paraId="6E7F414C" w14:textId="72AA9195" w:rsidR="00893ACD" w:rsidRPr="00893ACD" w:rsidRDefault="00C438B1" w:rsidP="494DE2E1">
      <w:pPr>
        <w:spacing w:after="160" w:line="257" w:lineRule="auto"/>
        <w:jc w:val="both"/>
      </w:pPr>
      <w:r>
        <w:rPr>
          <w:rFonts w:ascii="Calibri" w:eastAsia="Calibri" w:hAnsi="Calibri" w:cs="Calibri"/>
          <w:sz w:val="22"/>
          <w:szCs w:val="22"/>
        </w:rPr>
        <w:t>Na drodze do</w:t>
      </w:r>
      <w:r w:rsidR="00E46479">
        <w:rPr>
          <w:rFonts w:ascii="Calibri" w:eastAsia="Calibri" w:hAnsi="Calibri" w:cs="Calibri"/>
          <w:sz w:val="22"/>
          <w:szCs w:val="22"/>
        </w:rPr>
        <w:t xml:space="preserve"> rozwoju konkurencyjności</w:t>
      </w:r>
      <w:r>
        <w:rPr>
          <w:rFonts w:ascii="Calibri" w:eastAsia="Calibri" w:hAnsi="Calibri" w:cs="Calibri"/>
          <w:sz w:val="22"/>
          <w:szCs w:val="22"/>
        </w:rPr>
        <w:t xml:space="preserve"> polskich firm przemysłowych</w:t>
      </w:r>
      <w:r w:rsidR="00E46479">
        <w:rPr>
          <w:rFonts w:ascii="Calibri" w:eastAsia="Calibri" w:hAnsi="Calibri" w:cs="Calibri"/>
          <w:sz w:val="22"/>
          <w:szCs w:val="22"/>
        </w:rPr>
        <w:t xml:space="preserve"> - w tym zrównoważonej produkcji -</w:t>
      </w:r>
      <w:r>
        <w:rPr>
          <w:rFonts w:ascii="Calibri" w:eastAsia="Calibri" w:hAnsi="Calibri" w:cs="Calibri"/>
          <w:sz w:val="22"/>
          <w:szCs w:val="22"/>
        </w:rPr>
        <w:t xml:space="preserve"> stoją także różne wyzwania. Jak wynika z badania Siemens Financial Services w Polsce n</w:t>
      </w:r>
      <w:r w:rsidR="49FE4F23" w:rsidRPr="735251D2">
        <w:rPr>
          <w:rFonts w:ascii="Calibri" w:eastAsia="Calibri" w:hAnsi="Calibri" w:cs="Calibri"/>
          <w:sz w:val="22"/>
          <w:szCs w:val="22"/>
        </w:rPr>
        <w:t>ależą do nich</w:t>
      </w:r>
      <w:r>
        <w:rPr>
          <w:rFonts w:ascii="Calibri" w:eastAsia="Calibri" w:hAnsi="Calibri" w:cs="Calibri"/>
          <w:sz w:val="22"/>
          <w:szCs w:val="22"/>
        </w:rPr>
        <w:t xml:space="preserve"> m.in.</w:t>
      </w:r>
      <w:r w:rsidR="747C991D" w:rsidRPr="735251D2">
        <w:rPr>
          <w:rFonts w:ascii="Calibri" w:eastAsia="Calibri" w:hAnsi="Calibri" w:cs="Calibri"/>
          <w:sz w:val="22"/>
          <w:szCs w:val="22"/>
        </w:rPr>
        <w:t xml:space="preserve"> </w:t>
      </w:r>
      <w:r w:rsidR="5546B65D" w:rsidRPr="735251D2">
        <w:rPr>
          <w:rFonts w:ascii="Calibri" w:eastAsia="Calibri" w:hAnsi="Calibri" w:cs="Calibri"/>
          <w:sz w:val="22"/>
          <w:szCs w:val="22"/>
        </w:rPr>
        <w:t>utrzymanie jakości produktów (26,7 proc.),</w:t>
      </w:r>
      <w:r w:rsidR="747C991D" w:rsidRPr="735251D2">
        <w:rPr>
          <w:rFonts w:ascii="Calibri" w:eastAsia="Calibri" w:hAnsi="Calibri" w:cs="Calibri"/>
          <w:sz w:val="22"/>
          <w:szCs w:val="22"/>
        </w:rPr>
        <w:t xml:space="preserve"> </w:t>
      </w:r>
      <w:r w:rsidR="4852BA6C" w:rsidRPr="735251D2">
        <w:rPr>
          <w:rFonts w:ascii="Calibri" w:eastAsia="Calibri" w:hAnsi="Calibri" w:cs="Calibri"/>
          <w:sz w:val="22"/>
          <w:szCs w:val="22"/>
        </w:rPr>
        <w:t xml:space="preserve">zachowanie </w:t>
      </w:r>
      <w:r w:rsidR="359EA88F" w:rsidRPr="735251D2">
        <w:rPr>
          <w:rFonts w:ascii="Calibri" w:eastAsia="Calibri" w:hAnsi="Calibri" w:cs="Calibri"/>
          <w:sz w:val="22"/>
          <w:szCs w:val="22"/>
        </w:rPr>
        <w:t>płynnoś</w:t>
      </w:r>
      <w:r w:rsidR="7E4AD422" w:rsidRPr="735251D2">
        <w:rPr>
          <w:rFonts w:ascii="Calibri" w:eastAsia="Calibri" w:hAnsi="Calibri" w:cs="Calibri"/>
          <w:sz w:val="22"/>
          <w:szCs w:val="22"/>
        </w:rPr>
        <w:t xml:space="preserve">ci </w:t>
      </w:r>
      <w:r w:rsidR="359EA88F" w:rsidRPr="735251D2">
        <w:rPr>
          <w:rFonts w:ascii="Calibri" w:eastAsia="Calibri" w:hAnsi="Calibri" w:cs="Calibri"/>
          <w:sz w:val="22"/>
          <w:szCs w:val="22"/>
        </w:rPr>
        <w:t>finanso</w:t>
      </w:r>
      <w:r w:rsidR="3D7CD28B" w:rsidRPr="735251D2">
        <w:rPr>
          <w:rFonts w:ascii="Calibri" w:eastAsia="Calibri" w:hAnsi="Calibri" w:cs="Calibri"/>
          <w:sz w:val="22"/>
          <w:szCs w:val="22"/>
        </w:rPr>
        <w:t>wej</w:t>
      </w:r>
      <w:r w:rsidR="359EA88F" w:rsidRPr="735251D2">
        <w:rPr>
          <w:rFonts w:ascii="Calibri" w:eastAsia="Calibri" w:hAnsi="Calibri" w:cs="Calibri"/>
          <w:sz w:val="22"/>
          <w:szCs w:val="22"/>
        </w:rPr>
        <w:t xml:space="preserve"> (19,3 proc.) </w:t>
      </w:r>
      <w:r w:rsidR="00BB070E" w:rsidRPr="735251D2">
        <w:rPr>
          <w:rFonts w:ascii="Calibri" w:eastAsia="Calibri" w:hAnsi="Calibri" w:cs="Calibri"/>
          <w:sz w:val="22"/>
          <w:szCs w:val="22"/>
        </w:rPr>
        <w:t>czy</w:t>
      </w:r>
      <w:r w:rsidR="747C991D" w:rsidRPr="735251D2">
        <w:rPr>
          <w:rFonts w:ascii="Calibri" w:eastAsia="Calibri" w:hAnsi="Calibri" w:cs="Calibri"/>
          <w:sz w:val="22"/>
          <w:szCs w:val="22"/>
        </w:rPr>
        <w:t xml:space="preserve"> brak</w:t>
      </w:r>
      <w:r w:rsidR="00BB070E" w:rsidRPr="735251D2">
        <w:rPr>
          <w:rFonts w:ascii="Calibri" w:eastAsia="Calibri" w:hAnsi="Calibri" w:cs="Calibri"/>
          <w:sz w:val="22"/>
          <w:szCs w:val="22"/>
        </w:rPr>
        <w:t>i</w:t>
      </w:r>
      <w:r w:rsidR="747C991D" w:rsidRPr="735251D2">
        <w:rPr>
          <w:rFonts w:ascii="Calibri" w:eastAsia="Calibri" w:hAnsi="Calibri" w:cs="Calibri"/>
          <w:sz w:val="22"/>
          <w:szCs w:val="22"/>
        </w:rPr>
        <w:t xml:space="preserve"> </w:t>
      </w:r>
      <w:r w:rsidR="00BB070E" w:rsidRPr="735251D2">
        <w:rPr>
          <w:rFonts w:ascii="Calibri" w:eastAsia="Calibri" w:hAnsi="Calibri" w:cs="Calibri"/>
          <w:sz w:val="22"/>
          <w:szCs w:val="22"/>
        </w:rPr>
        <w:t>kadrowe</w:t>
      </w:r>
      <w:r w:rsidR="434CF87D" w:rsidRPr="735251D2">
        <w:rPr>
          <w:rFonts w:ascii="Calibri" w:eastAsia="Calibri" w:hAnsi="Calibri" w:cs="Calibri"/>
          <w:sz w:val="22"/>
          <w:szCs w:val="22"/>
        </w:rPr>
        <w:t xml:space="preserve"> (15 proc.)</w:t>
      </w:r>
      <w:r w:rsidR="3FFE3992" w:rsidRPr="735251D2">
        <w:rPr>
          <w:rFonts w:ascii="Calibri" w:eastAsia="Calibri" w:hAnsi="Calibri" w:cs="Calibri"/>
          <w:sz w:val="22"/>
          <w:szCs w:val="22"/>
        </w:rPr>
        <w:t>.</w:t>
      </w:r>
      <w:r w:rsidR="7772F727" w:rsidRPr="735251D2">
        <w:rPr>
          <w:rFonts w:ascii="Calibri" w:eastAsia="Calibri" w:hAnsi="Calibri" w:cs="Calibri"/>
          <w:sz w:val="22"/>
          <w:szCs w:val="22"/>
        </w:rPr>
        <w:t xml:space="preserve"> Ponadto 12,7 proc. respondentów wymieniło zmodernizowanie zakładu, a co dziesiąty automatyzację produkcji oraz obniżanie energochłonności jako</w:t>
      </w:r>
      <w:r w:rsidR="747C991D" w:rsidRPr="735251D2">
        <w:rPr>
          <w:rFonts w:ascii="Calibri" w:eastAsia="Calibri" w:hAnsi="Calibri" w:cs="Calibri"/>
          <w:sz w:val="22"/>
          <w:szCs w:val="22"/>
        </w:rPr>
        <w:t xml:space="preserve"> kluczow</w:t>
      </w:r>
      <w:r w:rsidR="6465A1A1" w:rsidRPr="735251D2">
        <w:rPr>
          <w:rFonts w:ascii="Calibri" w:eastAsia="Calibri" w:hAnsi="Calibri" w:cs="Calibri"/>
          <w:sz w:val="22"/>
          <w:szCs w:val="22"/>
        </w:rPr>
        <w:t>e</w:t>
      </w:r>
      <w:r w:rsidR="747C991D" w:rsidRPr="735251D2">
        <w:rPr>
          <w:rFonts w:ascii="Calibri" w:eastAsia="Calibri" w:hAnsi="Calibri" w:cs="Calibri"/>
          <w:sz w:val="22"/>
          <w:szCs w:val="22"/>
        </w:rPr>
        <w:t xml:space="preserve"> obszar</w:t>
      </w:r>
      <w:r w:rsidR="6547983F" w:rsidRPr="735251D2">
        <w:rPr>
          <w:rFonts w:ascii="Calibri" w:eastAsia="Calibri" w:hAnsi="Calibri" w:cs="Calibri"/>
          <w:sz w:val="22"/>
          <w:szCs w:val="22"/>
        </w:rPr>
        <w:t>y</w:t>
      </w:r>
      <w:r w:rsidR="747C991D" w:rsidRPr="735251D2">
        <w:rPr>
          <w:rFonts w:ascii="Calibri" w:eastAsia="Calibri" w:hAnsi="Calibri" w:cs="Calibri"/>
          <w:sz w:val="22"/>
          <w:szCs w:val="22"/>
        </w:rPr>
        <w:t xml:space="preserve"> wymag</w:t>
      </w:r>
      <w:r w:rsidR="64364F2A" w:rsidRPr="735251D2">
        <w:rPr>
          <w:rFonts w:ascii="Calibri" w:eastAsia="Calibri" w:hAnsi="Calibri" w:cs="Calibri"/>
          <w:sz w:val="22"/>
          <w:szCs w:val="22"/>
        </w:rPr>
        <w:t>ające</w:t>
      </w:r>
      <w:r w:rsidR="747C991D" w:rsidRPr="735251D2">
        <w:rPr>
          <w:rFonts w:ascii="Calibri" w:eastAsia="Calibri" w:hAnsi="Calibri" w:cs="Calibri"/>
          <w:sz w:val="22"/>
          <w:szCs w:val="22"/>
        </w:rPr>
        <w:t xml:space="preserve"> dalszych inwestycji. </w:t>
      </w:r>
    </w:p>
    <w:p w14:paraId="62AD18A7" w14:textId="3E82FAB2" w:rsidR="00893ACD" w:rsidRPr="00893ACD" w:rsidRDefault="747C991D" w:rsidP="494DE2E1">
      <w:pPr>
        <w:tabs>
          <w:tab w:val="left" w:pos="2436"/>
        </w:tabs>
        <w:spacing w:after="12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735251D2">
        <w:rPr>
          <w:rFonts w:ascii="Calibri" w:eastAsia="Calibri" w:hAnsi="Calibri" w:cs="Calibri"/>
          <w:i/>
          <w:iCs/>
          <w:sz w:val="22"/>
          <w:szCs w:val="22"/>
        </w:rPr>
        <w:t>–</w:t>
      </w:r>
      <w:r w:rsidR="515D725E" w:rsidRPr="735251D2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6DBFCD97" w:rsidRPr="735251D2">
        <w:rPr>
          <w:rFonts w:ascii="Calibri" w:eastAsia="Calibri" w:hAnsi="Calibri" w:cs="Calibri"/>
          <w:i/>
          <w:iCs/>
          <w:sz w:val="22"/>
          <w:szCs w:val="22"/>
        </w:rPr>
        <w:t xml:space="preserve">Warto </w:t>
      </w:r>
      <w:r w:rsidR="4358586E" w:rsidRPr="735251D2">
        <w:rPr>
          <w:rFonts w:ascii="Calibri" w:eastAsia="Calibri" w:hAnsi="Calibri" w:cs="Calibri"/>
          <w:i/>
          <w:iCs/>
          <w:sz w:val="22"/>
          <w:szCs w:val="22"/>
        </w:rPr>
        <w:t>spojrzeć na</w:t>
      </w:r>
      <w:r w:rsidR="5975C6DD" w:rsidRPr="735251D2">
        <w:rPr>
          <w:rFonts w:ascii="Calibri" w:eastAsia="Calibri" w:hAnsi="Calibri" w:cs="Calibri"/>
          <w:i/>
          <w:iCs/>
          <w:sz w:val="22"/>
          <w:szCs w:val="22"/>
        </w:rPr>
        <w:t xml:space="preserve"> wymienione </w:t>
      </w:r>
      <w:r w:rsidR="4CEB1D77" w:rsidRPr="735251D2">
        <w:rPr>
          <w:rFonts w:ascii="Calibri" w:eastAsia="Calibri" w:hAnsi="Calibri" w:cs="Calibri"/>
          <w:i/>
          <w:iCs/>
          <w:sz w:val="22"/>
          <w:szCs w:val="22"/>
        </w:rPr>
        <w:t>działania</w:t>
      </w:r>
      <w:r w:rsidR="4358586E" w:rsidRPr="735251D2">
        <w:rPr>
          <w:rFonts w:ascii="Calibri" w:eastAsia="Calibri" w:hAnsi="Calibri" w:cs="Calibri"/>
          <w:i/>
          <w:iCs/>
          <w:sz w:val="22"/>
          <w:szCs w:val="22"/>
        </w:rPr>
        <w:t xml:space="preserve"> proekologiczne</w:t>
      </w:r>
      <w:r w:rsidRPr="735251D2">
        <w:rPr>
          <w:rFonts w:ascii="Calibri" w:eastAsia="Calibri" w:hAnsi="Calibri" w:cs="Calibri"/>
          <w:i/>
          <w:iCs/>
          <w:sz w:val="22"/>
          <w:szCs w:val="22"/>
        </w:rPr>
        <w:t xml:space="preserve"> również</w:t>
      </w:r>
      <w:r w:rsidR="4358586E" w:rsidRPr="735251D2">
        <w:rPr>
          <w:rFonts w:ascii="Calibri" w:eastAsia="Calibri" w:hAnsi="Calibri" w:cs="Calibri"/>
          <w:i/>
          <w:iCs/>
          <w:sz w:val="22"/>
          <w:szCs w:val="22"/>
        </w:rPr>
        <w:t xml:space="preserve"> przez pryzmat wyzwań, które wskazywali przedsiębiorcy</w:t>
      </w:r>
      <w:r w:rsidRPr="735251D2">
        <w:rPr>
          <w:rFonts w:ascii="Calibri" w:eastAsia="Calibri" w:hAnsi="Calibri" w:cs="Calibri"/>
          <w:i/>
          <w:iCs/>
          <w:sz w:val="22"/>
          <w:szCs w:val="22"/>
        </w:rPr>
        <w:t xml:space="preserve"> w poprzedniej edycji badania</w:t>
      </w:r>
      <w:r w:rsidR="22AACB07" w:rsidRPr="735251D2">
        <w:rPr>
          <w:rFonts w:ascii="Calibri" w:eastAsia="Calibri" w:hAnsi="Calibri" w:cs="Calibri"/>
          <w:i/>
          <w:iCs/>
          <w:sz w:val="22"/>
          <w:szCs w:val="22"/>
        </w:rPr>
        <w:t>.</w:t>
      </w:r>
      <w:r w:rsidRPr="735251D2">
        <w:rPr>
          <w:rFonts w:ascii="Calibri" w:eastAsia="Calibri" w:hAnsi="Calibri" w:cs="Calibri"/>
          <w:i/>
          <w:iCs/>
          <w:sz w:val="22"/>
          <w:szCs w:val="22"/>
        </w:rPr>
        <w:t xml:space="preserve"> W czołówce znalazły się wtedy </w:t>
      </w:r>
      <w:r w:rsidR="002A722D">
        <w:rPr>
          <w:rFonts w:ascii="Calibri" w:eastAsia="Calibri" w:hAnsi="Calibri" w:cs="Calibri"/>
          <w:i/>
          <w:iCs/>
          <w:sz w:val="22"/>
          <w:szCs w:val="22"/>
        </w:rPr>
        <w:t xml:space="preserve">m.in. </w:t>
      </w:r>
      <w:r w:rsidRPr="735251D2">
        <w:rPr>
          <w:rFonts w:ascii="Calibri" w:eastAsia="Calibri" w:hAnsi="Calibri" w:cs="Calibri"/>
          <w:i/>
          <w:iCs/>
          <w:sz w:val="22"/>
          <w:szCs w:val="22"/>
        </w:rPr>
        <w:t xml:space="preserve">wysokie ceny energii oraz </w:t>
      </w:r>
      <w:r w:rsidRPr="735251D2">
        <w:rPr>
          <w:rFonts w:ascii="Calibri" w:eastAsia="Calibri" w:hAnsi="Calibri" w:cs="Calibri"/>
          <w:i/>
          <w:iCs/>
          <w:sz w:val="22"/>
          <w:szCs w:val="22"/>
        </w:rPr>
        <w:lastRenderedPageBreak/>
        <w:t xml:space="preserve">problemy z dostępnością surowców. </w:t>
      </w:r>
      <w:r w:rsidR="473E9AAB" w:rsidRPr="735251D2">
        <w:rPr>
          <w:rFonts w:ascii="Calibri" w:eastAsia="Calibri" w:hAnsi="Calibri" w:cs="Calibri"/>
          <w:i/>
          <w:iCs/>
          <w:sz w:val="22"/>
          <w:szCs w:val="22"/>
        </w:rPr>
        <w:t xml:space="preserve">To najlepiej pokazuje, że tego typu </w:t>
      </w:r>
      <w:r w:rsidR="00DA2249" w:rsidRPr="735251D2">
        <w:rPr>
          <w:rFonts w:ascii="Calibri" w:eastAsia="Calibri" w:hAnsi="Calibri" w:cs="Calibri"/>
          <w:i/>
          <w:iCs/>
          <w:sz w:val="22"/>
          <w:szCs w:val="22"/>
        </w:rPr>
        <w:t>dział</w:t>
      </w:r>
      <w:r w:rsidR="00B02244" w:rsidRPr="735251D2">
        <w:rPr>
          <w:rFonts w:ascii="Calibri" w:eastAsia="Calibri" w:hAnsi="Calibri" w:cs="Calibri"/>
          <w:i/>
          <w:iCs/>
          <w:sz w:val="22"/>
          <w:szCs w:val="22"/>
        </w:rPr>
        <w:t>a</w:t>
      </w:r>
      <w:r w:rsidR="00DA2249" w:rsidRPr="735251D2">
        <w:rPr>
          <w:rFonts w:ascii="Calibri" w:eastAsia="Calibri" w:hAnsi="Calibri" w:cs="Calibri"/>
          <w:i/>
          <w:iCs/>
          <w:sz w:val="22"/>
          <w:szCs w:val="22"/>
        </w:rPr>
        <w:t>nia</w:t>
      </w:r>
      <w:r w:rsidR="473E9AAB" w:rsidRPr="735251D2">
        <w:rPr>
          <w:rFonts w:ascii="Calibri" w:eastAsia="Calibri" w:hAnsi="Calibri" w:cs="Calibri"/>
          <w:i/>
          <w:iCs/>
          <w:sz w:val="22"/>
          <w:szCs w:val="22"/>
        </w:rPr>
        <w:t xml:space="preserve"> nie tylko prowadzą nas do zrównoważonej przyszłości, lecz także odpowiadają na wyzwania, z jakimi mierzą się firmy. </w:t>
      </w:r>
      <w:r w:rsidR="5C7003C7" w:rsidRPr="735251D2">
        <w:rPr>
          <w:rFonts w:ascii="Calibri" w:eastAsia="Calibri" w:hAnsi="Calibri" w:cs="Calibri"/>
          <w:i/>
          <w:iCs/>
          <w:sz w:val="22"/>
          <w:szCs w:val="22"/>
        </w:rPr>
        <w:t>Jest to</w:t>
      </w:r>
      <w:r w:rsidR="2D8E0263" w:rsidRPr="735251D2">
        <w:rPr>
          <w:rFonts w:ascii="Calibri" w:eastAsia="Calibri" w:hAnsi="Calibri" w:cs="Calibri"/>
          <w:i/>
          <w:iCs/>
          <w:sz w:val="22"/>
          <w:szCs w:val="22"/>
        </w:rPr>
        <w:t xml:space="preserve"> istotne nie tylko z perspektywy ochrony środowiska, lecz także jako kluczowy czynnik wpływający na</w:t>
      </w:r>
      <w:r w:rsidR="56BF9140" w:rsidRPr="735251D2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2D8E0263" w:rsidRPr="735251D2">
        <w:rPr>
          <w:rFonts w:ascii="Calibri" w:eastAsia="Calibri" w:hAnsi="Calibri" w:cs="Calibri"/>
          <w:i/>
          <w:iCs/>
          <w:sz w:val="22"/>
          <w:szCs w:val="22"/>
        </w:rPr>
        <w:t>konkurencyjność</w:t>
      </w:r>
      <w:r w:rsidR="33E93D21" w:rsidRPr="735251D2">
        <w:rPr>
          <w:rFonts w:ascii="Calibri" w:eastAsia="Calibri" w:hAnsi="Calibri" w:cs="Calibri"/>
          <w:i/>
          <w:iCs/>
          <w:sz w:val="22"/>
          <w:szCs w:val="22"/>
        </w:rPr>
        <w:t xml:space="preserve"> polskich przedsiębiorstw na rynku europejskim</w:t>
      </w:r>
      <w:r w:rsidR="2D8E0263" w:rsidRPr="735251D2">
        <w:rPr>
          <w:rFonts w:ascii="Calibri" w:eastAsia="Calibri" w:hAnsi="Calibri" w:cs="Calibri"/>
          <w:i/>
          <w:iCs/>
          <w:sz w:val="22"/>
          <w:szCs w:val="22"/>
        </w:rPr>
        <w:t xml:space="preserve"> – </w:t>
      </w:r>
      <w:r w:rsidR="00160A24" w:rsidRPr="735251D2">
        <w:rPr>
          <w:rFonts w:asciiTheme="minorHAnsi" w:hAnsiTheme="minorHAnsi" w:cstheme="minorBidi"/>
          <w:sz w:val="22"/>
          <w:szCs w:val="22"/>
        </w:rPr>
        <w:t xml:space="preserve">podsumowuje </w:t>
      </w:r>
      <w:bookmarkStart w:id="4" w:name="OLE_LINK1"/>
      <w:r w:rsidR="00160A24" w:rsidRPr="735251D2">
        <w:rPr>
          <w:rFonts w:asciiTheme="minorHAnsi" w:hAnsiTheme="minorHAnsi" w:cstheme="minorBidi"/>
          <w:b/>
          <w:bCs/>
          <w:sz w:val="22"/>
          <w:szCs w:val="22"/>
        </w:rPr>
        <w:t>Grzegorz Jarzębski</w:t>
      </w:r>
      <w:r w:rsidR="00561967" w:rsidRPr="735251D2">
        <w:rPr>
          <w:rFonts w:asciiTheme="minorHAnsi" w:hAnsiTheme="minorHAnsi" w:cstheme="minorBidi"/>
          <w:sz w:val="22"/>
          <w:szCs w:val="22"/>
        </w:rPr>
        <w:t>,</w:t>
      </w:r>
      <w:r w:rsidR="00160A24" w:rsidRPr="735251D2">
        <w:rPr>
          <w:rFonts w:asciiTheme="minorHAnsi" w:hAnsiTheme="minorHAnsi" w:cstheme="minorBidi"/>
          <w:sz w:val="22"/>
          <w:szCs w:val="22"/>
        </w:rPr>
        <w:t xml:space="preserve"> </w:t>
      </w:r>
      <w:r w:rsidR="00561967" w:rsidRPr="735251D2">
        <w:rPr>
          <w:rFonts w:asciiTheme="minorHAnsi" w:hAnsiTheme="minorHAnsi" w:cstheme="minorBidi"/>
          <w:sz w:val="22"/>
          <w:szCs w:val="22"/>
        </w:rPr>
        <w:t>Country Head of Sales</w:t>
      </w:r>
      <w:r w:rsidR="00561967" w:rsidRPr="735251D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561967" w:rsidRPr="735251D2">
        <w:rPr>
          <w:rFonts w:asciiTheme="minorHAnsi" w:hAnsiTheme="minorHAnsi" w:cstheme="minorBidi"/>
          <w:sz w:val="22"/>
          <w:szCs w:val="22"/>
        </w:rPr>
        <w:t>w Siemens Financial Services w</w:t>
      </w:r>
      <w:r w:rsidR="00887241" w:rsidRPr="735251D2">
        <w:rPr>
          <w:rFonts w:asciiTheme="minorHAnsi" w:hAnsiTheme="minorHAnsi" w:cstheme="minorBidi"/>
          <w:sz w:val="22"/>
          <w:szCs w:val="22"/>
        </w:rPr>
        <w:t> </w:t>
      </w:r>
      <w:r w:rsidR="00561967" w:rsidRPr="735251D2">
        <w:rPr>
          <w:rFonts w:asciiTheme="minorHAnsi" w:hAnsiTheme="minorHAnsi" w:cstheme="minorBidi"/>
          <w:sz w:val="22"/>
          <w:szCs w:val="22"/>
        </w:rPr>
        <w:t>Polsce</w:t>
      </w:r>
      <w:bookmarkEnd w:id="4"/>
      <w:r w:rsidR="00561967" w:rsidRPr="735251D2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2F995A11" w14:textId="16A6EA36" w:rsidR="00893ACD" w:rsidRPr="00893ACD" w:rsidRDefault="00893ACD" w:rsidP="494DE2E1">
      <w:pPr>
        <w:tabs>
          <w:tab w:val="left" w:pos="2436"/>
        </w:tabs>
        <w:spacing w:after="12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8479631" w14:textId="77777777" w:rsidR="00651F29" w:rsidRDefault="00651F29" w:rsidP="00651F2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>Nota metodologiczna:</w:t>
      </w:r>
    </w:p>
    <w:p w14:paraId="0D598E9A" w14:textId="77777777" w:rsidR="00651F29" w:rsidRDefault="00651F29" w:rsidP="00651F2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93E19">
        <w:rPr>
          <w:rFonts w:asciiTheme="minorHAnsi" w:hAnsiTheme="minorHAnsi" w:cstheme="minorHAnsi"/>
          <w:sz w:val="18"/>
          <w:szCs w:val="18"/>
        </w:rPr>
        <w:t xml:space="preserve">Badanie z przedstawicielami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D93E19">
        <w:rPr>
          <w:rFonts w:asciiTheme="minorHAnsi" w:hAnsiTheme="minorHAnsi" w:cstheme="minorHAnsi"/>
          <w:sz w:val="18"/>
          <w:szCs w:val="18"/>
        </w:rPr>
        <w:t xml:space="preserve">00 małych i średnich firm zrealizował Instytut Badań i Rozwiązań B2B Keralla </w:t>
      </w:r>
      <w:r w:rsidRPr="007D7A21">
        <w:rPr>
          <w:rFonts w:asciiTheme="minorHAnsi" w:hAnsiTheme="minorHAnsi" w:cstheme="minorHAnsi"/>
          <w:sz w:val="18"/>
          <w:szCs w:val="18"/>
        </w:rPr>
        <w:t>Research we wrześniu</w:t>
      </w:r>
      <w:r w:rsidRPr="00D93E19">
        <w:rPr>
          <w:rFonts w:asciiTheme="minorHAnsi" w:hAnsiTheme="minorHAnsi" w:cstheme="minorHAnsi"/>
          <w:sz w:val="18"/>
          <w:szCs w:val="18"/>
        </w:rPr>
        <w:t xml:space="preserve"> 202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D93E19">
        <w:rPr>
          <w:rFonts w:asciiTheme="minorHAnsi" w:hAnsiTheme="minorHAnsi" w:cstheme="minorHAnsi"/>
          <w:sz w:val="18"/>
          <w:szCs w:val="18"/>
        </w:rPr>
        <w:t xml:space="preserve"> r. Uczestnikami badania byli przedsiębiorcy z</w:t>
      </w:r>
      <w:r>
        <w:rPr>
          <w:rFonts w:asciiTheme="minorHAnsi" w:hAnsiTheme="minorHAnsi" w:cstheme="minorHAnsi"/>
          <w:sz w:val="18"/>
          <w:szCs w:val="18"/>
        </w:rPr>
        <w:t xml:space="preserve"> branży </w:t>
      </w:r>
      <w:r w:rsidRPr="00D93E19">
        <w:rPr>
          <w:rFonts w:asciiTheme="minorHAnsi" w:hAnsiTheme="minorHAnsi" w:cstheme="minorHAnsi"/>
          <w:sz w:val="18"/>
          <w:szCs w:val="18"/>
        </w:rPr>
        <w:t>spożywczej, obróbki metali i przetwórstwa tworzyw sztucznych z całej Polski, posiadający własny park maszyn i urządzań (MiU). Wykorzystano metodę ilościową, technikę standaryzowanych wywiadów telefonicznych (CATI).</w:t>
      </w:r>
    </w:p>
    <w:p w14:paraId="23F1D7A7" w14:textId="77777777" w:rsidR="003A0A3C" w:rsidRPr="003A0A3C" w:rsidRDefault="003A0A3C" w:rsidP="00A82003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</w:p>
    <w:p w14:paraId="0B6C88C0" w14:textId="7B48867B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5DC6EE69" w14:textId="77777777" w:rsidR="00131B54" w:rsidRPr="00887241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87241">
        <w:rPr>
          <w:rFonts w:asciiTheme="minorHAnsi" w:hAnsiTheme="minorHAnsi" w:cstheme="minorHAnsi"/>
          <w:sz w:val="22"/>
          <w:szCs w:val="22"/>
          <w:lang w:val="en-US"/>
        </w:rPr>
        <w:t>Radosław Pupiec</w:t>
      </w:r>
    </w:p>
    <w:p w14:paraId="0BDB5EA0" w14:textId="6E638907" w:rsidR="004B3A09" w:rsidRPr="00887241" w:rsidRDefault="00252D3D" w:rsidP="004B3A09">
      <w:pPr>
        <w:spacing w:after="120"/>
        <w:jc w:val="both"/>
        <w:rPr>
          <w:lang w:val="en-US"/>
        </w:rPr>
      </w:pPr>
      <w:r w:rsidRPr="00887241">
        <w:rPr>
          <w:rFonts w:asciiTheme="minorHAnsi" w:hAnsiTheme="minorHAnsi" w:cstheme="minorHAnsi"/>
          <w:sz w:val="22"/>
          <w:szCs w:val="22"/>
          <w:lang w:val="en-US"/>
        </w:rPr>
        <w:t>Menedżer Projektów</w:t>
      </w:r>
      <w:r w:rsidR="00131B54" w:rsidRPr="00887241">
        <w:rPr>
          <w:rFonts w:asciiTheme="minorHAnsi" w:hAnsiTheme="minorHAnsi" w:cstheme="minorHAnsi"/>
          <w:sz w:val="22"/>
          <w:szCs w:val="22"/>
          <w:lang w:val="en-US"/>
        </w:rPr>
        <w:t>, Clear Communication Group</w:t>
      </w:r>
    </w:p>
    <w:p w14:paraId="1A7B0378" w14:textId="6EF6B931" w:rsidR="00667FC7" w:rsidRPr="00887241" w:rsidRDefault="00E45A94" w:rsidP="004B3A0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87241">
        <w:rPr>
          <w:rFonts w:asciiTheme="minorHAnsi" w:hAnsiTheme="minorHAnsi" w:cstheme="minorHAnsi"/>
          <w:sz w:val="22"/>
          <w:szCs w:val="22"/>
          <w:lang w:val="en-US"/>
        </w:rPr>
        <w:t>radoslaw.pupiec@clearcom.pl</w:t>
      </w:r>
    </w:p>
    <w:p w14:paraId="2A4A156C" w14:textId="243FF73C" w:rsidR="00131B54" w:rsidRPr="00887241" w:rsidRDefault="00B25EAE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87241">
        <w:rPr>
          <w:rFonts w:asciiTheme="minorHAnsi" w:hAnsiTheme="minorHAnsi" w:cstheme="minorHAnsi"/>
          <w:sz w:val="22"/>
          <w:szCs w:val="22"/>
          <w:lang w:val="en-US"/>
        </w:rPr>
        <w:t xml:space="preserve">Tel. </w:t>
      </w:r>
      <w:r w:rsidR="00131B54" w:rsidRPr="00887241">
        <w:rPr>
          <w:rFonts w:asciiTheme="minorHAnsi" w:hAnsiTheme="minorHAnsi" w:cstheme="minorHAnsi"/>
          <w:sz w:val="22"/>
          <w:szCs w:val="22"/>
          <w:lang w:val="en-US"/>
        </w:rPr>
        <w:t>517 595 218</w:t>
      </w:r>
    </w:p>
    <w:p w14:paraId="772495FD" w14:textId="77777777" w:rsidR="00131B54" w:rsidRPr="00887241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19B0F3C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***</w:t>
      </w:r>
    </w:p>
    <w:p w14:paraId="4A164CBA" w14:textId="77777777" w:rsidR="0040534A" w:rsidRDefault="0040534A" w:rsidP="0040534A">
      <w:pPr>
        <w:spacing w:after="120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Siemens Financial Services (SFS)</w:t>
      </w:r>
      <w:r>
        <w:rPr>
          <w:rFonts w:asciiTheme="minorHAnsi" w:hAnsiTheme="minorHAnsi" w:cstheme="minorHAnsi"/>
          <w:bCs/>
          <w:sz w:val="18"/>
          <w:szCs w:val="18"/>
        </w:rPr>
        <w:t xml:space="preserve"> - spółka z grupy Siemens - zapewnia rozwiązania finansowe dla przedsiębiorstw. Dzięki wyjątkowemu połączeniu wiedzy finansowej, zarządzania ryzykiem i wiedzy branżowej, SFS tworzy innowacyjne rozwiązania finansowe dostosowane do indywidualnych potrzeb przedsiębiorstw. Dzięki temu, SFS wspiera rozwój, buduje wartość, zwiększa konkurencyjność i pomaga klientom uzyskać dostęp do nowych technologii. Spółka wspiera inwestycje poprzez leasing, pożyczki korporacyjne, inwestycje kapitałowe oraz finansowanie projektów i strukturyzowane. Portfolio SFS uzupełniają rozwiązania w zakresie finansowania handlu i wierzytelności. Dzięki międzynarodowej sieci SFS jest dobrze dostosowana do wymagań prawnych w poszczególnych krajach i jest w stanie zapewniać rozwiązania finansowe na całym świecie. W grupie Siemens, SFS jest ekspertem w zakresie ryzyka finansowego. Siemens Financial Services ma swoją globalną siedzibę w Monachium w Niemczech i zatrudnia prawie 3000 pracowników na całym świecie. </w:t>
      </w:r>
      <w:hyperlink r:id="rId11" w:history="1">
        <w:r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www.siemens.com/finance</w:t>
        </w:r>
      </w:hyperlink>
      <w:r>
        <w:rPr>
          <w:rFonts w:asciiTheme="minorHAnsi" w:hAnsiTheme="minorHAnsi" w:cstheme="minorHAnsi"/>
          <w:bCs/>
          <w:sz w:val="18"/>
          <w:szCs w:val="18"/>
        </w:rPr>
        <w:t>.</w:t>
      </w:r>
    </w:p>
    <w:p w14:paraId="548A5110" w14:textId="77777777" w:rsidR="0040534A" w:rsidRDefault="0040534A" w:rsidP="0040534A">
      <w:pPr>
        <w:spacing w:before="120"/>
        <w:jc w:val="both"/>
        <w:rPr>
          <w:rFonts w:asciiTheme="minorHAnsi" w:eastAsia="Calibr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b/>
          <w:bCs/>
          <w:sz w:val="18"/>
          <w:szCs w:val="18"/>
        </w:rPr>
        <w:t>Siemens AG</w:t>
      </w:r>
      <w:r>
        <w:rPr>
          <w:rFonts w:asciiTheme="minorHAnsi" w:eastAsia="Calibri" w:hAnsiTheme="minorHAnsi" w:cstheme="minorHAnsi"/>
          <w:sz w:val="18"/>
          <w:szCs w:val="18"/>
        </w:rPr>
        <w:t xml:space="preserve"> – globalna firma technologiczna obecna na polskim rynku od 1991 roku. Lider wdrażania innowacyjnych technologii i partner polskiej gospodarki na drodze do poprawy jej konkurencyjności, odporności i bezpieczeństwa. Promotor odpowiedzialnej transformacji cyfrowej w przemyśle i infrastrukturze. W ramach przyjętej strategii zrównoważonego rozwoju Siemens upowszechnia rozwiązania redukujące wpływ człowieka na środowisko.</w:t>
      </w:r>
    </w:p>
    <w:p w14:paraId="5954B651" w14:textId="77777777" w:rsidR="0040534A" w:rsidRDefault="0040534A" w:rsidP="0040534A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 xml:space="preserve">W Polsce obejmuje 5 wyspecjalizowanych spółek oferujących kompleksowe usługi z zakresu automatyki i cyfryzacji w przemyśle i infrastrukturze, oprogramowania dla przemysłu, dystrybucji i rozdziału energii elektrycznej, transportu i e-mobilności, ochrony zdrowia oraz finansowania inwestycji: Siemens Sp. z o.o., Siemens Mobility Sp. z o.o., Siemens Financial Services Sp. z o. o., Siemens Industry Software Sp. z o.o. (wraz z Mentor Graphics Sp. z o. o.) oraz Siemens Healthcare Sp. z o. o. </w:t>
      </w:r>
    </w:p>
    <w:p w14:paraId="377628C6" w14:textId="0C557755" w:rsidR="00AF379B" w:rsidRPr="00AF379B" w:rsidRDefault="00AF379B" w:rsidP="0040534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AF379B" w:rsidRPr="00AF379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43255" w14:textId="77777777" w:rsidR="00E97394" w:rsidRDefault="00E97394">
      <w:r>
        <w:separator/>
      </w:r>
    </w:p>
  </w:endnote>
  <w:endnote w:type="continuationSeparator" w:id="0">
    <w:p w14:paraId="0E158E38" w14:textId="77777777" w:rsidR="00E97394" w:rsidRDefault="00E97394">
      <w:r>
        <w:continuationSeparator/>
      </w:r>
    </w:p>
  </w:endnote>
  <w:endnote w:type="continuationNotice" w:id="1">
    <w:p w14:paraId="7E443FFC" w14:textId="77777777" w:rsidR="00E97394" w:rsidRDefault="00E97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emens Sans">
    <w:altName w:val="Times New Roman"/>
    <w:charset w:val="EE"/>
    <w:family w:val="auto"/>
    <w:pitch w:val="variable"/>
    <w:sig w:usb0="A00002FF" w:usb1="0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4592E" w14:textId="77777777" w:rsidR="004234E0" w:rsidRDefault="004234E0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9E3FC9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6" w:name="scf_leit_brief"/>
          <w:r>
            <w:rPr>
              <w:rFonts w:ascii="Siemens Sans" w:hAnsi="Siemens Sans"/>
            </w:rPr>
            <w:t>Letter of</w:t>
          </w:r>
          <w:bookmarkEnd w:id="6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7" w:name="scf_leit_an"/>
          <w:r>
            <w:rPr>
              <w:rFonts w:ascii="Siemens Sans" w:hAnsi="Siemens Sans"/>
            </w:rPr>
            <w:t>to</w:t>
          </w:r>
          <w:bookmarkEnd w:id="7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8" w:name="scf_leit_uz"/>
          <w:r>
            <w:rPr>
              <w:rFonts w:ascii="Siemens Sans" w:hAnsi="Siemens Sans"/>
            </w:rPr>
            <w:t>Our reference</w:t>
          </w:r>
          <w:bookmarkEnd w:id="8"/>
        </w:p>
      </w:tc>
    </w:tr>
    <w:tr w:rsidR="004234E0" w:rsidRPr="009E3FC9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9" w:name="scf_Fuss3"/>
          <w:bookmarkEnd w:id="9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10" w:name="scf_Fuss4"/>
          <w:bookmarkEnd w:id="10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7C09F" w14:textId="77777777" w:rsidR="00E97394" w:rsidRDefault="00E97394">
      <w:r>
        <w:separator/>
      </w:r>
    </w:p>
  </w:footnote>
  <w:footnote w:type="continuationSeparator" w:id="0">
    <w:p w14:paraId="6DA49984" w14:textId="77777777" w:rsidR="00E97394" w:rsidRDefault="00E97394">
      <w:r>
        <w:continuationSeparator/>
      </w:r>
    </w:p>
  </w:footnote>
  <w:footnote w:type="continuationNotice" w:id="1">
    <w:p w14:paraId="120B4540" w14:textId="77777777" w:rsidR="00E97394" w:rsidRDefault="00E973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:rsidRPr="009E3FC9" w14:paraId="3AC9353A" w14:textId="77777777" w:rsidTr="62A318E6">
      <w:trPr>
        <w:cantSplit/>
        <w:trHeight w:hRule="exact" w:val="1077"/>
      </w:trPr>
      <w:tc>
        <w:tcPr>
          <w:tcW w:w="5387" w:type="dxa"/>
        </w:tcPr>
        <w:p w14:paraId="79310B64" w14:textId="39237A9C" w:rsidR="004234E0" w:rsidRPr="003C620F" w:rsidRDefault="003C620F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234E0" w:rsidRPr="003C620F">
            <w:rPr>
              <w:lang w:val="pl-PL" w:eastAsia="pl-PL"/>
            </w:rPr>
            <w:fldChar w:fldCharType="begin"/>
          </w:r>
          <w:r w:rsidR="004234E0">
            <w:rPr>
              <w:lang w:val="pl-PL" w:eastAsia="pl-PL"/>
            </w:rPr>
            <w:instrText xml:space="preserve"> REF  scf_marke  \* MERGEFORMAT </w:instrText>
          </w:r>
          <w:r w:rsidR="004234E0" w:rsidRPr="003C620F"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372EE1CB" w14:textId="300BDBC8" w:rsidR="002619CB" w:rsidRPr="00CA3A28" w:rsidRDefault="002619CB">
          <w:pPr>
            <w:pStyle w:val="scfZweitekopfzeile"/>
            <w:jc w:val="right"/>
            <w:rPr>
              <w:rFonts w:ascii="Siemens Sans" w:hAnsi="Siemens Sans"/>
            </w:rPr>
          </w:pPr>
          <w:r w:rsidRPr="0095387D">
            <w:rPr>
              <w:rFonts w:ascii="Siemens Sans" w:hAnsi="Siemens Sans"/>
            </w:rPr>
            <w:t>Press backgrounder</w:t>
          </w:r>
        </w:p>
        <w:p w14:paraId="37F7DC3F" w14:textId="3FFD2B6F" w:rsidR="004234E0" w:rsidRPr="00CA3A28" w:rsidRDefault="62A318E6">
          <w:pPr>
            <w:pStyle w:val="scfZweitekopfzeile"/>
            <w:jc w:val="right"/>
          </w:pPr>
          <w:r w:rsidRPr="62A318E6">
            <w:rPr>
              <w:rFonts w:ascii="Siemens Sans" w:hAnsi="Siemens Sans"/>
            </w:rPr>
            <w:t xml:space="preserve">Warszawa, </w:t>
          </w:r>
          <w:r w:rsidR="00A13F23">
            <w:rPr>
              <w:rFonts w:ascii="Siemens Sans" w:hAnsi="Siemens Sans"/>
            </w:rPr>
            <w:t>lipiec</w:t>
          </w:r>
          <w:r w:rsidRPr="62A318E6">
            <w:rPr>
              <w:rFonts w:ascii="Siemens Sans" w:hAnsi="Siemens Sans"/>
            </w:rPr>
            <w:t xml:space="preserve"> 2024 r.</w:t>
          </w:r>
        </w:p>
      </w:tc>
    </w:tr>
  </w:tbl>
  <w:p w14:paraId="540BD1D4" w14:textId="77777777" w:rsidR="004234E0" w:rsidRPr="00536398" w:rsidRDefault="004234E0">
    <w:pPr>
      <w:pStyle w:val="scfZweite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2FD12" w14:textId="6CEA0979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5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Picture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6109E3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5FB96378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6109E3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.1pt;margin-top:270.2pt;width:5.95pt;height:14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HBBhQeN7UUr44" int2:id="6di2G99r">
      <int2:state int2:value="Rejected" int2:type="AugLoop_Text_Critique"/>
    </int2:textHash>
    <int2:textHash int2:hashCode="zz5vmDXbMjM1qK" int2:id="7cGZ3ZDb">
      <int2:state int2:value="Rejected" int2:type="AugLoop_Text_Critique"/>
    </int2:textHash>
    <int2:textHash int2:hashCode="siCGW/VILQDv2v" int2:id="CBSt2w01">
      <int2:state int2:value="Rejected" int2:type="AugLoop_Text_Critique"/>
    </int2:textHash>
    <int2:textHash int2:hashCode="EJehtDv077f60h" int2:id="IkgwTDX9">
      <int2:state int2:value="Rejected" int2:type="AugLoop_Text_Critique"/>
    </int2:textHash>
    <int2:textHash int2:hashCode="tpgrU/zAU0X+MN" int2:id="KsSSudpY">
      <int2:state int2:value="Rejected" int2:type="AugLoop_Text_Critique"/>
    </int2:textHash>
    <int2:textHash int2:hashCode="2/VeKj1bGaj8Eu" int2:id="OOnE8yVg">
      <int2:state int2:value="Rejected" int2:type="AugLoop_Text_Critique"/>
    </int2:textHash>
    <int2:textHash int2:hashCode="i1AlYBA8x1OOIh" int2:id="Trugzwnv">
      <int2:state int2:value="Rejected" int2:type="AugLoop_Text_Critique"/>
    </int2:textHash>
    <int2:textHash int2:hashCode="axTyHfNbSBPcti" int2:id="UEHEDoV1">
      <int2:state int2:value="Rejected" int2:type="AugLoop_Text_Critique"/>
    </int2:textHash>
    <int2:textHash int2:hashCode="a1cyRZDOCt6MEv" int2:id="bHgkPpUh">
      <int2:state int2:value="Rejected" int2:type="AugLoop_Text_Critique"/>
    </int2:textHash>
    <int2:textHash int2:hashCode="KZlAOgP9XgSPXk" int2:id="haKVMCSP">
      <int2:state int2:value="Rejected" int2:type="AugLoop_Text_Critique"/>
    </int2:textHash>
    <int2:textHash int2:hashCode="FLEkyVie+89Yv5" int2:id="vI1NHPhM">
      <int2:state int2:value="Rejected" int2:type="AugLoop_Text_Critique"/>
    </int2:textHash>
    <int2:textHash int2:hashCode="C5wmJdwh7wX2rU" int2:id="xEw1Jp0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1587F"/>
    <w:multiLevelType w:val="hybridMultilevel"/>
    <w:tmpl w:val="337A2900"/>
    <w:lvl w:ilvl="0" w:tplc="FFFFFFFF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02B"/>
    <w:multiLevelType w:val="hybridMultilevel"/>
    <w:tmpl w:val="18C4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80BC8"/>
    <w:multiLevelType w:val="hybridMultilevel"/>
    <w:tmpl w:val="AC524E7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5730A5"/>
    <w:multiLevelType w:val="hybridMultilevel"/>
    <w:tmpl w:val="AB0A266C"/>
    <w:lvl w:ilvl="0" w:tplc="43C2C4E2">
      <w:start w:val="1"/>
      <w:numFmt w:val="decimal"/>
      <w:lvlText w:val="%1."/>
      <w:lvlJc w:val="left"/>
      <w:pPr>
        <w:ind w:left="1020" w:hanging="360"/>
      </w:pPr>
    </w:lvl>
    <w:lvl w:ilvl="1" w:tplc="C37032D8">
      <w:start w:val="1"/>
      <w:numFmt w:val="decimal"/>
      <w:lvlText w:val="%2."/>
      <w:lvlJc w:val="left"/>
      <w:pPr>
        <w:ind w:left="1020" w:hanging="360"/>
      </w:pPr>
    </w:lvl>
    <w:lvl w:ilvl="2" w:tplc="D526BDDE">
      <w:start w:val="1"/>
      <w:numFmt w:val="decimal"/>
      <w:lvlText w:val="%3."/>
      <w:lvlJc w:val="left"/>
      <w:pPr>
        <w:ind w:left="1020" w:hanging="360"/>
      </w:pPr>
    </w:lvl>
    <w:lvl w:ilvl="3" w:tplc="8220912E">
      <w:start w:val="1"/>
      <w:numFmt w:val="decimal"/>
      <w:lvlText w:val="%4."/>
      <w:lvlJc w:val="left"/>
      <w:pPr>
        <w:ind w:left="1020" w:hanging="360"/>
      </w:pPr>
    </w:lvl>
    <w:lvl w:ilvl="4" w:tplc="049402C2">
      <w:start w:val="1"/>
      <w:numFmt w:val="decimal"/>
      <w:lvlText w:val="%5."/>
      <w:lvlJc w:val="left"/>
      <w:pPr>
        <w:ind w:left="1020" w:hanging="360"/>
      </w:pPr>
    </w:lvl>
    <w:lvl w:ilvl="5" w:tplc="3AB0D8DA">
      <w:start w:val="1"/>
      <w:numFmt w:val="decimal"/>
      <w:lvlText w:val="%6."/>
      <w:lvlJc w:val="left"/>
      <w:pPr>
        <w:ind w:left="1020" w:hanging="360"/>
      </w:pPr>
    </w:lvl>
    <w:lvl w:ilvl="6" w:tplc="B0146224">
      <w:start w:val="1"/>
      <w:numFmt w:val="decimal"/>
      <w:lvlText w:val="%7."/>
      <w:lvlJc w:val="left"/>
      <w:pPr>
        <w:ind w:left="1020" w:hanging="360"/>
      </w:pPr>
    </w:lvl>
    <w:lvl w:ilvl="7" w:tplc="74A680CA">
      <w:start w:val="1"/>
      <w:numFmt w:val="decimal"/>
      <w:lvlText w:val="%8."/>
      <w:lvlJc w:val="left"/>
      <w:pPr>
        <w:ind w:left="1020" w:hanging="360"/>
      </w:pPr>
    </w:lvl>
    <w:lvl w:ilvl="8" w:tplc="41F48CD8">
      <w:start w:val="1"/>
      <w:numFmt w:val="decimal"/>
      <w:lvlText w:val="%9."/>
      <w:lvlJc w:val="left"/>
      <w:pPr>
        <w:ind w:left="1020" w:hanging="360"/>
      </w:pPr>
    </w:lvl>
  </w:abstractNum>
  <w:abstractNum w:abstractNumId="5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6652E"/>
    <w:multiLevelType w:val="hybridMultilevel"/>
    <w:tmpl w:val="B81A6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BF5B6"/>
    <w:multiLevelType w:val="hybridMultilevel"/>
    <w:tmpl w:val="988E2954"/>
    <w:lvl w:ilvl="0" w:tplc="F6328FE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23FCB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E6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A9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AB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0F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4A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0D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007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8322E"/>
    <w:multiLevelType w:val="hybridMultilevel"/>
    <w:tmpl w:val="7D0A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C4998"/>
    <w:multiLevelType w:val="hybridMultilevel"/>
    <w:tmpl w:val="11CC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22DE1"/>
    <w:multiLevelType w:val="hybridMultilevel"/>
    <w:tmpl w:val="BB2C3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C96EE5"/>
    <w:multiLevelType w:val="hybridMultilevel"/>
    <w:tmpl w:val="5506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787867">
    <w:abstractNumId w:val="11"/>
  </w:num>
  <w:num w:numId="2" w16cid:durableId="869610134">
    <w:abstractNumId w:val="22"/>
  </w:num>
  <w:num w:numId="3" w16cid:durableId="861357034">
    <w:abstractNumId w:val="5"/>
  </w:num>
  <w:num w:numId="4" w16cid:durableId="1607882986">
    <w:abstractNumId w:val="14"/>
  </w:num>
  <w:num w:numId="5" w16cid:durableId="262305443">
    <w:abstractNumId w:val="8"/>
  </w:num>
  <w:num w:numId="6" w16cid:durableId="2115973938">
    <w:abstractNumId w:val="17"/>
  </w:num>
  <w:num w:numId="7" w16cid:durableId="1580627181">
    <w:abstractNumId w:val="7"/>
  </w:num>
  <w:num w:numId="8" w16cid:durableId="1841659759">
    <w:abstractNumId w:val="13"/>
  </w:num>
  <w:num w:numId="9" w16cid:durableId="408886375">
    <w:abstractNumId w:val="19"/>
  </w:num>
  <w:num w:numId="10" w16cid:durableId="264963625">
    <w:abstractNumId w:val="23"/>
  </w:num>
  <w:num w:numId="11" w16cid:durableId="770399188">
    <w:abstractNumId w:val="15"/>
  </w:num>
  <w:num w:numId="12" w16cid:durableId="1413745642">
    <w:abstractNumId w:val="24"/>
  </w:num>
  <w:num w:numId="13" w16cid:durableId="1609199455">
    <w:abstractNumId w:val="9"/>
  </w:num>
  <w:num w:numId="14" w16cid:durableId="1588150784">
    <w:abstractNumId w:val="10"/>
  </w:num>
  <w:num w:numId="15" w16cid:durableId="901790429">
    <w:abstractNumId w:val="2"/>
  </w:num>
  <w:num w:numId="16" w16cid:durableId="416942631">
    <w:abstractNumId w:val="16"/>
  </w:num>
  <w:num w:numId="17" w16cid:durableId="1410495399">
    <w:abstractNumId w:val="21"/>
  </w:num>
  <w:num w:numId="18" w16cid:durableId="460921283">
    <w:abstractNumId w:val="18"/>
  </w:num>
  <w:num w:numId="19" w16cid:durableId="989167093">
    <w:abstractNumId w:val="20"/>
  </w:num>
  <w:num w:numId="20" w16cid:durableId="274756305">
    <w:abstractNumId w:val="0"/>
  </w:num>
  <w:num w:numId="21" w16cid:durableId="2066369252">
    <w:abstractNumId w:val="3"/>
  </w:num>
  <w:num w:numId="22" w16cid:durableId="1657144171">
    <w:abstractNumId w:val="1"/>
  </w:num>
  <w:num w:numId="23" w16cid:durableId="773984337">
    <w:abstractNumId w:val="6"/>
  </w:num>
  <w:num w:numId="24" w16cid:durableId="327101070">
    <w:abstractNumId w:val="12"/>
  </w:num>
  <w:num w:numId="25" w16cid:durableId="1481925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0098A"/>
    <w:rsid w:val="00001527"/>
    <w:rsid w:val="000021D6"/>
    <w:rsid w:val="000023D1"/>
    <w:rsid w:val="00002854"/>
    <w:rsid w:val="00002F0F"/>
    <w:rsid w:val="0000324B"/>
    <w:rsid w:val="00003350"/>
    <w:rsid w:val="000033F6"/>
    <w:rsid w:val="0000373F"/>
    <w:rsid w:val="00003D25"/>
    <w:rsid w:val="000041C1"/>
    <w:rsid w:val="000042B8"/>
    <w:rsid w:val="000049AA"/>
    <w:rsid w:val="0000540E"/>
    <w:rsid w:val="000055EA"/>
    <w:rsid w:val="00006AB6"/>
    <w:rsid w:val="000071A2"/>
    <w:rsid w:val="000074F4"/>
    <w:rsid w:val="000076B6"/>
    <w:rsid w:val="0000770B"/>
    <w:rsid w:val="00007E70"/>
    <w:rsid w:val="00007F15"/>
    <w:rsid w:val="00007FA1"/>
    <w:rsid w:val="00010E2D"/>
    <w:rsid w:val="0001111A"/>
    <w:rsid w:val="0001182C"/>
    <w:rsid w:val="00011C2D"/>
    <w:rsid w:val="000124AF"/>
    <w:rsid w:val="00012837"/>
    <w:rsid w:val="00012C7A"/>
    <w:rsid w:val="0001370F"/>
    <w:rsid w:val="000138A6"/>
    <w:rsid w:val="000139F5"/>
    <w:rsid w:val="00013BF9"/>
    <w:rsid w:val="00015492"/>
    <w:rsid w:val="000155CE"/>
    <w:rsid w:val="0001608A"/>
    <w:rsid w:val="000162BB"/>
    <w:rsid w:val="000166E4"/>
    <w:rsid w:val="00016EB6"/>
    <w:rsid w:val="00016FEC"/>
    <w:rsid w:val="00017352"/>
    <w:rsid w:val="00017A4F"/>
    <w:rsid w:val="00021446"/>
    <w:rsid w:val="00021493"/>
    <w:rsid w:val="00021756"/>
    <w:rsid w:val="00021832"/>
    <w:rsid w:val="0002188B"/>
    <w:rsid w:val="0002215C"/>
    <w:rsid w:val="00022748"/>
    <w:rsid w:val="00022DBC"/>
    <w:rsid w:val="000231B9"/>
    <w:rsid w:val="0002470C"/>
    <w:rsid w:val="00024C7B"/>
    <w:rsid w:val="00025D48"/>
    <w:rsid w:val="00025DBE"/>
    <w:rsid w:val="000261BC"/>
    <w:rsid w:val="00027068"/>
    <w:rsid w:val="0002728E"/>
    <w:rsid w:val="00027370"/>
    <w:rsid w:val="0002759A"/>
    <w:rsid w:val="00027953"/>
    <w:rsid w:val="00027A15"/>
    <w:rsid w:val="000305DD"/>
    <w:rsid w:val="00030B82"/>
    <w:rsid w:val="00030F7A"/>
    <w:rsid w:val="00031087"/>
    <w:rsid w:val="00032FD5"/>
    <w:rsid w:val="0003370C"/>
    <w:rsid w:val="00033FB5"/>
    <w:rsid w:val="00034DD1"/>
    <w:rsid w:val="00034F3E"/>
    <w:rsid w:val="000350FE"/>
    <w:rsid w:val="00035106"/>
    <w:rsid w:val="0003663C"/>
    <w:rsid w:val="00036C77"/>
    <w:rsid w:val="0003740C"/>
    <w:rsid w:val="00037759"/>
    <w:rsid w:val="00040751"/>
    <w:rsid w:val="00040BCA"/>
    <w:rsid w:val="00040C77"/>
    <w:rsid w:val="00040F17"/>
    <w:rsid w:val="00041098"/>
    <w:rsid w:val="00041D20"/>
    <w:rsid w:val="00041D56"/>
    <w:rsid w:val="0004217C"/>
    <w:rsid w:val="00042751"/>
    <w:rsid w:val="00042C5D"/>
    <w:rsid w:val="000430B4"/>
    <w:rsid w:val="00044485"/>
    <w:rsid w:val="0004449A"/>
    <w:rsid w:val="0004527D"/>
    <w:rsid w:val="000456E3"/>
    <w:rsid w:val="00046DCD"/>
    <w:rsid w:val="000470BA"/>
    <w:rsid w:val="00047C1E"/>
    <w:rsid w:val="00047EC6"/>
    <w:rsid w:val="0005063D"/>
    <w:rsid w:val="000507FC"/>
    <w:rsid w:val="00050D57"/>
    <w:rsid w:val="000514DF"/>
    <w:rsid w:val="00051537"/>
    <w:rsid w:val="00051E3D"/>
    <w:rsid w:val="0005234D"/>
    <w:rsid w:val="000523F3"/>
    <w:rsid w:val="00052472"/>
    <w:rsid w:val="00052B37"/>
    <w:rsid w:val="00052B54"/>
    <w:rsid w:val="00053243"/>
    <w:rsid w:val="000533B8"/>
    <w:rsid w:val="000543D8"/>
    <w:rsid w:val="00055BBC"/>
    <w:rsid w:val="00057E51"/>
    <w:rsid w:val="0006010D"/>
    <w:rsid w:val="00060264"/>
    <w:rsid w:val="0006045B"/>
    <w:rsid w:val="000608D9"/>
    <w:rsid w:val="000614F8"/>
    <w:rsid w:val="00061EC9"/>
    <w:rsid w:val="00062A5E"/>
    <w:rsid w:val="00062B2A"/>
    <w:rsid w:val="00063758"/>
    <w:rsid w:val="0006405E"/>
    <w:rsid w:val="0006414E"/>
    <w:rsid w:val="000642CE"/>
    <w:rsid w:val="00064970"/>
    <w:rsid w:val="00064FD6"/>
    <w:rsid w:val="00066962"/>
    <w:rsid w:val="0006780A"/>
    <w:rsid w:val="00070F1D"/>
    <w:rsid w:val="00070F2D"/>
    <w:rsid w:val="00071034"/>
    <w:rsid w:val="00071134"/>
    <w:rsid w:val="000715B7"/>
    <w:rsid w:val="00071BB9"/>
    <w:rsid w:val="00071DEB"/>
    <w:rsid w:val="0007224A"/>
    <w:rsid w:val="00072567"/>
    <w:rsid w:val="000730D6"/>
    <w:rsid w:val="00073330"/>
    <w:rsid w:val="000734DF"/>
    <w:rsid w:val="000742F5"/>
    <w:rsid w:val="000749A2"/>
    <w:rsid w:val="00074B94"/>
    <w:rsid w:val="00074C81"/>
    <w:rsid w:val="00075870"/>
    <w:rsid w:val="00075E10"/>
    <w:rsid w:val="00075E82"/>
    <w:rsid w:val="00076017"/>
    <w:rsid w:val="000760B9"/>
    <w:rsid w:val="0007621B"/>
    <w:rsid w:val="00077C8A"/>
    <w:rsid w:val="000805ED"/>
    <w:rsid w:val="000815B7"/>
    <w:rsid w:val="00081605"/>
    <w:rsid w:val="00082551"/>
    <w:rsid w:val="000829AC"/>
    <w:rsid w:val="00082AE9"/>
    <w:rsid w:val="00082B87"/>
    <w:rsid w:val="00082B90"/>
    <w:rsid w:val="00082E96"/>
    <w:rsid w:val="000839A7"/>
    <w:rsid w:val="00084088"/>
    <w:rsid w:val="000843A6"/>
    <w:rsid w:val="000847F9"/>
    <w:rsid w:val="00084A43"/>
    <w:rsid w:val="0008525A"/>
    <w:rsid w:val="00085A78"/>
    <w:rsid w:val="00085C58"/>
    <w:rsid w:val="00085FBF"/>
    <w:rsid w:val="00086007"/>
    <w:rsid w:val="00086770"/>
    <w:rsid w:val="00086CAA"/>
    <w:rsid w:val="00086CFB"/>
    <w:rsid w:val="000901BC"/>
    <w:rsid w:val="00090B18"/>
    <w:rsid w:val="00091646"/>
    <w:rsid w:val="000921BE"/>
    <w:rsid w:val="00092465"/>
    <w:rsid w:val="000926B4"/>
    <w:rsid w:val="00092B0F"/>
    <w:rsid w:val="00092C1B"/>
    <w:rsid w:val="0009386A"/>
    <w:rsid w:val="00093A05"/>
    <w:rsid w:val="00093EEC"/>
    <w:rsid w:val="000947FB"/>
    <w:rsid w:val="00097129"/>
    <w:rsid w:val="000A0D19"/>
    <w:rsid w:val="000A11D2"/>
    <w:rsid w:val="000A168F"/>
    <w:rsid w:val="000A22A3"/>
    <w:rsid w:val="000A234F"/>
    <w:rsid w:val="000A235D"/>
    <w:rsid w:val="000A3961"/>
    <w:rsid w:val="000A3B66"/>
    <w:rsid w:val="000A456F"/>
    <w:rsid w:val="000A53B6"/>
    <w:rsid w:val="000A544C"/>
    <w:rsid w:val="000A60D7"/>
    <w:rsid w:val="000A6824"/>
    <w:rsid w:val="000A6992"/>
    <w:rsid w:val="000A7A87"/>
    <w:rsid w:val="000A7AF7"/>
    <w:rsid w:val="000B00AF"/>
    <w:rsid w:val="000B08F7"/>
    <w:rsid w:val="000B0BD5"/>
    <w:rsid w:val="000B1164"/>
    <w:rsid w:val="000B11E5"/>
    <w:rsid w:val="000B1778"/>
    <w:rsid w:val="000B20B2"/>
    <w:rsid w:val="000B25AC"/>
    <w:rsid w:val="000B2A75"/>
    <w:rsid w:val="000B2DC9"/>
    <w:rsid w:val="000B2E9D"/>
    <w:rsid w:val="000B337C"/>
    <w:rsid w:val="000B33A6"/>
    <w:rsid w:val="000B360D"/>
    <w:rsid w:val="000B3ACD"/>
    <w:rsid w:val="000B408A"/>
    <w:rsid w:val="000B4422"/>
    <w:rsid w:val="000B4ADE"/>
    <w:rsid w:val="000B5891"/>
    <w:rsid w:val="000B6A28"/>
    <w:rsid w:val="000B6DD9"/>
    <w:rsid w:val="000B71A3"/>
    <w:rsid w:val="000B7484"/>
    <w:rsid w:val="000B7AD3"/>
    <w:rsid w:val="000B7CDE"/>
    <w:rsid w:val="000C009A"/>
    <w:rsid w:val="000C07E0"/>
    <w:rsid w:val="000C0C7F"/>
    <w:rsid w:val="000C0E6D"/>
    <w:rsid w:val="000C10AC"/>
    <w:rsid w:val="000C1307"/>
    <w:rsid w:val="000C14B9"/>
    <w:rsid w:val="000C2C54"/>
    <w:rsid w:val="000C33FB"/>
    <w:rsid w:val="000C348B"/>
    <w:rsid w:val="000C34AF"/>
    <w:rsid w:val="000C3CA3"/>
    <w:rsid w:val="000C4853"/>
    <w:rsid w:val="000C4A6B"/>
    <w:rsid w:val="000C4C05"/>
    <w:rsid w:val="000C4F6E"/>
    <w:rsid w:val="000C5F52"/>
    <w:rsid w:val="000C6533"/>
    <w:rsid w:val="000C6811"/>
    <w:rsid w:val="000C6C12"/>
    <w:rsid w:val="000C7153"/>
    <w:rsid w:val="000C7213"/>
    <w:rsid w:val="000C773C"/>
    <w:rsid w:val="000C7781"/>
    <w:rsid w:val="000D0C0C"/>
    <w:rsid w:val="000D0EF0"/>
    <w:rsid w:val="000D0F16"/>
    <w:rsid w:val="000D0F8A"/>
    <w:rsid w:val="000D1822"/>
    <w:rsid w:val="000D23A0"/>
    <w:rsid w:val="000D321E"/>
    <w:rsid w:val="000D3CC7"/>
    <w:rsid w:val="000D4288"/>
    <w:rsid w:val="000D49D8"/>
    <w:rsid w:val="000D4D65"/>
    <w:rsid w:val="000D51C0"/>
    <w:rsid w:val="000D547F"/>
    <w:rsid w:val="000D5A50"/>
    <w:rsid w:val="000D68FF"/>
    <w:rsid w:val="000D6CB2"/>
    <w:rsid w:val="000D7553"/>
    <w:rsid w:val="000E068A"/>
    <w:rsid w:val="000E0EAD"/>
    <w:rsid w:val="000E157A"/>
    <w:rsid w:val="000E2295"/>
    <w:rsid w:val="000E2880"/>
    <w:rsid w:val="000E2D49"/>
    <w:rsid w:val="000E31DB"/>
    <w:rsid w:val="000E3B1C"/>
    <w:rsid w:val="000E3B83"/>
    <w:rsid w:val="000E3E38"/>
    <w:rsid w:val="000E4683"/>
    <w:rsid w:val="000E6540"/>
    <w:rsid w:val="000E69F6"/>
    <w:rsid w:val="000E785F"/>
    <w:rsid w:val="000E7946"/>
    <w:rsid w:val="000E7FB0"/>
    <w:rsid w:val="000F0CA9"/>
    <w:rsid w:val="000F11DF"/>
    <w:rsid w:val="000F1611"/>
    <w:rsid w:val="000F18D6"/>
    <w:rsid w:val="000F1989"/>
    <w:rsid w:val="000F1BA6"/>
    <w:rsid w:val="000F2BE8"/>
    <w:rsid w:val="000F2F6C"/>
    <w:rsid w:val="000F319A"/>
    <w:rsid w:val="000F4CF6"/>
    <w:rsid w:val="000F5456"/>
    <w:rsid w:val="000F57C0"/>
    <w:rsid w:val="000F5BA6"/>
    <w:rsid w:val="000F61C0"/>
    <w:rsid w:val="000F65F7"/>
    <w:rsid w:val="000F689B"/>
    <w:rsid w:val="000F76B3"/>
    <w:rsid w:val="000F7AED"/>
    <w:rsid w:val="001011FA"/>
    <w:rsid w:val="00101378"/>
    <w:rsid w:val="00101E4F"/>
    <w:rsid w:val="00101E58"/>
    <w:rsid w:val="001021D4"/>
    <w:rsid w:val="00102303"/>
    <w:rsid w:val="00102C50"/>
    <w:rsid w:val="001035D9"/>
    <w:rsid w:val="001036D4"/>
    <w:rsid w:val="0010425E"/>
    <w:rsid w:val="001042E1"/>
    <w:rsid w:val="0010460B"/>
    <w:rsid w:val="00104662"/>
    <w:rsid w:val="0010467E"/>
    <w:rsid w:val="001054B7"/>
    <w:rsid w:val="0010614A"/>
    <w:rsid w:val="00106AA2"/>
    <w:rsid w:val="00106BA4"/>
    <w:rsid w:val="00106CCF"/>
    <w:rsid w:val="00107119"/>
    <w:rsid w:val="00107133"/>
    <w:rsid w:val="00107614"/>
    <w:rsid w:val="00107BCC"/>
    <w:rsid w:val="00107E26"/>
    <w:rsid w:val="001107B9"/>
    <w:rsid w:val="00110B1A"/>
    <w:rsid w:val="0011139E"/>
    <w:rsid w:val="00111739"/>
    <w:rsid w:val="00111D8A"/>
    <w:rsid w:val="00112268"/>
    <w:rsid w:val="001127C9"/>
    <w:rsid w:val="0011299C"/>
    <w:rsid w:val="00113F64"/>
    <w:rsid w:val="00115525"/>
    <w:rsid w:val="00116A5A"/>
    <w:rsid w:val="00116C58"/>
    <w:rsid w:val="00116D07"/>
    <w:rsid w:val="00117071"/>
    <w:rsid w:val="00117223"/>
    <w:rsid w:val="001175C4"/>
    <w:rsid w:val="001176EB"/>
    <w:rsid w:val="0011770C"/>
    <w:rsid w:val="001200A1"/>
    <w:rsid w:val="001200C0"/>
    <w:rsid w:val="00120269"/>
    <w:rsid w:val="00120416"/>
    <w:rsid w:val="00120DB2"/>
    <w:rsid w:val="001210E0"/>
    <w:rsid w:val="00123E2E"/>
    <w:rsid w:val="00123F21"/>
    <w:rsid w:val="001240A4"/>
    <w:rsid w:val="001260F0"/>
    <w:rsid w:val="0012631A"/>
    <w:rsid w:val="0012709C"/>
    <w:rsid w:val="00127832"/>
    <w:rsid w:val="00127AEE"/>
    <w:rsid w:val="001310BF"/>
    <w:rsid w:val="00131355"/>
    <w:rsid w:val="00131B54"/>
    <w:rsid w:val="00131FD1"/>
    <w:rsid w:val="00131FD8"/>
    <w:rsid w:val="0013326B"/>
    <w:rsid w:val="00133433"/>
    <w:rsid w:val="0013544C"/>
    <w:rsid w:val="0013544F"/>
    <w:rsid w:val="00135838"/>
    <w:rsid w:val="00135E57"/>
    <w:rsid w:val="00136EDD"/>
    <w:rsid w:val="001376CD"/>
    <w:rsid w:val="00137EFC"/>
    <w:rsid w:val="00140E65"/>
    <w:rsid w:val="00140F86"/>
    <w:rsid w:val="0014148E"/>
    <w:rsid w:val="001418EE"/>
    <w:rsid w:val="00141A78"/>
    <w:rsid w:val="001420E1"/>
    <w:rsid w:val="001423F0"/>
    <w:rsid w:val="00142A19"/>
    <w:rsid w:val="00142A8B"/>
    <w:rsid w:val="00142C04"/>
    <w:rsid w:val="00142C9D"/>
    <w:rsid w:val="001433F8"/>
    <w:rsid w:val="00143625"/>
    <w:rsid w:val="00143BB0"/>
    <w:rsid w:val="00143DC6"/>
    <w:rsid w:val="00143E2F"/>
    <w:rsid w:val="00144796"/>
    <w:rsid w:val="00144A7D"/>
    <w:rsid w:val="00144F59"/>
    <w:rsid w:val="001458F9"/>
    <w:rsid w:val="00145A29"/>
    <w:rsid w:val="0014675D"/>
    <w:rsid w:val="0014720B"/>
    <w:rsid w:val="00150704"/>
    <w:rsid w:val="00150737"/>
    <w:rsid w:val="001507F9"/>
    <w:rsid w:val="00150865"/>
    <w:rsid w:val="00150B03"/>
    <w:rsid w:val="0015122B"/>
    <w:rsid w:val="00151CAE"/>
    <w:rsid w:val="00151DA1"/>
    <w:rsid w:val="00153D67"/>
    <w:rsid w:val="0015480E"/>
    <w:rsid w:val="00154AEC"/>
    <w:rsid w:val="00155856"/>
    <w:rsid w:val="00155D63"/>
    <w:rsid w:val="00155DE0"/>
    <w:rsid w:val="001565C4"/>
    <w:rsid w:val="00156995"/>
    <w:rsid w:val="00156A11"/>
    <w:rsid w:val="00156B07"/>
    <w:rsid w:val="00157560"/>
    <w:rsid w:val="0015768F"/>
    <w:rsid w:val="00157A70"/>
    <w:rsid w:val="0016025C"/>
    <w:rsid w:val="00160785"/>
    <w:rsid w:val="0016094C"/>
    <w:rsid w:val="00160A24"/>
    <w:rsid w:val="00160A52"/>
    <w:rsid w:val="00161017"/>
    <w:rsid w:val="0016134E"/>
    <w:rsid w:val="00161C2D"/>
    <w:rsid w:val="00161C93"/>
    <w:rsid w:val="00161F9D"/>
    <w:rsid w:val="001624C2"/>
    <w:rsid w:val="001626CB"/>
    <w:rsid w:val="00162FA2"/>
    <w:rsid w:val="00163316"/>
    <w:rsid w:val="00163968"/>
    <w:rsid w:val="0016481E"/>
    <w:rsid w:val="00164A02"/>
    <w:rsid w:val="0016513B"/>
    <w:rsid w:val="00165A25"/>
    <w:rsid w:val="00166073"/>
    <w:rsid w:val="00166390"/>
    <w:rsid w:val="00166438"/>
    <w:rsid w:val="00166775"/>
    <w:rsid w:val="001667B4"/>
    <w:rsid w:val="001667E6"/>
    <w:rsid w:val="00166A4D"/>
    <w:rsid w:val="00167676"/>
    <w:rsid w:val="001678A2"/>
    <w:rsid w:val="001701E5"/>
    <w:rsid w:val="00170A50"/>
    <w:rsid w:val="00171485"/>
    <w:rsid w:val="00171BD2"/>
    <w:rsid w:val="0017276A"/>
    <w:rsid w:val="001729C5"/>
    <w:rsid w:val="00172B55"/>
    <w:rsid w:val="00172DE0"/>
    <w:rsid w:val="00173AA5"/>
    <w:rsid w:val="00173B33"/>
    <w:rsid w:val="001742A8"/>
    <w:rsid w:val="00174E99"/>
    <w:rsid w:val="00175433"/>
    <w:rsid w:val="00175617"/>
    <w:rsid w:val="0017576C"/>
    <w:rsid w:val="001758B9"/>
    <w:rsid w:val="00176668"/>
    <w:rsid w:val="00177061"/>
    <w:rsid w:val="001770E1"/>
    <w:rsid w:val="00177711"/>
    <w:rsid w:val="0018058F"/>
    <w:rsid w:val="00182B61"/>
    <w:rsid w:val="00183282"/>
    <w:rsid w:val="001834D4"/>
    <w:rsid w:val="00184463"/>
    <w:rsid w:val="0018494F"/>
    <w:rsid w:val="001849EE"/>
    <w:rsid w:val="00184B15"/>
    <w:rsid w:val="00185169"/>
    <w:rsid w:val="00185204"/>
    <w:rsid w:val="0018553F"/>
    <w:rsid w:val="00185C4F"/>
    <w:rsid w:val="001901DC"/>
    <w:rsid w:val="001902EE"/>
    <w:rsid w:val="00190650"/>
    <w:rsid w:val="00190D61"/>
    <w:rsid w:val="00190DB4"/>
    <w:rsid w:val="00191750"/>
    <w:rsid w:val="0019237F"/>
    <w:rsid w:val="00192E7D"/>
    <w:rsid w:val="001935E2"/>
    <w:rsid w:val="0019362C"/>
    <w:rsid w:val="00194D91"/>
    <w:rsid w:val="00194DB1"/>
    <w:rsid w:val="0019521D"/>
    <w:rsid w:val="0019565B"/>
    <w:rsid w:val="00195901"/>
    <w:rsid w:val="00195AA0"/>
    <w:rsid w:val="00196290"/>
    <w:rsid w:val="0019654F"/>
    <w:rsid w:val="00196F1C"/>
    <w:rsid w:val="00196FEA"/>
    <w:rsid w:val="0019785F"/>
    <w:rsid w:val="001A0131"/>
    <w:rsid w:val="001A0A2F"/>
    <w:rsid w:val="001A0E23"/>
    <w:rsid w:val="001A109F"/>
    <w:rsid w:val="001A184D"/>
    <w:rsid w:val="001A1F06"/>
    <w:rsid w:val="001A296E"/>
    <w:rsid w:val="001A2E6A"/>
    <w:rsid w:val="001A3EDB"/>
    <w:rsid w:val="001A466A"/>
    <w:rsid w:val="001A479B"/>
    <w:rsid w:val="001A4D66"/>
    <w:rsid w:val="001A59E6"/>
    <w:rsid w:val="001A5B2F"/>
    <w:rsid w:val="001A609F"/>
    <w:rsid w:val="001A60D7"/>
    <w:rsid w:val="001A60EF"/>
    <w:rsid w:val="001A61EA"/>
    <w:rsid w:val="001A6629"/>
    <w:rsid w:val="001A72B4"/>
    <w:rsid w:val="001A7B11"/>
    <w:rsid w:val="001B0225"/>
    <w:rsid w:val="001B0626"/>
    <w:rsid w:val="001B0AF4"/>
    <w:rsid w:val="001B0BA0"/>
    <w:rsid w:val="001B0BE7"/>
    <w:rsid w:val="001B0D68"/>
    <w:rsid w:val="001B2CB3"/>
    <w:rsid w:val="001B3D3E"/>
    <w:rsid w:val="001B43E6"/>
    <w:rsid w:val="001B4846"/>
    <w:rsid w:val="001B4A1E"/>
    <w:rsid w:val="001B54D5"/>
    <w:rsid w:val="001B6226"/>
    <w:rsid w:val="001B6A7A"/>
    <w:rsid w:val="001B6DED"/>
    <w:rsid w:val="001B7628"/>
    <w:rsid w:val="001B780F"/>
    <w:rsid w:val="001B7EFB"/>
    <w:rsid w:val="001C0B76"/>
    <w:rsid w:val="001C0E12"/>
    <w:rsid w:val="001C15A4"/>
    <w:rsid w:val="001C210C"/>
    <w:rsid w:val="001C2648"/>
    <w:rsid w:val="001C49CE"/>
    <w:rsid w:val="001C4C3D"/>
    <w:rsid w:val="001C5627"/>
    <w:rsid w:val="001C5BFE"/>
    <w:rsid w:val="001C6E42"/>
    <w:rsid w:val="001C6EE1"/>
    <w:rsid w:val="001C7BB6"/>
    <w:rsid w:val="001C7C91"/>
    <w:rsid w:val="001C7E54"/>
    <w:rsid w:val="001D0951"/>
    <w:rsid w:val="001D0B07"/>
    <w:rsid w:val="001D13C1"/>
    <w:rsid w:val="001D15A6"/>
    <w:rsid w:val="001D1F43"/>
    <w:rsid w:val="001D23CD"/>
    <w:rsid w:val="001D27ED"/>
    <w:rsid w:val="001D2962"/>
    <w:rsid w:val="001D3FE5"/>
    <w:rsid w:val="001D4092"/>
    <w:rsid w:val="001D47B0"/>
    <w:rsid w:val="001D4D8B"/>
    <w:rsid w:val="001D4EFA"/>
    <w:rsid w:val="001D4F2C"/>
    <w:rsid w:val="001D536C"/>
    <w:rsid w:val="001D5DCC"/>
    <w:rsid w:val="001D64FA"/>
    <w:rsid w:val="001D652B"/>
    <w:rsid w:val="001D66B0"/>
    <w:rsid w:val="001D6AF6"/>
    <w:rsid w:val="001D7BB1"/>
    <w:rsid w:val="001E00E7"/>
    <w:rsid w:val="001E02C8"/>
    <w:rsid w:val="001E0D17"/>
    <w:rsid w:val="001E12A5"/>
    <w:rsid w:val="001E1648"/>
    <w:rsid w:val="001E1C9E"/>
    <w:rsid w:val="001E1FA5"/>
    <w:rsid w:val="001E21C3"/>
    <w:rsid w:val="001E2E44"/>
    <w:rsid w:val="001E367E"/>
    <w:rsid w:val="001E4077"/>
    <w:rsid w:val="001E411D"/>
    <w:rsid w:val="001E4455"/>
    <w:rsid w:val="001E478A"/>
    <w:rsid w:val="001E4E8D"/>
    <w:rsid w:val="001E501D"/>
    <w:rsid w:val="001E5071"/>
    <w:rsid w:val="001E5914"/>
    <w:rsid w:val="001E625B"/>
    <w:rsid w:val="001E6444"/>
    <w:rsid w:val="001E68DC"/>
    <w:rsid w:val="001E69A6"/>
    <w:rsid w:val="001E6D0E"/>
    <w:rsid w:val="001E74A6"/>
    <w:rsid w:val="001E7989"/>
    <w:rsid w:val="001F043C"/>
    <w:rsid w:val="001F0A51"/>
    <w:rsid w:val="001F10AC"/>
    <w:rsid w:val="001F12AE"/>
    <w:rsid w:val="001F2069"/>
    <w:rsid w:val="001F4C82"/>
    <w:rsid w:val="001F5C40"/>
    <w:rsid w:val="001F5EA8"/>
    <w:rsid w:val="001F6186"/>
    <w:rsid w:val="001F66FE"/>
    <w:rsid w:val="001F73CB"/>
    <w:rsid w:val="001F7FC2"/>
    <w:rsid w:val="002000D0"/>
    <w:rsid w:val="00200137"/>
    <w:rsid w:val="002004FA"/>
    <w:rsid w:val="002008CD"/>
    <w:rsid w:val="00200AE2"/>
    <w:rsid w:val="00200F33"/>
    <w:rsid w:val="00201038"/>
    <w:rsid w:val="002022E2"/>
    <w:rsid w:val="0020305A"/>
    <w:rsid w:val="00203447"/>
    <w:rsid w:val="002036B6"/>
    <w:rsid w:val="00204225"/>
    <w:rsid w:val="00204901"/>
    <w:rsid w:val="00204F6F"/>
    <w:rsid w:val="0020513E"/>
    <w:rsid w:val="00205ECE"/>
    <w:rsid w:val="002060D6"/>
    <w:rsid w:val="00207BCF"/>
    <w:rsid w:val="00207C07"/>
    <w:rsid w:val="00210203"/>
    <w:rsid w:val="00210B56"/>
    <w:rsid w:val="002116E4"/>
    <w:rsid w:val="002119F7"/>
    <w:rsid w:val="00212988"/>
    <w:rsid w:val="00212E62"/>
    <w:rsid w:val="0021325F"/>
    <w:rsid w:val="0021380C"/>
    <w:rsid w:val="0021441F"/>
    <w:rsid w:val="0021591C"/>
    <w:rsid w:val="00216157"/>
    <w:rsid w:val="00216293"/>
    <w:rsid w:val="002163B0"/>
    <w:rsid w:val="002163D4"/>
    <w:rsid w:val="00216A56"/>
    <w:rsid w:val="00216FB5"/>
    <w:rsid w:val="002172B8"/>
    <w:rsid w:val="00217B28"/>
    <w:rsid w:val="00217E06"/>
    <w:rsid w:val="00217F5C"/>
    <w:rsid w:val="002202AB"/>
    <w:rsid w:val="00220D86"/>
    <w:rsid w:val="00220E88"/>
    <w:rsid w:val="00221AF0"/>
    <w:rsid w:val="00221DA1"/>
    <w:rsid w:val="00221E0E"/>
    <w:rsid w:val="002220DD"/>
    <w:rsid w:val="0022233A"/>
    <w:rsid w:val="002223AC"/>
    <w:rsid w:val="00222D48"/>
    <w:rsid w:val="00222F84"/>
    <w:rsid w:val="00222FCA"/>
    <w:rsid w:val="002234E7"/>
    <w:rsid w:val="00223A54"/>
    <w:rsid w:val="002247B5"/>
    <w:rsid w:val="002248D5"/>
    <w:rsid w:val="00224B5F"/>
    <w:rsid w:val="0022501B"/>
    <w:rsid w:val="0022628A"/>
    <w:rsid w:val="00226305"/>
    <w:rsid w:val="00226B85"/>
    <w:rsid w:val="0022728F"/>
    <w:rsid w:val="00227616"/>
    <w:rsid w:val="0023006E"/>
    <w:rsid w:val="0023050B"/>
    <w:rsid w:val="00230FF8"/>
    <w:rsid w:val="00231725"/>
    <w:rsid w:val="00231764"/>
    <w:rsid w:val="00232570"/>
    <w:rsid w:val="00232597"/>
    <w:rsid w:val="00233B94"/>
    <w:rsid w:val="00234374"/>
    <w:rsid w:val="00234BDF"/>
    <w:rsid w:val="0023520D"/>
    <w:rsid w:val="00235237"/>
    <w:rsid w:val="0023626D"/>
    <w:rsid w:val="0023672F"/>
    <w:rsid w:val="002371E8"/>
    <w:rsid w:val="002375D8"/>
    <w:rsid w:val="00240AE1"/>
    <w:rsid w:val="00240CAF"/>
    <w:rsid w:val="00240D18"/>
    <w:rsid w:val="00241002"/>
    <w:rsid w:val="00241AF5"/>
    <w:rsid w:val="00241B08"/>
    <w:rsid w:val="00241F13"/>
    <w:rsid w:val="00242389"/>
    <w:rsid w:val="002429BB"/>
    <w:rsid w:val="002429C6"/>
    <w:rsid w:val="002433A7"/>
    <w:rsid w:val="00243503"/>
    <w:rsid w:val="002437C3"/>
    <w:rsid w:val="00243900"/>
    <w:rsid w:val="002439DB"/>
    <w:rsid w:val="002440F9"/>
    <w:rsid w:val="002442B8"/>
    <w:rsid w:val="00244670"/>
    <w:rsid w:val="00244B53"/>
    <w:rsid w:val="002451DF"/>
    <w:rsid w:val="002457BA"/>
    <w:rsid w:val="00245B6E"/>
    <w:rsid w:val="00245E18"/>
    <w:rsid w:val="00246414"/>
    <w:rsid w:val="0024712C"/>
    <w:rsid w:val="002473B1"/>
    <w:rsid w:val="00247456"/>
    <w:rsid w:val="002475D4"/>
    <w:rsid w:val="00247AD8"/>
    <w:rsid w:val="00250695"/>
    <w:rsid w:val="0025092B"/>
    <w:rsid w:val="00250B48"/>
    <w:rsid w:val="00250FEE"/>
    <w:rsid w:val="002511B2"/>
    <w:rsid w:val="00252599"/>
    <w:rsid w:val="00252739"/>
    <w:rsid w:val="00252785"/>
    <w:rsid w:val="00252D3D"/>
    <w:rsid w:val="00252E4D"/>
    <w:rsid w:val="0025375C"/>
    <w:rsid w:val="00253A82"/>
    <w:rsid w:val="00254396"/>
    <w:rsid w:val="002545E2"/>
    <w:rsid w:val="002551BE"/>
    <w:rsid w:val="002559C2"/>
    <w:rsid w:val="00255D49"/>
    <w:rsid w:val="00256873"/>
    <w:rsid w:val="00256CE1"/>
    <w:rsid w:val="00256F0A"/>
    <w:rsid w:val="00260A10"/>
    <w:rsid w:val="00260A7A"/>
    <w:rsid w:val="00260E3F"/>
    <w:rsid w:val="00260EA3"/>
    <w:rsid w:val="0026131B"/>
    <w:rsid w:val="002617A4"/>
    <w:rsid w:val="00261930"/>
    <w:rsid w:val="002619CB"/>
    <w:rsid w:val="00261DE6"/>
    <w:rsid w:val="00262012"/>
    <w:rsid w:val="00262724"/>
    <w:rsid w:val="00262CF5"/>
    <w:rsid w:val="00263058"/>
    <w:rsid w:val="0026378C"/>
    <w:rsid w:val="00264BC8"/>
    <w:rsid w:val="00264CB2"/>
    <w:rsid w:val="002655AB"/>
    <w:rsid w:val="002664EF"/>
    <w:rsid w:val="002666DB"/>
    <w:rsid w:val="00266A2F"/>
    <w:rsid w:val="00267611"/>
    <w:rsid w:val="00267738"/>
    <w:rsid w:val="00270686"/>
    <w:rsid w:val="00270B8E"/>
    <w:rsid w:val="002713C8"/>
    <w:rsid w:val="002714A7"/>
    <w:rsid w:val="00271D09"/>
    <w:rsid w:val="00272040"/>
    <w:rsid w:val="00272E8A"/>
    <w:rsid w:val="0027398D"/>
    <w:rsid w:val="00273A05"/>
    <w:rsid w:val="00274716"/>
    <w:rsid w:val="00276EE3"/>
    <w:rsid w:val="00277985"/>
    <w:rsid w:val="0027C5B6"/>
    <w:rsid w:val="002805C0"/>
    <w:rsid w:val="002806BE"/>
    <w:rsid w:val="00280803"/>
    <w:rsid w:val="00280BA3"/>
    <w:rsid w:val="00280E21"/>
    <w:rsid w:val="00280E2A"/>
    <w:rsid w:val="002815B6"/>
    <w:rsid w:val="0028175E"/>
    <w:rsid w:val="00282587"/>
    <w:rsid w:val="002827C7"/>
    <w:rsid w:val="00282A6A"/>
    <w:rsid w:val="002833C5"/>
    <w:rsid w:val="00283781"/>
    <w:rsid w:val="00283A4A"/>
    <w:rsid w:val="00284907"/>
    <w:rsid w:val="002863F0"/>
    <w:rsid w:val="0028666A"/>
    <w:rsid w:val="002868B5"/>
    <w:rsid w:val="00286B16"/>
    <w:rsid w:val="00286BBD"/>
    <w:rsid w:val="00286FB2"/>
    <w:rsid w:val="002871AE"/>
    <w:rsid w:val="0028735D"/>
    <w:rsid w:val="00287946"/>
    <w:rsid w:val="00287CE3"/>
    <w:rsid w:val="00287DF9"/>
    <w:rsid w:val="00290EBA"/>
    <w:rsid w:val="00292277"/>
    <w:rsid w:val="00292842"/>
    <w:rsid w:val="00292EE3"/>
    <w:rsid w:val="00293548"/>
    <w:rsid w:val="002935FC"/>
    <w:rsid w:val="002936D1"/>
    <w:rsid w:val="00293FB8"/>
    <w:rsid w:val="002955A3"/>
    <w:rsid w:val="00295999"/>
    <w:rsid w:val="00296112"/>
    <w:rsid w:val="002966A7"/>
    <w:rsid w:val="002A0072"/>
    <w:rsid w:val="002A017D"/>
    <w:rsid w:val="002A1504"/>
    <w:rsid w:val="002A15E8"/>
    <w:rsid w:val="002A163C"/>
    <w:rsid w:val="002A1647"/>
    <w:rsid w:val="002A1BAB"/>
    <w:rsid w:val="002A208D"/>
    <w:rsid w:val="002A21CD"/>
    <w:rsid w:val="002A2215"/>
    <w:rsid w:val="002A2E92"/>
    <w:rsid w:val="002A322E"/>
    <w:rsid w:val="002A334F"/>
    <w:rsid w:val="002A498A"/>
    <w:rsid w:val="002A54AC"/>
    <w:rsid w:val="002A6269"/>
    <w:rsid w:val="002A6702"/>
    <w:rsid w:val="002A703D"/>
    <w:rsid w:val="002A722D"/>
    <w:rsid w:val="002A778A"/>
    <w:rsid w:val="002A7A6F"/>
    <w:rsid w:val="002B046B"/>
    <w:rsid w:val="002B046D"/>
    <w:rsid w:val="002B062A"/>
    <w:rsid w:val="002B0895"/>
    <w:rsid w:val="002B0F4B"/>
    <w:rsid w:val="002B16CD"/>
    <w:rsid w:val="002B1C8F"/>
    <w:rsid w:val="002B2BF0"/>
    <w:rsid w:val="002B3237"/>
    <w:rsid w:val="002B33C3"/>
    <w:rsid w:val="002B3888"/>
    <w:rsid w:val="002B39BA"/>
    <w:rsid w:val="002B4E61"/>
    <w:rsid w:val="002B506A"/>
    <w:rsid w:val="002B524B"/>
    <w:rsid w:val="002B58D2"/>
    <w:rsid w:val="002B5B01"/>
    <w:rsid w:val="002B5F47"/>
    <w:rsid w:val="002B632B"/>
    <w:rsid w:val="002B6B1B"/>
    <w:rsid w:val="002B7697"/>
    <w:rsid w:val="002B778D"/>
    <w:rsid w:val="002B7B91"/>
    <w:rsid w:val="002C01D6"/>
    <w:rsid w:val="002C02BF"/>
    <w:rsid w:val="002C072A"/>
    <w:rsid w:val="002C0A39"/>
    <w:rsid w:val="002C0B21"/>
    <w:rsid w:val="002C0DDA"/>
    <w:rsid w:val="002C0E6B"/>
    <w:rsid w:val="002C1B3E"/>
    <w:rsid w:val="002C1FEC"/>
    <w:rsid w:val="002C2A0D"/>
    <w:rsid w:val="002C2B26"/>
    <w:rsid w:val="002C2DEB"/>
    <w:rsid w:val="002C2EE2"/>
    <w:rsid w:val="002C30F0"/>
    <w:rsid w:val="002C4165"/>
    <w:rsid w:val="002C457C"/>
    <w:rsid w:val="002C4A23"/>
    <w:rsid w:val="002C4A87"/>
    <w:rsid w:val="002C5EA6"/>
    <w:rsid w:val="002C6701"/>
    <w:rsid w:val="002C6AA0"/>
    <w:rsid w:val="002C74B5"/>
    <w:rsid w:val="002D0EF3"/>
    <w:rsid w:val="002D180B"/>
    <w:rsid w:val="002D1D27"/>
    <w:rsid w:val="002D2215"/>
    <w:rsid w:val="002D221A"/>
    <w:rsid w:val="002D2768"/>
    <w:rsid w:val="002D340A"/>
    <w:rsid w:val="002D4221"/>
    <w:rsid w:val="002D46C8"/>
    <w:rsid w:val="002D4891"/>
    <w:rsid w:val="002D56F8"/>
    <w:rsid w:val="002D5A50"/>
    <w:rsid w:val="002D6293"/>
    <w:rsid w:val="002D6844"/>
    <w:rsid w:val="002D7F59"/>
    <w:rsid w:val="002D7FC5"/>
    <w:rsid w:val="002E0506"/>
    <w:rsid w:val="002E06B0"/>
    <w:rsid w:val="002E0B52"/>
    <w:rsid w:val="002E130C"/>
    <w:rsid w:val="002E151E"/>
    <w:rsid w:val="002E155E"/>
    <w:rsid w:val="002E1717"/>
    <w:rsid w:val="002E1C04"/>
    <w:rsid w:val="002E1DD6"/>
    <w:rsid w:val="002E2C22"/>
    <w:rsid w:val="002E3AAA"/>
    <w:rsid w:val="002E3EAB"/>
    <w:rsid w:val="002E4246"/>
    <w:rsid w:val="002E5279"/>
    <w:rsid w:val="002E5527"/>
    <w:rsid w:val="002E71FA"/>
    <w:rsid w:val="002E7820"/>
    <w:rsid w:val="002E7B68"/>
    <w:rsid w:val="002F0317"/>
    <w:rsid w:val="002F04B3"/>
    <w:rsid w:val="002F05FC"/>
    <w:rsid w:val="002F1A18"/>
    <w:rsid w:val="002F1B56"/>
    <w:rsid w:val="002F1FDE"/>
    <w:rsid w:val="002F21D9"/>
    <w:rsid w:val="002F3CD9"/>
    <w:rsid w:val="002F48A0"/>
    <w:rsid w:val="002F4F02"/>
    <w:rsid w:val="002F522F"/>
    <w:rsid w:val="002F5C7D"/>
    <w:rsid w:val="002F5CD5"/>
    <w:rsid w:val="002F6022"/>
    <w:rsid w:val="002F6229"/>
    <w:rsid w:val="002F6800"/>
    <w:rsid w:val="002F6A01"/>
    <w:rsid w:val="002F6AD6"/>
    <w:rsid w:val="002F6F16"/>
    <w:rsid w:val="002F72CD"/>
    <w:rsid w:val="002F76F4"/>
    <w:rsid w:val="002F79E7"/>
    <w:rsid w:val="002F7A3B"/>
    <w:rsid w:val="002F7E5E"/>
    <w:rsid w:val="003009BD"/>
    <w:rsid w:val="00300B83"/>
    <w:rsid w:val="00300E51"/>
    <w:rsid w:val="0030122C"/>
    <w:rsid w:val="0030137E"/>
    <w:rsid w:val="003014A8"/>
    <w:rsid w:val="003030F9"/>
    <w:rsid w:val="003035EC"/>
    <w:rsid w:val="00303941"/>
    <w:rsid w:val="00303CB3"/>
    <w:rsid w:val="003047B3"/>
    <w:rsid w:val="00304B09"/>
    <w:rsid w:val="00305D19"/>
    <w:rsid w:val="00306D5E"/>
    <w:rsid w:val="00307013"/>
    <w:rsid w:val="00307A1A"/>
    <w:rsid w:val="00307A6C"/>
    <w:rsid w:val="00307D93"/>
    <w:rsid w:val="0031019A"/>
    <w:rsid w:val="0031040A"/>
    <w:rsid w:val="00310901"/>
    <w:rsid w:val="00310DD0"/>
    <w:rsid w:val="00310E1A"/>
    <w:rsid w:val="0031129D"/>
    <w:rsid w:val="00311930"/>
    <w:rsid w:val="00312648"/>
    <w:rsid w:val="003126BF"/>
    <w:rsid w:val="003136D4"/>
    <w:rsid w:val="003138C0"/>
    <w:rsid w:val="00313960"/>
    <w:rsid w:val="00315735"/>
    <w:rsid w:val="00315A93"/>
    <w:rsid w:val="00316F9F"/>
    <w:rsid w:val="003171D4"/>
    <w:rsid w:val="0031742C"/>
    <w:rsid w:val="003179E5"/>
    <w:rsid w:val="00320547"/>
    <w:rsid w:val="00320A85"/>
    <w:rsid w:val="00321B46"/>
    <w:rsid w:val="00321E84"/>
    <w:rsid w:val="00321EAD"/>
    <w:rsid w:val="0032281C"/>
    <w:rsid w:val="0032315C"/>
    <w:rsid w:val="00323603"/>
    <w:rsid w:val="0032394E"/>
    <w:rsid w:val="00323AA6"/>
    <w:rsid w:val="00324714"/>
    <w:rsid w:val="0032486F"/>
    <w:rsid w:val="0032539D"/>
    <w:rsid w:val="00325510"/>
    <w:rsid w:val="00325895"/>
    <w:rsid w:val="003259FC"/>
    <w:rsid w:val="00325C30"/>
    <w:rsid w:val="00325CFB"/>
    <w:rsid w:val="00325F58"/>
    <w:rsid w:val="0032652F"/>
    <w:rsid w:val="003265E6"/>
    <w:rsid w:val="003266BC"/>
    <w:rsid w:val="00326A3C"/>
    <w:rsid w:val="003275D2"/>
    <w:rsid w:val="00327871"/>
    <w:rsid w:val="0033043E"/>
    <w:rsid w:val="00331262"/>
    <w:rsid w:val="0033173E"/>
    <w:rsid w:val="00331836"/>
    <w:rsid w:val="00331BE8"/>
    <w:rsid w:val="00332B9C"/>
    <w:rsid w:val="00332CE3"/>
    <w:rsid w:val="00333029"/>
    <w:rsid w:val="003331E1"/>
    <w:rsid w:val="003334B1"/>
    <w:rsid w:val="00333F04"/>
    <w:rsid w:val="003343F7"/>
    <w:rsid w:val="00334614"/>
    <w:rsid w:val="00334B28"/>
    <w:rsid w:val="00334BAD"/>
    <w:rsid w:val="00335F2F"/>
    <w:rsid w:val="00336C84"/>
    <w:rsid w:val="00337250"/>
    <w:rsid w:val="003373A2"/>
    <w:rsid w:val="00337C7A"/>
    <w:rsid w:val="00337DB7"/>
    <w:rsid w:val="00340225"/>
    <w:rsid w:val="003409A2"/>
    <w:rsid w:val="00340CF5"/>
    <w:rsid w:val="00341CB2"/>
    <w:rsid w:val="003420A6"/>
    <w:rsid w:val="00342300"/>
    <w:rsid w:val="0034238D"/>
    <w:rsid w:val="0034318E"/>
    <w:rsid w:val="003431E9"/>
    <w:rsid w:val="003433B9"/>
    <w:rsid w:val="0034342F"/>
    <w:rsid w:val="00343BD6"/>
    <w:rsid w:val="003445EF"/>
    <w:rsid w:val="00344E4E"/>
    <w:rsid w:val="00344F41"/>
    <w:rsid w:val="0034557A"/>
    <w:rsid w:val="00345C05"/>
    <w:rsid w:val="003461D3"/>
    <w:rsid w:val="00346264"/>
    <w:rsid w:val="003464FF"/>
    <w:rsid w:val="00346BAC"/>
    <w:rsid w:val="00346C04"/>
    <w:rsid w:val="00346C54"/>
    <w:rsid w:val="0034754A"/>
    <w:rsid w:val="003477C1"/>
    <w:rsid w:val="00347860"/>
    <w:rsid w:val="00347EBC"/>
    <w:rsid w:val="003501B3"/>
    <w:rsid w:val="0035080C"/>
    <w:rsid w:val="00350A66"/>
    <w:rsid w:val="00350D29"/>
    <w:rsid w:val="003510E8"/>
    <w:rsid w:val="003514C1"/>
    <w:rsid w:val="0035196E"/>
    <w:rsid w:val="00351A38"/>
    <w:rsid w:val="00351C67"/>
    <w:rsid w:val="003525F5"/>
    <w:rsid w:val="00353134"/>
    <w:rsid w:val="00353828"/>
    <w:rsid w:val="00353940"/>
    <w:rsid w:val="003544F8"/>
    <w:rsid w:val="00355E9D"/>
    <w:rsid w:val="00355EAC"/>
    <w:rsid w:val="00355F79"/>
    <w:rsid w:val="00356133"/>
    <w:rsid w:val="00356FFA"/>
    <w:rsid w:val="003572D3"/>
    <w:rsid w:val="00360972"/>
    <w:rsid w:val="0036117A"/>
    <w:rsid w:val="00361744"/>
    <w:rsid w:val="00361B55"/>
    <w:rsid w:val="00361C55"/>
    <w:rsid w:val="00362D46"/>
    <w:rsid w:val="00362F8A"/>
    <w:rsid w:val="00363552"/>
    <w:rsid w:val="00363A09"/>
    <w:rsid w:val="003642CF"/>
    <w:rsid w:val="00364540"/>
    <w:rsid w:val="00364692"/>
    <w:rsid w:val="0036474A"/>
    <w:rsid w:val="003651A2"/>
    <w:rsid w:val="00365AE8"/>
    <w:rsid w:val="00365B8D"/>
    <w:rsid w:val="00365EFA"/>
    <w:rsid w:val="00366147"/>
    <w:rsid w:val="00366DF1"/>
    <w:rsid w:val="00367379"/>
    <w:rsid w:val="00367CD7"/>
    <w:rsid w:val="00370874"/>
    <w:rsid w:val="00370AE0"/>
    <w:rsid w:val="00371502"/>
    <w:rsid w:val="00371A0A"/>
    <w:rsid w:val="003730F9"/>
    <w:rsid w:val="00373196"/>
    <w:rsid w:val="003733BF"/>
    <w:rsid w:val="00373B09"/>
    <w:rsid w:val="00373E74"/>
    <w:rsid w:val="00374AD0"/>
    <w:rsid w:val="00374DE0"/>
    <w:rsid w:val="00375700"/>
    <w:rsid w:val="00375BE1"/>
    <w:rsid w:val="00375D13"/>
    <w:rsid w:val="003765B1"/>
    <w:rsid w:val="00376FA2"/>
    <w:rsid w:val="00377234"/>
    <w:rsid w:val="003776F7"/>
    <w:rsid w:val="0037783A"/>
    <w:rsid w:val="00380803"/>
    <w:rsid w:val="00380A0A"/>
    <w:rsid w:val="003818A0"/>
    <w:rsid w:val="00381908"/>
    <w:rsid w:val="00381B66"/>
    <w:rsid w:val="00382766"/>
    <w:rsid w:val="00383300"/>
    <w:rsid w:val="00383465"/>
    <w:rsid w:val="003834A0"/>
    <w:rsid w:val="00383C49"/>
    <w:rsid w:val="00383E97"/>
    <w:rsid w:val="00384345"/>
    <w:rsid w:val="00385588"/>
    <w:rsid w:val="003856E1"/>
    <w:rsid w:val="00385D14"/>
    <w:rsid w:val="00385ED0"/>
    <w:rsid w:val="00386011"/>
    <w:rsid w:val="0038648A"/>
    <w:rsid w:val="00386493"/>
    <w:rsid w:val="003868B9"/>
    <w:rsid w:val="00386ABA"/>
    <w:rsid w:val="00386C5F"/>
    <w:rsid w:val="003873F5"/>
    <w:rsid w:val="0038749F"/>
    <w:rsid w:val="0038772A"/>
    <w:rsid w:val="00387A9C"/>
    <w:rsid w:val="00387CAB"/>
    <w:rsid w:val="00387D14"/>
    <w:rsid w:val="0039047B"/>
    <w:rsid w:val="003905F6"/>
    <w:rsid w:val="003919B4"/>
    <w:rsid w:val="00391B93"/>
    <w:rsid w:val="00391D48"/>
    <w:rsid w:val="00392109"/>
    <w:rsid w:val="003923E4"/>
    <w:rsid w:val="00392E5E"/>
    <w:rsid w:val="00393B80"/>
    <w:rsid w:val="00393C70"/>
    <w:rsid w:val="003942F0"/>
    <w:rsid w:val="00395562"/>
    <w:rsid w:val="00395BEA"/>
    <w:rsid w:val="00395CB3"/>
    <w:rsid w:val="003965A5"/>
    <w:rsid w:val="00396D01"/>
    <w:rsid w:val="0039775C"/>
    <w:rsid w:val="003A00F7"/>
    <w:rsid w:val="003A0A3C"/>
    <w:rsid w:val="003A0CC3"/>
    <w:rsid w:val="003A13DB"/>
    <w:rsid w:val="003A147F"/>
    <w:rsid w:val="003A1C4E"/>
    <w:rsid w:val="003A2174"/>
    <w:rsid w:val="003A3DB2"/>
    <w:rsid w:val="003A43BD"/>
    <w:rsid w:val="003A4CAD"/>
    <w:rsid w:val="003A56AD"/>
    <w:rsid w:val="003A57B5"/>
    <w:rsid w:val="003A57F5"/>
    <w:rsid w:val="003A5992"/>
    <w:rsid w:val="003A60AB"/>
    <w:rsid w:val="003A62D4"/>
    <w:rsid w:val="003A678F"/>
    <w:rsid w:val="003A7B1D"/>
    <w:rsid w:val="003A7D74"/>
    <w:rsid w:val="003B188F"/>
    <w:rsid w:val="003B34B0"/>
    <w:rsid w:val="003B39A2"/>
    <w:rsid w:val="003B3A2D"/>
    <w:rsid w:val="003B3BC2"/>
    <w:rsid w:val="003B4374"/>
    <w:rsid w:val="003B4799"/>
    <w:rsid w:val="003B5002"/>
    <w:rsid w:val="003B5053"/>
    <w:rsid w:val="003B538D"/>
    <w:rsid w:val="003B5CE2"/>
    <w:rsid w:val="003B5D3A"/>
    <w:rsid w:val="003B651F"/>
    <w:rsid w:val="003B66DA"/>
    <w:rsid w:val="003B691F"/>
    <w:rsid w:val="003B6C30"/>
    <w:rsid w:val="003B6D7A"/>
    <w:rsid w:val="003B6EB2"/>
    <w:rsid w:val="003B7AB8"/>
    <w:rsid w:val="003B7B6B"/>
    <w:rsid w:val="003C047E"/>
    <w:rsid w:val="003C1E57"/>
    <w:rsid w:val="003C1E77"/>
    <w:rsid w:val="003C2732"/>
    <w:rsid w:val="003C2B9C"/>
    <w:rsid w:val="003C335B"/>
    <w:rsid w:val="003C3BD7"/>
    <w:rsid w:val="003C3E15"/>
    <w:rsid w:val="003C45E3"/>
    <w:rsid w:val="003C527D"/>
    <w:rsid w:val="003C54A6"/>
    <w:rsid w:val="003C5664"/>
    <w:rsid w:val="003C5C4B"/>
    <w:rsid w:val="003C620F"/>
    <w:rsid w:val="003C6D22"/>
    <w:rsid w:val="003C6E33"/>
    <w:rsid w:val="003C71FE"/>
    <w:rsid w:val="003C7711"/>
    <w:rsid w:val="003C7C16"/>
    <w:rsid w:val="003D041D"/>
    <w:rsid w:val="003D0493"/>
    <w:rsid w:val="003D0BC0"/>
    <w:rsid w:val="003D0BD8"/>
    <w:rsid w:val="003D0EA6"/>
    <w:rsid w:val="003D1AFD"/>
    <w:rsid w:val="003D280B"/>
    <w:rsid w:val="003D3361"/>
    <w:rsid w:val="003D33C6"/>
    <w:rsid w:val="003D3851"/>
    <w:rsid w:val="003D3C1F"/>
    <w:rsid w:val="003D41E4"/>
    <w:rsid w:val="003D4CB5"/>
    <w:rsid w:val="003D5214"/>
    <w:rsid w:val="003D54C1"/>
    <w:rsid w:val="003D60C3"/>
    <w:rsid w:val="003D63C5"/>
    <w:rsid w:val="003D66BB"/>
    <w:rsid w:val="003D66D9"/>
    <w:rsid w:val="003D6971"/>
    <w:rsid w:val="003D70D0"/>
    <w:rsid w:val="003D7590"/>
    <w:rsid w:val="003D75BD"/>
    <w:rsid w:val="003D78F1"/>
    <w:rsid w:val="003D7CA8"/>
    <w:rsid w:val="003DCC9F"/>
    <w:rsid w:val="003E0832"/>
    <w:rsid w:val="003E13B7"/>
    <w:rsid w:val="003E217B"/>
    <w:rsid w:val="003E3314"/>
    <w:rsid w:val="003E4339"/>
    <w:rsid w:val="003E474D"/>
    <w:rsid w:val="003E4951"/>
    <w:rsid w:val="003E4B11"/>
    <w:rsid w:val="003E4C71"/>
    <w:rsid w:val="003E4D8F"/>
    <w:rsid w:val="003E53CD"/>
    <w:rsid w:val="003E57D8"/>
    <w:rsid w:val="003E57FE"/>
    <w:rsid w:val="003E636B"/>
    <w:rsid w:val="003E6E3C"/>
    <w:rsid w:val="003E6E48"/>
    <w:rsid w:val="003E6EA2"/>
    <w:rsid w:val="003E7A95"/>
    <w:rsid w:val="003E7F95"/>
    <w:rsid w:val="003F051F"/>
    <w:rsid w:val="003F07C4"/>
    <w:rsid w:val="003F0C76"/>
    <w:rsid w:val="003F0EB4"/>
    <w:rsid w:val="003F1E0C"/>
    <w:rsid w:val="003F20B2"/>
    <w:rsid w:val="003F20F6"/>
    <w:rsid w:val="003F2F42"/>
    <w:rsid w:val="003F3041"/>
    <w:rsid w:val="003F3871"/>
    <w:rsid w:val="003F39B2"/>
    <w:rsid w:val="003F3CE3"/>
    <w:rsid w:val="003F4CEA"/>
    <w:rsid w:val="003F4DB1"/>
    <w:rsid w:val="003F5F48"/>
    <w:rsid w:val="003F6871"/>
    <w:rsid w:val="003F7EC9"/>
    <w:rsid w:val="004002A7"/>
    <w:rsid w:val="0040050F"/>
    <w:rsid w:val="0040146D"/>
    <w:rsid w:val="00401798"/>
    <w:rsid w:val="0040284B"/>
    <w:rsid w:val="004029F2"/>
    <w:rsid w:val="00403373"/>
    <w:rsid w:val="00403771"/>
    <w:rsid w:val="00403E1F"/>
    <w:rsid w:val="00404816"/>
    <w:rsid w:val="00404E68"/>
    <w:rsid w:val="00404FFC"/>
    <w:rsid w:val="0040534A"/>
    <w:rsid w:val="00405F2C"/>
    <w:rsid w:val="0040602F"/>
    <w:rsid w:val="004060F9"/>
    <w:rsid w:val="00406F9A"/>
    <w:rsid w:val="004071D5"/>
    <w:rsid w:val="004072A7"/>
    <w:rsid w:val="00407A0C"/>
    <w:rsid w:val="00407AFF"/>
    <w:rsid w:val="00407B3A"/>
    <w:rsid w:val="00407FCB"/>
    <w:rsid w:val="004103F8"/>
    <w:rsid w:val="00410D61"/>
    <w:rsid w:val="0041112B"/>
    <w:rsid w:val="00411367"/>
    <w:rsid w:val="004115CA"/>
    <w:rsid w:val="00411F84"/>
    <w:rsid w:val="00412C15"/>
    <w:rsid w:val="00412CDB"/>
    <w:rsid w:val="00412DD9"/>
    <w:rsid w:val="00413192"/>
    <w:rsid w:val="004140E4"/>
    <w:rsid w:val="004144C1"/>
    <w:rsid w:val="0041513B"/>
    <w:rsid w:val="00416292"/>
    <w:rsid w:val="004165B2"/>
    <w:rsid w:val="00416DB3"/>
    <w:rsid w:val="004170C1"/>
    <w:rsid w:val="00417369"/>
    <w:rsid w:val="004177C6"/>
    <w:rsid w:val="00420032"/>
    <w:rsid w:val="00420776"/>
    <w:rsid w:val="0042116D"/>
    <w:rsid w:val="0042162E"/>
    <w:rsid w:val="00421BFD"/>
    <w:rsid w:val="00421EFB"/>
    <w:rsid w:val="004228D5"/>
    <w:rsid w:val="004234E0"/>
    <w:rsid w:val="00424093"/>
    <w:rsid w:val="00424AA7"/>
    <w:rsid w:val="00425680"/>
    <w:rsid w:val="00426818"/>
    <w:rsid w:val="00427348"/>
    <w:rsid w:val="0043006A"/>
    <w:rsid w:val="0043006D"/>
    <w:rsid w:val="00430BF3"/>
    <w:rsid w:val="00430E4B"/>
    <w:rsid w:val="00431A4F"/>
    <w:rsid w:val="00431E47"/>
    <w:rsid w:val="00432DC0"/>
    <w:rsid w:val="00433E56"/>
    <w:rsid w:val="004343CB"/>
    <w:rsid w:val="0043454C"/>
    <w:rsid w:val="00434BBE"/>
    <w:rsid w:val="00434CC0"/>
    <w:rsid w:val="00435145"/>
    <w:rsid w:val="00436348"/>
    <w:rsid w:val="00436A7D"/>
    <w:rsid w:val="00436F75"/>
    <w:rsid w:val="0043701A"/>
    <w:rsid w:val="0043747E"/>
    <w:rsid w:val="00437F75"/>
    <w:rsid w:val="00437FFA"/>
    <w:rsid w:val="0044110D"/>
    <w:rsid w:val="004412E3"/>
    <w:rsid w:val="0044132B"/>
    <w:rsid w:val="00441AB3"/>
    <w:rsid w:val="00442188"/>
    <w:rsid w:val="004429CF"/>
    <w:rsid w:val="00442B24"/>
    <w:rsid w:val="004430E9"/>
    <w:rsid w:val="0044372D"/>
    <w:rsid w:val="00443877"/>
    <w:rsid w:val="00444821"/>
    <w:rsid w:val="004450C8"/>
    <w:rsid w:val="004455EF"/>
    <w:rsid w:val="00445F24"/>
    <w:rsid w:val="00446C7A"/>
    <w:rsid w:val="00446EA7"/>
    <w:rsid w:val="00446F56"/>
    <w:rsid w:val="00447A69"/>
    <w:rsid w:val="0044C974"/>
    <w:rsid w:val="00450371"/>
    <w:rsid w:val="0045158F"/>
    <w:rsid w:val="004521DD"/>
    <w:rsid w:val="00452846"/>
    <w:rsid w:val="004537CD"/>
    <w:rsid w:val="0045380D"/>
    <w:rsid w:val="00454621"/>
    <w:rsid w:val="00454DB3"/>
    <w:rsid w:val="00455FFE"/>
    <w:rsid w:val="004560FB"/>
    <w:rsid w:val="00456A4A"/>
    <w:rsid w:val="004570A3"/>
    <w:rsid w:val="00457D07"/>
    <w:rsid w:val="004601DB"/>
    <w:rsid w:val="004616C5"/>
    <w:rsid w:val="00461A0C"/>
    <w:rsid w:val="0046246D"/>
    <w:rsid w:val="004628FF"/>
    <w:rsid w:val="00462A58"/>
    <w:rsid w:val="00462F76"/>
    <w:rsid w:val="00463374"/>
    <w:rsid w:val="00463467"/>
    <w:rsid w:val="00463624"/>
    <w:rsid w:val="004637CE"/>
    <w:rsid w:val="00463A77"/>
    <w:rsid w:val="00463CF0"/>
    <w:rsid w:val="004645AB"/>
    <w:rsid w:val="004650A1"/>
    <w:rsid w:val="004656B5"/>
    <w:rsid w:val="0046572F"/>
    <w:rsid w:val="00465B98"/>
    <w:rsid w:val="00465CF0"/>
    <w:rsid w:val="004661A3"/>
    <w:rsid w:val="004666F6"/>
    <w:rsid w:val="00466A08"/>
    <w:rsid w:val="00466B81"/>
    <w:rsid w:val="00466BB9"/>
    <w:rsid w:val="00466DF4"/>
    <w:rsid w:val="00467719"/>
    <w:rsid w:val="00467EDA"/>
    <w:rsid w:val="004709F5"/>
    <w:rsid w:val="00470ADE"/>
    <w:rsid w:val="004715A1"/>
    <w:rsid w:val="00471BD3"/>
    <w:rsid w:val="004730DC"/>
    <w:rsid w:val="004735A6"/>
    <w:rsid w:val="004735AF"/>
    <w:rsid w:val="0047360C"/>
    <w:rsid w:val="004736DF"/>
    <w:rsid w:val="004736EE"/>
    <w:rsid w:val="00473ECF"/>
    <w:rsid w:val="00473FDD"/>
    <w:rsid w:val="00474D24"/>
    <w:rsid w:val="00475350"/>
    <w:rsid w:val="00475784"/>
    <w:rsid w:val="00476237"/>
    <w:rsid w:val="004767D1"/>
    <w:rsid w:val="00476833"/>
    <w:rsid w:val="00476E9E"/>
    <w:rsid w:val="0047762C"/>
    <w:rsid w:val="00477A0A"/>
    <w:rsid w:val="00477D0C"/>
    <w:rsid w:val="0048022A"/>
    <w:rsid w:val="00480B8A"/>
    <w:rsid w:val="00480F1A"/>
    <w:rsid w:val="0048120A"/>
    <w:rsid w:val="004817BA"/>
    <w:rsid w:val="0048182E"/>
    <w:rsid w:val="00481916"/>
    <w:rsid w:val="00481EA8"/>
    <w:rsid w:val="00481EFB"/>
    <w:rsid w:val="00481F8B"/>
    <w:rsid w:val="00482393"/>
    <w:rsid w:val="00482730"/>
    <w:rsid w:val="00482D58"/>
    <w:rsid w:val="0048378E"/>
    <w:rsid w:val="00483C6B"/>
    <w:rsid w:val="00484894"/>
    <w:rsid w:val="00485566"/>
    <w:rsid w:val="00487921"/>
    <w:rsid w:val="00490995"/>
    <w:rsid w:val="00491036"/>
    <w:rsid w:val="00491B33"/>
    <w:rsid w:val="0049268B"/>
    <w:rsid w:val="004933F2"/>
    <w:rsid w:val="0049346B"/>
    <w:rsid w:val="00493976"/>
    <w:rsid w:val="00493D23"/>
    <w:rsid w:val="00494274"/>
    <w:rsid w:val="0049462D"/>
    <w:rsid w:val="00494895"/>
    <w:rsid w:val="004958E2"/>
    <w:rsid w:val="00496378"/>
    <w:rsid w:val="004965B5"/>
    <w:rsid w:val="004967AA"/>
    <w:rsid w:val="00496B4D"/>
    <w:rsid w:val="00497028"/>
    <w:rsid w:val="00497BE9"/>
    <w:rsid w:val="004A01DE"/>
    <w:rsid w:val="004A149D"/>
    <w:rsid w:val="004A14D4"/>
    <w:rsid w:val="004A2964"/>
    <w:rsid w:val="004A2AAD"/>
    <w:rsid w:val="004A2AC0"/>
    <w:rsid w:val="004A3D7D"/>
    <w:rsid w:val="004A3F32"/>
    <w:rsid w:val="004A3F5A"/>
    <w:rsid w:val="004A41EF"/>
    <w:rsid w:val="004A425C"/>
    <w:rsid w:val="004A4913"/>
    <w:rsid w:val="004A5044"/>
    <w:rsid w:val="004A5A29"/>
    <w:rsid w:val="004A5E77"/>
    <w:rsid w:val="004A5F6A"/>
    <w:rsid w:val="004A60CA"/>
    <w:rsid w:val="004A7249"/>
    <w:rsid w:val="004A7D19"/>
    <w:rsid w:val="004B0550"/>
    <w:rsid w:val="004B0A50"/>
    <w:rsid w:val="004B0AE9"/>
    <w:rsid w:val="004B12D1"/>
    <w:rsid w:val="004B13B7"/>
    <w:rsid w:val="004B144F"/>
    <w:rsid w:val="004B1604"/>
    <w:rsid w:val="004B1652"/>
    <w:rsid w:val="004B1719"/>
    <w:rsid w:val="004B2247"/>
    <w:rsid w:val="004B2402"/>
    <w:rsid w:val="004B35D2"/>
    <w:rsid w:val="004B37A6"/>
    <w:rsid w:val="004B3A09"/>
    <w:rsid w:val="004B3CEE"/>
    <w:rsid w:val="004B4CDB"/>
    <w:rsid w:val="004B5318"/>
    <w:rsid w:val="004B5596"/>
    <w:rsid w:val="004B68D8"/>
    <w:rsid w:val="004B6F1D"/>
    <w:rsid w:val="004B744F"/>
    <w:rsid w:val="004B7457"/>
    <w:rsid w:val="004B7607"/>
    <w:rsid w:val="004B79EB"/>
    <w:rsid w:val="004B7C42"/>
    <w:rsid w:val="004C0378"/>
    <w:rsid w:val="004C0D7D"/>
    <w:rsid w:val="004C157B"/>
    <w:rsid w:val="004C18C1"/>
    <w:rsid w:val="004C1F05"/>
    <w:rsid w:val="004C285E"/>
    <w:rsid w:val="004C2ACA"/>
    <w:rsid w:val="004C2BD0"/>
    <w:rsid w:val="004C30ED"/>
    <w:rsid w:val="004C374B"/>
    <w:rsid w:val="004C3CBA"/>
    <w:rsid w:val="004C4A18"/>
    <w:rsid w:val="004C4E06"/>
    <w:rsid w:val="004C55B2"/>
    <w:rsid w:val="004C6137"/>
    <w:rsid w:val="004C6169"/>
    <w:rsid w:val="004C628D"/>
    <w:rsid w:val="004C6494"/>
    <w:rsid w:val="004C6D01"/>
    <w:rsid w:val="004C6DA3"/>
    <w:rsid w:val="004C7BDE"/>
    <w:rsid w:val="004C7F5C"/>
    <w:rsid w:val="004D1785"/>
    <w:rsid w:val="004D21E7"/>
    <w:rsid w:val="004D23E6"/>
    <w:rsid w:val="004D2F8B"/>
    <w:rsid w:val="004D3191"/>
    <w:rsid w:val="004D32F8"/>
    <w:rsid w:val="004D3644"/>
    <w:rsid w:val="004D36EF"/>
    <w:rsid w:val="004D3CF6"/>
    <w:rsid w:val="004D44E8"/>
    <w:rsid w:val="004D474E"/>
    <w:rsid w:val="004D541F"/>
    <w:rsid w:val="004D6A30"/>
    <w:rsid w:val="004D701E"/>
    <w:rsid w:val="004D787B"/>
    <w:rsid w:val="004D7B57"/>
    <w:rsid w:val="004E04AB"/>
    <w:rsid w:val="004E0C75"/>
    <w:rsid w:val="004E0E36"/>
    <w:rsid w:val="004E194A"/>
    <w:rsid w:val="004E239F"/>
    <w:rsid w:val="004E24CB"/>
    <w:rsid w:val="004E2D8B"/>
    <w:rsid w:val="004E2FE2"/>
    <w:rsid w:val="004E31A1"/>
    <w:rsid w:val="004E334D"/>
    <w:rsid w:val="004E3D12"/>
    <w:rsid w:val="004E403B"/>
    <w:rsid w:val="004E40FF"/>
    <w:rsid w:val="004E44F1"/>
    <w:rsid w:val="004E4510"/>
    <w:rsid w:val="004E4E01"/>
    <w:rsid w:val="004E5823"/>
    <w:rsid w:val="004E5EDA"/>
    <w:rsid w:val="004E639E"/>
    <w:rsid w:val="004E6CBB"/>
    <w:rsid w:val="004E7540"/>
    <w:rsid w:val="004E7541"/>
    <w:rsid w:val="004E7DAE"/>
    <w:rsid w:val="004F0275"/>
    <w:rsid w:val="004F08FB"/>
    <w:rsid w:val="004F1456"/>
    <w:rsid w:val="004F26A2"/>
    <w:rsid w:val="004F2F8E"/>
    <w:rsid w:val="004F3918"/>
    <w:rsid w:val="004F39AB"/>
    <w:rsid w:val="004F4436"/>
    <w:rsid w:val="004F4559"/>
    <w:rsid w:val="004F4626"/>
    <w:rsid w:val="004F48DA"/>
    <w:rsid w:val="004F49B0"/>
    <w:rsid w:val="004F4C28"/>
    <w:rsid w:val="004F5274"/>
    <w:rsid w:val="004F583C"/>
    <w:rsid w:val="004F584D"/>
    <w:rsid w:val="004F68A2"/>
    <w:rsid w:val="004F6C29"/>
    <w:rsid w:val="004F6E7E"/>
    <w:rsid w:val="004F7092"/>
    <w:rsid w:val="004F788F"/>
    <w:rsid w:val="004F7B92"/>
    <w:rsid w:val="004F7DE8"/>
    <w:rsid w:val="0050030E"/>
    <w:rsid w:val="005008AA"/>
    <w:rsid w:val="00500BDE"/>
    <w:rsid w:val="00501DBA"/>
    <w:rsid w:val="0050228B"/>
    <w:rsid w:val="00502479"/>
    <w:rsid w:val="00502D4D"/>
    <w:rsid w:val="00502E91"/>
    <w:rsid w:val="0050326C"/>
    <w:rsid w:val="00503C8E"/>
    <w:rsid w:val="00504EE3"/>
    <w:rsid w:val="00505026"/>
    <w:rsid w:val="00505CF4"/>
    <w:rsid w:val="00505E93"/>
    <w:rsid w:val="00506408"/>
    <w:rsid w:val="005065AF"/>
    <w:rsid w:val="00506662"/>
    <w:rsid w:val="00506F5D"/>
    <w:rsid w:val="00507285"/>
    <w:rsid w:val="005072D3"/>
    <w:rsid w:val="0050760D"/>
    <w:rsid w:val="00510055"/>
    <w:rsid w:val="005103B3"/>
    <w:rsid w:val="005104CD"/>
    <w:rsid w:val="005109D3"/>
    <w:rsid w:val="00511119"/>
    <w:rsid w:val="0051147F"/>
    <w:rsid w:val="0051185A"/>
    <w:rsid w:val="005118E8"/>
    <w:rsid w:val="00511D20"/>
    <w:rsid w:val="005125E9"/>
    <w:rsid w:val="00513B30"/>
    <w:rsid w:val="005142A1"/>
    <w:rsid w:val="00515085"/>
    <w:rsid w:val="005159CD"/>
    <w:rsid w:val="00516C67"/>
    <w:rsid w:val="00516D4F"/>
    <w:rsid w:val="00516FC4"/>
    <w:rsid w:val="005176B0"/>
    <w:rsid w:val="00517A37"/>
    <w:rsid w:val="00517C5D"/>
    <w:rsid w:val="00520176"/>
    <w:rsid w:val="0052022B"/>
    <w:rsid w:val="00520444"/>
    <w:rsid w:val="005208C0"/>
    <w:rsid w:val="00520B4B"/>
    <w:rsid w:val="00520D1B"/>
    <w:rsid w:val="00520F78"/>
    <w:rsid w:val="00521276"/>
    <w:rsid w:val="00521431"/>
    <w:rsid w:val="005218BA"/>
    <w:rsid w:val="00522656"/>
    <w:rsid w:val="005226A9"/>
    <w:rsid w:val="005232F1"/>
    <w:rsid w:val="00523C42"/>
    <w:rsid w:val="00523CFB"/>
    <w:rsid w:val="005248E5"/>
    <w:rsid w:val="00524A33"/>
    <w:rsid w:val="00525507"/>
    <w:rsid w:val="005255C7"/>
    <w:rsid w:val="005258BE"/>
    <w:rsid w:val="005258FD"/>
    <w:rsid w:val="00525A3D"/>
    <w:rsid w:val="00525C13"/>
    <w:rsid w:val="00525F83"/>
    <w:rsid w:val="005260A2"/>
    <w:rsid w:val="005262F2"/>
    <w:rsid w:val="00526437"/>
    <w:rsid w:val="00526A48"/>
    <w:rsid w:val="00526FD1"/>
    <w:rsid w:val="00527D28"/>
    <w:rsid w:val="00527FD9"/>
    <w:rsid w:val="0053034C"/>
    <w:rsid w:val="005306CC"/>
    <w:rsid w:val="00531666"/>
    <w:rsid w:val="005319BF"/>
    <w:rsid w:val="005324B7"/>
    <w:rsid w:val="005326F4"/>
    <w:rsid w:val="00532B2C"/>
    <w:rsid w:val="005338A7"/>
    <w:rsid w:val="00533ACC"/>
    <w:rsid w:val="00534D58"/>
    <w:rsid w:val="00535D99"/>
    <w:rsid w:val="00536398"/>
    <w:rsid w:val="005363B6"/>
    <w:rsid w:val="005369D0"/>
    <w:rsid w:val="00536ECF"/>
    <w:rsid w:val="0053773D"/>
    <w:rsid w:val="00540169"/>
    <w:rsid w:val="005411A7"/>
    <w:rsid w:val="0054134E"/>
    <w:rsid w:val="00541A26"/>
    <w:rsid w:val="00542313"/>
    <w:rsid w:val="00542801"/>
    <w:rsid w:val="00542AB0"/>
    <w:rsid w:val="005431DF"/>
    <w:rsid w:val="00543A9F"/>
    <w:rsid w:val="00543B45"/>
    <w:rsid w:val="00544538"/>
    <w:rsid w:val="0054490F"/>
    <w:rsid w:val="00544BC2"/>
    <w:rsid w:val="00545BF6"/>
    <w:rsid w:val="00546C6D"/>
    <w:rsid w:val="00547122"/>
    <w:rsid w:val="00547634"/>
    <w:rsid w:val="005479F3"/>
    <w:rsid w:val="00547AB2"/>
    <w:rsid w:val="00547BE0"/>
    <w:rsid w:val="00550B40"/>
    <w:rsid w:val="005512D3"/>
    <w:rsid w:val="005529DA"/>
    <w:rsid w:val="005547E7"/>
    <w:rsid w:val="00554C2C"/>
    <w:rsid w:val="005555D4"/>
    <w:rsid w:val="00555AC0"/>
    <w:rsid w:val="00556198"/>
    <w:rsid w:val="00556405"/>
    <w:rsid w:val="0055641A"/>
    <w:rsid w:val="00556DA8"/>
    <w:rsid w:val="00556E04"/>
    <w:rsid w:val="00557242"/>
    <w:rsid w:val="0055755F"/>
    <w:rsid w:val="00560596"/>
    <w:rsid w:val="00560673"/>
    <w:rsid w:val="0056177B"/>
    <w:rsid w:val="00561967"/>
    <w:rsid w:val="00561C74"/>
    <w:rsid w:val="005621E5"/>
    <w:rsid w:val="0056285C"/>
    <w:rsid w:val="00562982"/>
    <w:rsid w:val="00562A82"/>
    <w:rsid w:val="00562BCD"/>
    <w:rsid w:val="00562D05"/>
    <w:rsid w:val="00562F18"/>
    <w:rsid w:val="005642BC"/>
    <w:rsid w:val="00564468"/>
    <w:rsid w:val="00564979"/>
    <w:rsid w:val="00564C0F"/>
    <w:rsid w:val="005650CC"/>
    <w:rsid w:val="00565389"/>
    <w:rsid w:val="00565722"/>
    <w:rsid w:val="00565FE7"/>
    <w:rsid w:val="005660B3"/>
    <w:rsid w:val="00566766"/>
    <w:rsid w:val="00566BE5"/>
    <w:rsid w:val="00567375"/>
    <w:rsid w:val="00570AD9"/>
    <w:rsid w:val="00572480"/>
    <w:rsid w:val="005728D3"/>
    <w:rsid w:val="00572C0E"/>
    <w:rsid w:val="00573793"/>
    <w:rsid w:val="00573B18"/>
    <w:rsid w:val="00574625"/>
    <w:rsid w:val="00574642"/>
    <w:rsid w:val="00574917"/>
    <w:rsid w:val="00574D89"/>
    <w:rsid w:val="00575160"/>
    <w:rsid w:val="005752A1"/>
    <w:rsid w:val="00575AD2"/>
    <w:rsid w:val="00575D34"/>
    <w:rsid w:val="00576ECA"/>
    <w:rsid w:val="005770D1"/>
    <w:rsid w:val="00577392"/>
    <w:rsid w:val="00577A4D"/>
    <w:rsid w:val="00577E6B"/>
    <w:rsid w:val="00580083"/>
    <w:rsid w:val="0058036D"/>
    <w:rsid w:val="005804E5"/>
    <w:rsid w:val="00580898"/>
    <w:rsid w:val="00581287"/>
    <w:rsid w:val="00581388"/>
    <w:rsid w:val="00581DA3"/>
    <w:rsid w:val="00581DD6"/>
    <w:rsid w:val="0058288F"/>
    <w:rsid w:val="00582EB0"/>
    <w:rsid w:val="005838D2"/>
    <w:rsid w:val="00583F59"/>
    <w:rsid w:val="005846F7"/>
    <w:rsid w:val="0058484B"/>
    <w:rsid w:val="00584AA2"/>
    <w:rsid w:val="00584CDD"/>
    <w:rsid w:val="00584D87"/>
    <w:rsid w:val="005853EC"/>
    <w:rsid w:val="0058630C"/>
    <w:rsid w:val="005864EF"/>
    <w:rsid w:val="00586968"/>
    <w:rsid w:val="00586B25"/>
    <w:rsid w:val="00586F21"/>
    <w:rsid w:val="0058746D"/>
    <w:rsid w:val="00587593"/>
    <w:rsid w:val="0059013D"/>
    <w:rsid w:val="00590315"/>
    <w:rsid w:val="005904AD"/>
    <w:rsid w:val="00591320"/>
    <w:rsid w:val="005923C6"/>
    <w:rsid w:val="0059245A"/>
    <w:rsid w:val="00592AC7"/>
    <w:rsid w:val="00592DC3"/>
    <w:rsid w:val="00593036"/>
    <w:rsid w:val="00594427"/>
    <w:rsid w:val="00594641"/>
    <w:rsid w:val="0059476C"/>
    <w:rsid w:val="005962F0"/>
    <w:rsid w:val="00596420"/>
    <w:rsid w:val="0059695D"/>
    <w:rsid w:val="00596C39"/>
    <w:rsid w:val="00596DE7"/>
    <w:rsid w:val="0059729A"/>
    <w:rsid w:val="005979C8"/>
    <w:rsid w:val="00597F81"/>
    <w:rsid w:val="005A10C1"/>
    <w:rsid w:val="005A294D"/>
    <w:rsid w:val="005A3257"/>
    <w:rsid w:val="005A35CB"/>
    <w:rsid w:val="005A3C30"/>
    <w:rsid w:val="005A3ED9"/>
    <w:rsid w:val="005A412F"/>
    <w:rsid w:val="005A4553"/>
    <w:rsid w:val="005A47AF"/>
    <w:rsid w:val="005A4A00"/>
    <w:rsid w:val="005A528F"/>
    <w:rsid w:val="005A5A91"/>
    <w:rsid w:val="005A5BF8"/>
    <w:rsid w:val="005A5C81"/>
    <w:rsid w:val="005A5E55"/>
    <w:rsid w:val="005A6710"/>
    <w:rsid w:val="005A68BB"/>
    <w:rsid w:val="005A6A4C"/>
    <w:rsid w:val="005B02C8"/>
    <w:rsid w:val="005B05B4"/>
    <w:rsid w:val="005B0E63"/>
    <w:rsid w:val="005B2350"/>
    <w:rsid w:val="005B317B"/>
    <w:rsid w:val="005B333B"/>
    <w:rsid w:val="005B3AA4"/>
    <w:rsid w:val="005B3E2D"/>
    <w:rsid w:val="005B3F0F"/>
    <w:rsid w:val="005B4AF5"/>
    <w:rsid w:val="005B4FE6"/>
    <w:rsid w:val="005B530E"/>
    <w:rsid w:val="005B5862"/>
    <w:rsid w:val="005B690C"/>
    <w:rsid w:val="005C02D2"/>
    <w:rsid w:val="005C03A5"/>
    <w:rsid w:val="005C0AF9"/>
    <w:rsid w:val="005C0CD0"/>
    <w:rsid w:val="005C1193"/>
    <w:rsid w:val="005C1671"/>
    <w:rsid w:val="005C2288"/>
    <w:rsid w:val="005C259A"/>
    <w:rsid w:val="005C271C"/>
    <w:rsid w:val="005C31CA"/>
    <w:rsid w:val="005C38FE"/>
    <w:rsid w:val="005C3B7E"/>
    <w:rsid w:val="005C3CB5"/>
    <w:rsid w:val="005C3DC9"/>
    <w:rsid w:val="005C3DFB"/>
    <w:rsid w:val="005C4C9D"/>
    <w:rsid w:val="005C4DB2"/>
    <w:rsid w:val="005C4EF6"/>
    <w:rsid w:val="005C4F7A"/>
    <w:rsid w:val="005C520B"/>
    <w:rsid w:val="005C57CB"/>
    <w:rsid w:val="005C5902"/>
    <w:rsid w:val="005C6127"/>
    <w:rsid w:val="005C618A"/>
    <w:rsid w:val="005C6545"/>
    <w:rsid w:val="005C6D72"/>
    <w:rsid w:val="005C7305"/>
    <w:rsid w:val="005C7450"/>
    <w:rsid w:val="005C75D2"/>
    <w:rsid w:val="005C77A3"/>
    <w:rsid w:val="005C7A61"/>
    <w:rsid w:val="005C7CF0"/>
    <w:rsid w:val="005C7DF1"/>
    <w:rsid w:val="005D00C3"/>
    <w:rsid w:val="005D02C2"/>
    <w:rsid w:val="005D0B3C"/>
    <w:rsid w:val="005D1AE6"/>
    <w:rsid w:val="005D1DCF"/>
    <w:rsid w:val="005D1E66"/>
    <w:rsid w:val="005D2F8C"/>
    <w:rsid w:val="005D37CA"/>
    <w:rsid w:val="005D3AD1"/>
    <w:rsid w:val="005D3BAF"/>
    <w:rsid w:val="005D3E7C"/>
    <w:rsid w:val="005D458B"/>
    <w:rsid w:val="005D5273"/>
    <w:rsid w:val="005D56E5"/>
    <w:rsid w:val="005D5C99"/>
    <w:rsid w:val="005D6251"/>
    <w:rsid w:val="005D67E1"/>
    <w:rsid w:val="005D6B33"/>
    <w:rsid w:val="005D6CBC"/>
    <w:rsid w:val="005D7321"/>
    <w:rsid w:val="005D7381"/>
    <w:rsid w:val="005D7657"/>
    <w:rsid w:val="005D7A75"/>
    <w:rsid w:val="005E07B8"/>
    <w:rsid w:val="005E0D92"/>
    <w:rsid w:val="005E10C8"/>
    <w:rsid w:val="005E15F4"/>
    <w:rsid w:val="005E222F"/>
    <w:rsid w:val="005E2B14"/>
    <w:rsid w:val="005E2DC0"/>
    <w:rsid w:val="005E306A"/>
    <w:rsid w:val="005E315B"/>
    <w:rsid w:val="005E3430"/>
    <w:rsid w:val="005E3D8D"/>
    <w:rsid w:val="005E3E7A"/>
    <w:rsid w:val="005E459E"/>
    <w:rsid w:val="005E46E1"/>
    <w:rsid w:val="005E4A3D"/>
    <w:rsid w:val="005E5A67"/>
    <w:rsid w:val="005E6E71"/>
    <w:rsid w:val="005F0DDC"/>
    <w:rsid w:val="005F1600"/>
    <w:rsid w:val="005F3273"/>
    <w:rsid w:val="005F3962"/>
    <w:rsid w:val="005F45AC"/>
    <w:rsid w:val="005F4D9E"/>
    <w:rsid w:val="005F5BDE"/>
    <w:rsid w:val="005F5D43"/>
    <w:rsid w:val="005F6C50"/>
    <w:rsid w:val="005F6E97"/>
    <w:rsid w:val="005F73ED"/>
    <w:rsid w:val="005F753E"/>
    <w:rsid w:val="005F75C5"/>
    <w:rsid w:val="005F7991"/>
    <w:rsid w:val="005F7D27"/>
    <w:rsid w:val="006003F4"/>
    <w:rsid w:val="0060079E"/>
    <w:rsid w:val="00600B10"/>
    <w:rsid w:val="00600CA8"/>
    <w:rsid w:val="00601F58"/>
    <w:rsid w:val="0060202D"/>
    <w:rsid w:val="006024BF"/>
    <w:rsid w:val="006025B1"/>
    <w:rsid w:val="006028D2"/>
    <w:rsid w:val="00602D89"/>
    <w:rsid w:val="00604F13"/>
    <w:rsid w:val="00605AC4"/>
    <w:rsid w:val="00605AEC"/>
    <w:rsid w:val="00605E4B"/>
    <w:rsid w:val="00606987"/>
    <w:rsid w:val="00606B44"/>
    <w:rsid w:val="00607080"/>
    <w:rsid w:val="00607732"/>
    <w:rsid w:val="00607897"/>
    <w:rsid w:val="00607EBA"/>
    <w:rsid w:val="0061039A"/>
    <w:rsid w:val="006106A6"/>
    <w:rsid w:val="00610843"/>
    <w:rsid w:val="006109E3"/>
    <w:rsid w:val="00610D5C"/>
    <w:rsid w:val="006119A1"/>
    <w:rsid w:val="006125AA"/>
    <w:rsid w:val="00613202"/>
    <w:rsid w:val="00613743"/>
    <w:rsid w:val="006138B7"/>
    <w:rsid w:val="00613BF2"/>
    <w:rsid w:val="00613FCB"/>
    <w:rsid w:val="006148B9"/>
    <w:rsid w:val="00614A1D"/>
    <w:rsid w:val="00614DEF"/>
    <w:rsid w:val="0061537E"/>
    <w:rsid w:val="0061556D"/>
    <w:rsid w:val="00615BF3"/>
    <w:rsid w:val="00615DE2"/>
    <w:rsid w:val="00616EC5"/>
    <w:rsid w:val="00617323"/>
    <w:rsid w:val="00617A64"/>
    <w:rsid w:val="00620726"/>
    <w:rsid w:val="006207CD"/>
    <w:rsid w:val="0062087E"/>
    <w:rsid w:val="00620F73"/>
    <w:rsid w:val="0062143C"/>
    <w:rsid w:val="00623017"/>
    <w:rsid w:val="0062368C"/>
    <w:rsid w:val="00623803"/>
    <w:rsid w:val="006249E9"/>
    <w:rsid w:val="00624BBB"/>
    <w:rsid w:val="006251AF"/>
    <w:rsid w:val="00625A2A"/>
    <w:rsid w:val="00625AF7"/>
    <w:rsid w:val="006261F4"/>
    <w:rsid w:val="00626566"/>
    <w:rsid w:val="00626B21"/>
    <w:rsid w:val="00626FC1"/>
    <w:rsid w:val="00630508"/>
    <w:rsid w:val="006309F3"/>
    <w:rsid w:val="00632BA2"/>
    <w:rsid w:val="00632BAE"/>
    <w:rsid w:val="00633342"/>
    <w:rsid w:val="00633981"/>
    <w:rsid w:val="006345AB"/>
    <w:rsid w:val="00634632"/>
    <w:rsid w:val="00634EDC"/>
    <w:rsid w:val="006352AB"/>
    <w:rsid w:val="006360C2"/>
    <w:rsid w:val="00636557"/>
    <w:rsid w:val="006367DE"/>
    <w:rsid w:val="00637E96"/>
    <w:rsid w:val="00637F48"/>
    <w:rsid w:val="00637F62"/>
    <w:rsid w:val="006405A3"/>
    <w:rsid w:val="00640975"/>
    <w:rsid w:val="00640D29"/>
    <w:rsid w:val="00641AC2"/>
    <w:rsid w:val="00641BB6"/>
    <w:rsid w:val="00641FBD"/>
    <w:rsid w:val="006420D5"/>
    <w:rsid w:val="006423F1"/>
    <w:rsid w:val="00642C33"/>
    <w:rsid w:val="0064304D"/>
    <w:rsid w:val="0064304E"/>
    <w:rsid w:val="0064412C"/>
    <w:rsid w:val="00644935"/>
    <w:rsid w:val="006455E8"/>
    <w:rsid w:val="00646AC9"/>
    <w:rsid w:val="00646AD1"/>
    <w:rsid w:val="00646E2C"/>
    <w:rsid w:val="00647025"/>
    <w:rsid w:val="006471DF"/>
    <w:rsid w:val="0065043D"/>
    <w:rsid w:val="00650E95"/>
    <w:rsid w:val="006517E0"/>
    <w:rsid w:val="00651891"/>
    <w:rsid w:val="00651F29"/>
    <w:rsid w:val="00651F77"/>
    <w:rsid w:val="00652028"/>
    <w:rsid w:val="00652732"/>
    <w:rsid w:val="00652A68"/>
    <w:rsid w:val="00652B38"/>
    <w:rsid w:val="00652BFA"/>
    <w:rsid w:val="006535D4"/>
    <w:rsid w:val="0065395D"/>
    <w:rsid w:val="00653C98"/>
    <w:rsid w:val="00654104"/>
    <w:rsid w:val="00655C0A"/>
    <w:rsid w:val="00655E30"/>
    <w:rsid w:val="0065631D"/>
    <w:rsid w:val="006571BF"/>
    <w:rsid w:val="00660483"/>
    <w:rsid w:val="006604B9"/>
    <w:rsid w:val="00660C6C"/>
    <w:rsid w:val="00660F75"/>
    <w:rsid w:val="00661228"/>
    <w:rsid w:val="0066153F"/>
    <w:rsid w:val="00661AB0"/>
    <w:rsid w:val="00661E95"/>
    <w:rsid w:val="00662213"/>
    <w:rsid w:val="006624D5"/>
    <w:rsid w:val="00662892"/>
    <w:rsid w:val="00662F3D"/>
    <w:rsid w:val="006635D6"/>
    <w:rsid w:val="0066380A"/>
    <w:rsid w:val="00663D03"/>
    <w:rsid w:val="006642B9"/>
    <w:rsid w:val="00664780"/>
    <w:rsid w:val="006648B9"/>
    <w:rsid w:val="006657CC"/>
    <w:rsid w:val="00665FE6"/>
    <w:rsid w:val="00666461"/>
    <w:rsid w:val="00666EE6"/>
    <w:rsid w:val="006675B1"/>
    <w:rsid w:val="00667BB9"/>
    <w:rsid w:val="00667FC7"/>
    <w:rsid w:val="0067070C"/>
    <w:rsid w:val="00670EBE"/>
    <w:rsid w:val="006710FC"/>
    <w:rsid w:val="0067173F"/>
    <w:rsid w:val="00671B19"/>
    <w:rsid w:val="00671C0D"/>
    <w:rsid w:val="00672BDD"/>
    <w:rsid w:val="006730A6"/>
    <w:rsid w:val="00673159"/>
    <w:rsid w:val="00673253"/>
    <w:rsid w:val="00673272"/>
    <w:rsid w:val="00673623"/>
    <w:rsid w:val="00674000"/>
    <w:rsid w:val="006742E0"/>
    <w:rsid w:val="0067474F"/>
    <w:rsid w:val="00674804"/>
    <w:rsid w:val="00674E3A"/>
    <w:rsid w:val="00675530"/>
    <w:rsid w:val="00676BBB"/>
    <w:rsid w:val="00676E55"/>
    <w:rsid w:val="00676FAD"/>
    <w:rsid w:val="00676FBA"/>
    <w:rsid w:val="00677094"/>
    <w:rsid w:val="00677102"/>
    <w:rsid w:val="00677BAF"/>
    <w:rsid w:val="00677F15"/>
    <w:rsid w:val="00680470"/>
    <w:rsid w:val="006805FC"/>
    <w:rsid w:val="00680A94"/>
    <w:rsid w:val="00681658"/>
    <w:rsid w:val="00681731"/>
    <w:rsid w:val="00681906"/>
    <w:rsid w:val="00681CC8"/>
    <w:rsid w:val="00682392"/>
    <w:rsid w:val="00682432"/>
    <w:rsid w:val="00682F22"/>
    <w:rsid w:val="00683511"/>
    <w:rsid w:val="00683776"/>
    <w:rsid w:val="00683ACD"/>
    <w:rsid w:val="0068412C"/>
    <w:rsid w:val="00684352"/>
    <w:rsid w:val="006844A5"/>
    <w:rsid w:val="006844E6"/>
    <w:rsid w:val="00684805"/>
    <w:rsid w:val="006855AC"/>
    <w:rsid w:val="00685786"/>
    <w:rsid w:val="006867A4"/>
    <w:rsid w:val="006867AA"/>
    <w:rsid w:val="00686874"/>
    <w:rsid w:val="00686BE4"/>
    <w:rsid w:val="006873D6"/>
    <w:rsid w:val="00687B04"/>
    <w:rsid w:val="006903FD"/>
    <w:rsid w:val="00690481"/>
    <w:rsid w:val="00690D3E"/>
    <w:rsid w:val="00690F10"/>
    <w:rsid w:val="00690FDD"/>
    <w:rsid w:val="0069196C"/>
    <w:rsid w:val="00691B86"/>
    <w:rsid w:val="00691C16"/>
    <w:rsid w:val="00692A66"/>
    <w:rsid w:val="0069362E"/>
    <w:rsid w:val="00693A3A"/>
    <w:rsid w:val="00693B25"/>
    <w:rsid w:val="00693C2F"/>
    <w:rsid w:val="0069449C"/>
    <w:rsid w:val="006944DE"/>
    <w:rsid w:val="00694AB7"/>
    <w:rsid w:val="00694E2B"/>
    <w:rsid w:val="00694F15"/>
    <w:rsid w:val="006955E6"/>
    <w:rsid w:val="006956DF"/>
    <w:rsid w:val="00696193"/>
    <w:rsid w:val="00696275"/>
    <w:rsid w:val="00697FA2"/>
    <w:rsid w:val="006A059E"/>
    <w:rsid w:val="006A067E"/>
    <w:rsid w:val="006A0681"/>
    <w:rsid w:val="006A0CF7"/>
    <w:rsid w:val="006A2377"/>
    <w:rsid w:val="006A24C2"/>
    <w:rsid w:val="006A2B2C"/>
    <w:rsid w:val="006A313F"/>
    <w:rsid w:val="006A3356"/>
    <w:rsid w:val="006A3C78"/>
    <w:rsid w:val="006A4949"/>
    <w:rsid w:val="006A5E7E"/>
    <w:rsid w:val="006A6E7B"/>
    <w:rsid w:val="006A729E"/>
    <w:rsid w:val="006A76E0"/>
    <w:rsid w:val="006A7BB9"/>
    <w:rsid w:val="006B00EA"/>
    <w:rsid w:val="006B046E"/>
    <w:rsid w:val="006B1320"/>
    <w:rsid w:val="006B142A"/>
    <w:rsid w:val="006B16E4"/>
    <w:rsid w:val="006B1881"/>
    <w:rsid w:val="006B1FE0"/>
    <w:rsid w:val="006B2EB3"/>
    <w:rsid w:val="006B31B2"/>
    <w:rsid w:val="006B32DE"/>
    <w:rsid w:val="006B372D"/>
    <w:rsid w:val="006B3931"/>
    <w:rsid w:val="006B3E0B"/>
    <w:rsid w:val="006B4E08"/>
    <w:rsid w:val="006B52A0"/>
    <w:rsid w:val="006B5457"/>
    <w:rsid w:val="006B62EF"/>
    <w:rsid w:val="006B65D2"/>
    <w:rsid w:val="006B6A1E"/>
    <w:rsid w:val="006B72C3"/>
    <w:rsid w:val="006B73F4"/>
    <w:rsid w:val="006B7B6D"/>
    <w:rsid w:val="006C04A6"/>
    <w:rsid w:val="006C0A4A"/>
    <w:rsid w:val="006C0FE2"/>
    <w:rsid w:val="006C1B39"/>
    <w:rsid w:val="006C1EF6"/>
    <w:rsid w:val="006C200E"/>
    <w:rsid w:val="006C223D"/>
    <w:rsid w:val="006C3067"/>
    <w:rsid w:val="006C3BE3"/>
    <w:rsid w:val="006C3EC2"/>
    <w:rsid w:val="006C3EED"/>
    <w:rsid w:val="006C52EA"/>
    <w:rsid w:val="006C5371"/>
    <w:rsid w:val="006C56E2"/>
    <w:rsid w:val="006C5AEB"/>
    <w:rsid w:val="006C5B5B"/>
    <w:rsid w:val="006C6216"/>
    <w:rsid w:val="006C6563"/>
    <w:rsid w:val="006C6716"/>
    <w:rsid w:val="006C714D"/>
    <w:rsid w:val="006C7381"/>
    <w:rsid w:val="006C7411"/>
    <w:rsid w:val="006C74A9"/>
    <w:rsid w:val="006C7DCB"/>
    <w:rsid w:val="006D0AC7"/>
    <w:rsid w:val="006D1459"/>
    <w:rsid w:val="006D1D4C"/>
    <w:rsid w:val="006D1F8C"/>
    <w:rsid w:val="006D2186"/>
    <w:rsid w:val="006D2359"/>
    <w:rsid w:val="006D25B0"/>
    <w:rsid w:val="006D2B36"/>
    <w:rsid w:val="006D2D08"/>
    <w:rsid w:val="006D31B6"/>
    <w:rsid w:val="006D34D0"/>
    <w:rsid w:val="006D3E81"/>
    <w:rsid w:val="006D3FE5"/>
    <w:rsid w:val="006D40CA"/>
    <w:rsid w:val="006D4848"/>
    <w:rsid w:val="006D4878"/>
    <w:rsid w:val="006D4F88"/>
    <w:rsid w:val="006D5938"/>
    <w:rsid w:val="006D5976"/>
    <w:rsid w:val="006D5E28"/>
    <w:rsid w:val="006D60BC"/>
    <w:rsid w:val="006D67E3"/>
    <w:rsid w:val="006D6B8A"/>
    <w:rsid w:val="006D70F7"/>
    <w:rsid w:val="006D7291"/>
    <w:rsid w:val="006D75A8"/>
    <w:rsid w:val="006D7939"/>
    <w:rsid w:val="006D7D3A"/>
    <w:rsid w:val="006D7FEE"/>
    <w:rsid w:val="006E0017"/>
    <w:rsid w:val="006E0126"/>
    <w:rsid w:val="006E0E57"/>
    <w:rsid w:val="006E116D"/>
    <w:rsid w:val="006E1E9E"/>
    <w:rsid w:val="006E29DE"/>
    <w:rsid w:val="006E2D73"/>
    <w:rsid w:val="006E3E75"/>
    <w:rsid w:val="006E40B6"/>
    <w:rsid w:val="006E440B"/>
    <w:rsid w:val="006E4983"/>
    <w:rsid w:val="006E549B"/>
    <w:rsid w:val="006E5ACF"/>
    <w:rsid w:val="006E5B7C"/>
    <w:rsid w:val="006E5EDB"/>
    <w:rsid w:val="006E68BD"/>
    <w:rsid w:val="006E6F89"/>
    <w:rsid w:val="006E7627"/>
    <w:rsid w:val="006E7A32"/>
    <w:rsid w:val="006F11A7"/>
    <w:rsid w:val="006F128B"/>
    <w:rsid w:val="006F19B0"/>
    <w:rsid w:val="006F201C"/>
    <w:rsid w:val="006F20C7"/>
    <w:rsid w:val="006F2526"/>
    <w:rsid w:val="006F2A2A"/>
    <w:rsid w:val="006F2CDC"/>
    <w:rsid w:val="006F38A1"/>
    <w:rsid w:val="006F3F3C"/>
    <w:rsid w:val="006F46D3"/>
    <w:rsid w:val="006F47B5"/>
    <w:rsid w:val="006F52B2"/>
    <w:rsid w:val="006F5742"/>
    <w:rsid w:val="006F5BBF"/>
    <w:rsid w:val="006F63E3"/>
    <w:rsid w:val="006F65CE"/>
    <w:rsid w:val="006F7868"/>
    <w:rsid w:val="006F7A74"/>
    <w:rsid w:val="006F7B00"/>
    <w:rsid w:val="006F7DA5"/>
    <w:rsid w:val="006F7ECF"/>
    <w:rsid w:val="006F7ED1"/>
    <w:rsid w:val="00700807"/>
    <w:rsid w:val="00700ADE"/>
    <w:rsid w:val="00700BDC"/>
    <w:rsid w:val="00701666"/>
    <w:rsid w:val="00702267"/>
    <w:rsid w:val="0070240C"/>
    <w:rsid w:val="007026A2"/>
    <w:rsid w:val="007032A4"/>
    <w:rsid w:val="007036D1"/>
    <w:rsid w:val="00703FE0"/>
    <w:rsid w:val="00705079"/>
    <w:rsid w:val="007051D5"/>
    <w:rsid w:val="00705E6B"/>
    <w:rsid w:val="00706772"/>
    <w:rsid w:val="007076DD"/>
    <w:rsid w:val="007077C0"/>
    <w:rsid w:val="00710834"/>
    <w:rsid w:val="0071090C"/>
    <w:rsid w:val="00711506"/>
    <w:rsid w:val="0071153D"/>
    <w:rsid w:val="007116AE"/>
    <w:rsid w:val="00711ED6"/>
    <w:rsid w:val="00711FD9"/>
    <w:rsid w:val="00713DEE"/>
    <w:rsid w:val="007152E2"/>
    <w:rsid w:val="00715688"/>
    <w:rsid w:val="007160CE"/>
    <w:rsid w:val="00716490"/>
    <w:rsid w:val="00716885"/>
    <w:rsid w:val="007174D1"/>
    <w:rsid w:val="007177D9"/>
    <w:rsid w:val="007202C8"/>
    <w:rsid w:val="007217CD"/>
    <w:rsid w:val="00721A17"/>
    <w:rsid w:val="007222E1"/>
    <w:rsid w:val="007228EC"/>
    <w:rsid w:val="00722DF8"/>
    <w:rsid w:val="00723748"/>
    <w:rsid w:val="00723DE3"/>
    <w:rsid w:val="00723E0D"/>
    <w:rsid w:val="007244BF"/>
    <w:rsid w:val="00725902"/>
    <w:rsid w:val="0072646F"/>
    <w:rsid w:val="007265A7"/>
    <w:rsid w:val="00726D55"/>
    <w:rsid w:val="00726E66"/>
    <w:rsid w:val="00730277"/>
    <w:rsid w:val="007304E8"/>
    <w:rsid w:val="00730F47"/>
    <w:rsid w:val="00730FFB"/>
    <w:rsid w:val="007312AA"/>
    <w:rsid w:val="00731DA1"/>
    <w:rsid w:val="00731F5B"/>
    <w:rsid w:val="00732455"/>
    <w:rsid w:val="007326E6"/>
    <w:rsid w:val="00732AC1"/>
    <w:rsid w:val="007342D4"/>
    <w:rsid w:val="00734515"/>
    <w:rsid w:val="00734819"/>
    <w:rsid w:val="00735043"/>
    <w:rsid w:val="007350C2"/>
    <w:rsid w:val="0073555D"/>
    <w:rsid w:val="007355DD"/>
    <w:rsid w:val="00736139"/>
    <w:rsid w:val="00736B6A"/>
    <w:rsid w:val="007371CF"/>
    <w:rsid w:val="0074066C"/>
    <w:rsid w:val="00740CFC"/>
    <w:rsid w:val="00741043"/>
    <w:rsid w:val="00743772"/>
    <w:rsid w:val="007445DD"/>
    <w:rsid w:val="00744C76"/>
    <w:rsid w:val="00745AD3"/>
    <w:rsid w:val="00746622"/>
    <w:rsid w:val="00747C8F"/>
    <w:rsid w:val="00750364"/>
    <w:rsid w:val="007509AB"/>
    <w:rsid w:val="007509DC"/>
    <w:rsid w:val="00750A36"/>
    <w:rsid w:val="00751081"/>
    <w:rsid w:val="007519B4"/>
    <w:rsid w:val="0075200E"/>
    <w:rsid w:val="00752D64"/>
    <w:rsid w:val="007537FF"/>
    <w:rsid w:val="007538D5"/>
    <w:rsid w:val="0075403B"/>
    <w:rsid w:val="0075455D"/>
    <w:rsid w:val="0075498B"/>
    <w:rsid w:val="007554D8"/>
    <w:rsid w:val="00755CD2"/>
    <w:rsid w:val="007573B4"/>
    <w:rsid w:val="0075765F"/>
    <w:rsid w:val="007579B0"/>
    <w:rsid w:val="00760871"/>
    <w:rsid w:val="007618B2"/>
    <w:rsid w:val="00761DF6"/>
    <w:rsid w:val="00761FA5"/>
    <w:rsid w:val="0076249F"/>
    <w:rsid w:val="0076288B"/>
    <w:rsid w:val="00762E14"/>
    <w:rsid w:val="00763871"/>
    <w:rsid w:val="00763B3B"/>
    <w:rsid w:val="00764055"/>
    <w:rsid w:val="007648E1"/>
    <w:rsid w:val="00764C0D"/>
    <w:rsid w:val="00764D29"/>
    <w:rsid w:val="00764D55"/>
    <w:rsid w:val="007653DE"/>
    <w:rsid w:val="00765C0D"/>
    <w:rsid w:val="00766507"/>
    <w:rsid w:val="00766531"/>
    <w:rsid w:val="00767317"/>
    <w:rsid w:val="00770B49"/>
    <w:rsid w:val="00770CEA"/>
    <w:rsid w:val="007718EA"/>
    <w:rsid w:val="00771A0E"/>
    <w:rsid w:val="00771EB6"/>
    <w:rsid w:val="0077234C"/>
    <w:rsid w:val="007726A3"/>
    <w:rsid w:val="007727BE"/>
    <w:rsid w:val="00772A49"/>
    <w:rsid w:val="00772ACE"/>
    <w:rsid w:val="00772C6C"/>
    <w:rsid w:val="007731DF"/>
    <w:rsid w:val="00773A84"/>
    <w:rsid w:val="00773FEC"/>
    <w:rsid w:val="0077483E"/>
    <w:rsid w:val="007754C2"/>
    <w:rsid w:val="007754C3"/>
    <w:rsid w:val="00776426"/>
    <w:rsid w:val="00776526"/>
    <w:rsid w:val="007768C2"/>
    <w:rsid w:val="00776AE2"/>
    <w:rsid w:val="00776C46"/>
    <w:rsid w:val="00776E85"/>
    <w:rsid w:val="00776FCF"/>
    <w:rsid w:val="0077718C"/>
    <w:rsid w:val="007776BC"/>
    <w:rsid w:val="00777CD8"/>
    <w:rsid w:val="00780460"/>
    <w:rsid w:val="00780574"/>
    <w:rsid w:val="00781547"/>
    <w:rsid w:val="00781B1D"/>
    <w:rsid w:val="00781CA8"/>
    <w:rsid w:val="00781E4C"/>
    <w:rsid w:val="00781F35"/>
    <w:rsid w:val="007825E7"/>
    <w:rsid w:val="00782692"/>
    <w:rsid w:val="00782B50"/>
    <w:rsid w:val="00782B93"/>
    <w:rsid w:val="00782C8A"/>
    <w:rsid w:val="00782E00"/>
    <w:rsid w:val="00783158"/>
    <w:rsid w:val="00783F7C"/>
    <w:rsid w:val="00784288"/>
    <w:rsid w:val="00784449"/>
    <w:rsid w:val="00784B30"/>
    <w:rsid w:val="00785E5F"/>
    <w:rsid w:val="00785F91"/>
    <w:rsid w:val="007860F3"/>
    <w:rsid w:val="007861ED"/>
    <w:rsid w:val="00786975"/>
    <w:rsid w:val="00786EAB"/>
    <w:rsid w:val="00787083"/>
    <w:rsid w:val="007902A6"/>
    <w:rsid w:val="007909E2"/>
    <w:rsid w:val="00790A62"/>
    <w:rsid w:val="0079152A"/>
    <w:rsid w:val="0079192E"/>
    <w:rsid w:val="0079257F"/>
    <w:rsid w:val="007925CA"/>
    <w:rsid w:val="007931DB"/>
    <w:rsid w:val="007947F7"/>
    <w:rsid w:val="00795119"/>
    <w:rsid w:val="00795607"/>
    <w:rsid w:val="0079609D"/>
    <w:rsid w:val="00796632"/>
    <w:rsid w:val="00796CB4"/>
    <w:rsid w:val="007979DF"/>
    <w:rsid w:val="007A019F"/>
    <w:rsid w:val="007A07B7"/>
    <w:rsid w:val="007A0894"/>
    <w:rsid w:val="007A0F45"/>
    <w:rsid w:val="007A0FF1"/>
    <w:rsid w:val="007A1378"/>
    <w:rsid w:val="007A166E"/>
    <w:rsid w:val="007A171F"/>
    <w:rsid w:val="007A1EAE"/>
    <w:rsid w:val="007A233D"/>
    <w:rsid w:val="007A249E"/>
    <w:rsid w:val="007A25E6"/>
    <w:rsid w:val="007A2ACE"/>
    <w:rsid w:val="007A2FEA"/>
    <w:rsid w:val="007A427E"/>
    <w:rsid w:val="007A54B3"/>
    <w:rsid w:val="007A5F86"/>
    <w:rsid w:val="007A636F"/>
    <w:rsid w:val="007A687D"/>
    <w:rsid w:val="007A7676"/>
    <w:rsid w:val="007A7907"/>
    <w:rsid w:val="007B08FC"/>
    <w:rsid w:val="007B12E0"/>
    <w:rsid w:val="007B1970"/>
    <w:rsid w:val="007B1FE3"/>
    <w:rsid w:val="007B2628"/>
    <w:rsid w:val="007B27BF"/>
    <w:rsid w:val="007B3834"/>
    <w:rsid w:val="007B3B11"/>
    <w:rsid w:val="007B4D4F"/>
    <w:rsid w:val="007B5356"/>
    <w:rsid w:val="007B5F4A"/>
    <w:rsid w:val="007B6CF2"/>
    <w:rsid w:val="007B7503"/>
    <w:rsid w:val="007B75EE"/>
    <w:rsid w:val="007B7805"/>
    <w:rsid w:val="007B7BF7"/>
    <w:rsid w:val="007C0886"/>
    <w:rsid w:val="007C1340"/>
    <w:rsid w:val="007C13FE"/>
    <w:rsid w:val="007C1758"/>
    <w:rsid w:val="007C1E03"/>
    <w:rsid w:val="007C1FC2"/>
    <w:rsid w:val="007C225E"/>
    <w:rsid w:val="007C2CF9"/>
    <w:rsid w:val="007C2E91"/>
    <w:rsid w:val="007C311A"/>
    <w:rsid w:val="007C313A"/>
    <w:rsid w:val="007C34B3"/>
    <w:rsid w:val="007C41AF"/>
    <w:rsid w:val="007C457D"/>
    <w:rsid w:val="007C4EE9"/>
    <w:rsid w:val="007C4F73"/>
    <w:rsid w:val="007C505F"/>
    <w:rsid w:val="007C5CEB"/>
    <w:rsid w:val="007C5E56"/>
    <w:rsid w:val="007C64A3"/>
    <w:rsid w:val="007C6715"/>
    <w:rsid w:val="007C764E"/>
    <w:rsid w:val="007C798C"/>
    <w:rsid w:val="007D0003"/>
    <w:rsid w:val="007D1914"/>
    <w:rsid w:val="007D1BC1"/>
    <w:rsid w:val="007D25A6"/>
    <w:rsid w:val="007D2BEE"/>
    <w:rsid w:val="007D2D67"/>
    <w:rsid w:val="007D2ED6"/>
    <w:rsid w:val="007D37C8"/>
    <w:rsid w:val="007D380B"/>
    <w:rsid w:val="007D3BE0"/>
    <w:rsid w:val="007D4143"/>
    <w:rsid w:val="007D4535"/>
    <w:rsid w:val="007D4EF0"/>
    <w:rsid w:val="007D54A0"/>
    <w:rsid w:val="007D54A3"/>
    <w:rsid w:val="007D5974"/>
    <w:rsid w:val="007D5B0B"/>
    <w:rsid w:val="007D626F"/>
    <w:rsid w:val="007D6815"/>
    <w:rsid w:val="007D7924"/>
    <w:rsid w:val="007D7A21"/>
    <w:rsid w:val="007D7E2A"/>
    <w:rsid w:val="007E01F7"/>
    <w:rsid w:val="007E03D5"/>
    <w:rsid w:val="007E092A"/>
    <w:rsid w:val="007E13F6"/>
    <w:rsid w:val="007E14D8"/>
    <w:rsid w:val="007E1E72"/>
    <w:rsid w:val="007E213F"/>
    <w:rsid w:val="007E2B00"/>
    <w:rsid w:val="007E2B3C"/>
    <w:rsid w:val="007E2E49"/>
    <w:rsid w:val="007E2F37"/>
    <w:rsid w:val="007E2F6D"/>
    <w:rsid w:val="007E34F9"/>
    <w:rsid w:val="007E3D5C"/>
    <w:rsid w:val="007E3EA6"/>
    <w:rsid w:val="007E4508"/>
    <w:rsid w:val="007E47B6"/>
    <w:rsid w:val="007E54DE"/>
    <w:rsid w:val="007E56B4"/>
    <w:rsid w:val="007E67AF"/>
    <w:rsid w:val="007E6913"/>
    <w:rsid w:val="007E6EAC"/>
    <w:rsid w:val="007E6F61"/>
    <w:rsid w:val="007E787B"/>
    <w:rsid w:val="007F005F"/>
    <w:rsid w:val="007F05F1"/>
    <w:rsid w:val="007F1C4F"/>
    <w:rsid w:val="007F2100"/>
    <w:rsid w:val="007F2AC1"/>
    <w:rsid w:val="007F2E2C"/>
    <w:rsid w:val="007F3C65"/>
    <w:rsid w:val="007F50D8"/>
    <w:rsid w:val="007F585F"/>
    <w:rsid w:val="007F67C9"/>
    <w:rsid w:val="007F75F9"/>
    <w:rsid w:val="00800006"/>
    <w:rsid w:val="00800999"/>
    <w:rsid w:val="00800C3D"/>
    <w:rsid w:val="008010C5"/>
    <w:rsid w:val="00801555"/>
    <w:rsid w:val="00801A9A"/>
    <w:rsid w:val="00801AB3"/>
    <w:rsid w:val="008023F4"/>
    <w:rsid w:val="00802704"/>
    <w:rsid w:val="00802B82"/>
    <w:rsid w:val="00802CED"/>
    <w:rsid w:val="00802DFF"/>
    <w:rsid w:val="00802E82"/>
    <w:rsid w:val="00802E96"/>
    <w:rsid w:val="00803147"/>
    <w:rsid w:val="008043E9"/>
    <w:rsid w:val="00804BDD"/>
    <w:rsid w:val="00804E0A"/>
    <w:rsid w:val="008052E5"/>
    <w:rsid w:val="0080532D"/>
    <w:rsid w:val="00805557"/>
    <w:rsid w:val="00805876"/>
    <w:rsid w:val="00805B0E"/>
    <w:rsid w:val="00805C3C"/>
    <w:rsid w:val="008063E7"/>
    <w:rsid w:val="008066CB"/>
    <w:rsid w:val="008066E1"/>
    <w:rsid w:val="008066F1"/>
    <w:rsid w:val="008069D3"/>
    <w:rsid w:val="008103A0"/>
    <w:rsid w:val="008103D2"/>
    <w:rsid w:val="008105E0"/>
    <w:rsid w:val="00810C59"/>
    <w:rsid w:val="00810FC7"/>
    <w:rsid w:val="008120C7"/>
    <w:rsid w:val="00812448"/>
    <w:rsid w:val="00812807"/>
    <w:rsid w:val="008131B9"/>
    <w:rsid w:val="0081365F"/>
    <w:rsid w:val="0081395A"/>
    <w:rsid w:val="008141B6"/>
    <w:rsid w:val="00815069"/>
    <w:rsid w:val="0081520C"/>
    <w:rsid w:val="0081697A"/>
    <w:rsid w:val="00817FB8"/>
    <w:rsid w:val="00820713"/>
    <w:rsid w:val="00820FA3"/>
    <w:rsid w:val="00821051"/>
    <w:rsid w:val="00821361"/>
    <w:rsid w:val="00821C21"/>
    <w:rsid w:val="0082318C"/>
    <w:rsid w:val="0082453C"/>
    <w:rsid w:val="00825D49"/>
    <w:rsid w:val="00826068"/>
    <w:rsid w:val="008262E0"/>
    <w:rsid w:val="00827221"/>
    <w:rsid w:val="00830F57"/>
    <w:rsid w:val="0083144C"/>
    <w:rsid w:val="00831521"/>
    <w:rsid w:val="0083181F"/>
    <w:rsid w:val="00831979"/>
    <w:rsid w:val="0083247D"/>
    <w:rsid w:val="0083290B"/>
    <w:rsid w:val="0083312B"/>
    <w:rsid w:val="00833866"/>
    <w:rsid w:val="00833D1C"/>
    <w:rsid w:val="00834861"/>
    <w:rsid w:val="00835635"/>
    <w:rsid w:val="00835FC0"/>
    <w:rsid w:val="008362C3"/>
    <w:rsid w:val="00837385"/>
    <w:rsid w:val="00837C67"/>
    <w:rsid w:val="00840055"/>
    <w:rsid w:val="008400D8"/>
    <w:rsid w:val="00840D78"/>
    <w:rsid w:val="0084103B"/>
    <w:rsid w:val="0084132F"/>
    <w:rsid w:val="00842A36"/>
    <w:rsid w:val="00842FD3"/>
    <w:rsid w:val="008434CF"/>
    <w:rsid w:val="00844A18"/>
    <w:rsid w:val="00844BE3"/>
    <w:rsid w:val="00844BFC"/>
    <w:rsid w:val="00844E3D"/>
    <w:rsid w:val="00845023"/>
    <w:rsid w:val="0084512D"/>
    <w:rsid w:val="00845D6C"/>
    <w:rsid w:val="00845D77"/>
    <w:rsid w:val="00846A55"/>
    <w:rsid w:val="008471BF"/>
    <w:rsid w:val="00847351"/>
    <w:rsid w:val="0085046E"/>
    <w:rsid w:val="00850C7F"/>
    <w:rsid w:val="00850EAF"/>
    <w:rsid w:val="00851578"/>
    <w:rsid w:val="00851AF7"/>
    <w:rsid w:val="0085217B"/>
    <w:rsid w:val="00852415"/>
    <w:rsid w:val="0085298C"/>
    <w:rsid w:val="00853421"/>
    <w:rsid w:val="0085348B"/>
    <w:rsid w:val="00854A14"/>
    <w:rsid w:val="0085561B"/>
    <w:rsid w:val="0085571E"/>
    <w:rsid w:val="00856071"/>
    <w:rsid w:val="008561BA"/>
    <w:rsid w:val="00856711"/>
    <w:rsid w:val="00856722"/>
    <w:rsid w:val="00856902"/>
    <w:rsid w:val="00856BB8"/>
    <w:rsid w:val="0085717F"/>
    <w:rsid w:val="00857BF4"/>
    <w:rsid w:val="00857FEE"/>
    <w:rsid w:val="00860412"/>
    <w:rsid w:val="008604E5"/>
    <w:rsid w:val="00860765"/>
    <w:rsid w:val="008607DB"/>
    <w:rsid w:val="0086082B"/>
    <w:rsid w:val="00860E5F"/>
    <w:rsid w:val="008612B1"/>
    <w:rsid w:val="00861617"/>
    <w:rsid w:val="008618C7"/>
    <w:rsid w:val="00861AFF"/>
    <w:rsid w:val="0086580C"/>
    <w:rsid w:val="0086584B"/>
    <w:rsid w:val="00866758"/>
    <w:rsid w:val="008676D8"/>
    <w:rsid w:val="00867D71"/>
    <w:rsid w:val="0087016C"/>
    <w:rsid w:val="008704C1"/>
    <w:rsid w:val="00871394"/>
    <w:rsid w:val="0087225A"/>
    <w:rsid w:val="00872D9A"/>
    <w:rsid w:val="00872F09"/>
    <w:rsid w:val="00873FBD"/>
    <w:rsid w:val="0087489A"/>
    <w:rsid w:val="008748AC"/>
    <w:rsid w:val="00875566"/>
    <w:rsid w:val="008758FF"/>
    <w:rsid w:val="00875A37"/>
    <w:rsid w:val="00877034"/>
    <w:rsid w:val="00877124"/>
    <w:rsid w:val="00877663"/>
    <w:rsid w:val="0087798A"/>
    <w:rsid w:val="0088031F"/>
    <w:rsid w:val="00880434"/>
    <w:rsid w:val="0088199B"/>
    <w:rsid w:val="00881C28"/>
    <w:rsid w:val="00882183"/>
    <w:rsid w:val="00882383"/>
    <w:rsid w:val="0088254C"/>
    <w:rsid w:val="00882B0D"/>
    <w:rsid w:val="0088458A"/>
    <w:rsid w:val="008845C4"/>
    <w:rsid w:val="00884B2E"/>
    <w:rsid w:val="00884C15"/>
    <w:rsid w:val="00885DD9"/>
    <w:rsid w:val="00885E9B"/>
    <w:rsid w:val="008860AB"/>
    <w:rsid w:val="00886610"/>
    <w:rsid w:val="00886A32"/>
    <w:rsid w:val="00887241"/>
    <w:rsid w:val="00887BE2"/>
    <w:rsid w:val="00887FF3"/>
    <w:rsid w:val="00890129"/>
    <w:rsid w:val="00890A37"/>
    <w:rsid w:val="00890C0E"/>
    <w:rsid w:val="0089123D"/>
    <w:rsid w:val="008915DD"/>
    <w:rsid w:val="00891947"/>
    <w:rsid w:val="00891A8D"/>
    <w:rsid w:val="00891D66"/>
    <w:rsid w:val="008920E9"/>
    <w:rsid w:val="00892588"/>
    <w:rsid w:val="00892E96"/>
    <w:rsid w:val="0089330A"/>
    <w:rsid w:val="00893ACD"/>
    <w:rsid w:val="00894293"/>
    <w:rsid w:val="00894395"/>
    <w:rsid w:val="008944F1"/>
    <w:rsid w:val="00895096"/>
    <w:rsid w:val="0089516E"/>
    <w:rsid w:val="0089642F"/>
    <w:rsid w:val="00896ACA"/>
    <w:rsid w:val="00897471"/>
    <w:rsid w:val="008976C1"/>
    <w:rsid w:val="00897A95"/>
    <w:rsid w:val="00897C4F"/>
    <w:rsid w:val="00897CF3"/>
    <w:rsid w:val="008A0767"/>
    <w:rsid w:val="008A1B86"/>
    <w:rsid w:val="008A2842"/>
    <w:rsid w:val="008A3835"/>
    <w:rsid w:val="008A3E5B"/>
    <w:rsid w:val="008A466A"/>
    <w:rsid w:val="008A466B"/>
    <w:rsid w:val="008A4748"/>
    <w:rsid w:val="008A5863"/>
    <w:rsid w:val="008A5ACB"/>
    <w:rsid w:val="008A63D7"/>
    <w:rsid w:val="008A6DC1"/>
    <w:rsid w:val="008A6EAF"/>
    <w:rsid w:val="008A70B5"/>
    <w:rsid w:val="008A749C"/>
    <w:rsid w:val="008A7D42"/>
    <w:rsid w:val="008B051C"/>
    <w:rsid w:val="008B098C"/>
    <w:rsid w:val="008B0AD5"/>
    <w:rsid w:val="008B0DE4"/>
    <w:rsid w:val="008B1598"/>
    <w:rsid w:val="008B1E0F"/>
    <w:rsid w:val="008B2719"/>
    <w:rsid w:val="008B2A45"/>
    <w:rsid w:val="008B37A6"/>
    <w:rsid w:val="008B5E78"/>
    <w:rsid w:val="008B6096"/>
    <w:rsid w:val="008B67B4"/>
    <w:rsid w:val="008B6869"/>
    <w:rsid w:val="008B68F0"/>
    <w:rsid w:val="008C0487"/>
    <w:rsid w:val="008C06AE"/>
    <w:rsid w:val="008C0CDC"/>
    <w:rsid w:val="008C1EF2"/>
    <w:rsid w:val="008C1FA6"/>
    <w:rsid w:val="008C1FB5"/>
    <w:rsid w:val="008C279F"/>
    <w:rsid w:val="008C2BF7"/>
    <w:rsid w:val="008C371E"/>
    <w:rsid w:val="008C44EA"/>
    <w:rsid w:val="008C4A18"/>
    <w:rsid w:val="008C5009"/>
    <w:rsid w:val="008C5164"/>
    <w:rsid w:val="008C519F"/>
    <w:rsid w:val="008C52CB"/>
    <w:rsid w:val="008C59BC"/>
    <w:rsid w:val="008C5F7A"/>
    <w:rsid w:val="008C6BA5"/>
    <w:rsid w:val="008C6D40"/>
    <w:rsid w:val="008C6D7E"/>
    <w:rsid w:val="008C7222"/>
    <w:rsid w:val="008C72FD"/>
    <w:rsid w:val="008D08A2"/>
    <w:rsid w:val="008D2AF6"/>
    <w:rsid w:val="008D2BFC"/>
    <w:rsid w:val="008D33EB"/>
    <w:rsid w:val="008D3C85"/>
    <w:rsid w:val="008D3FD9"/>
    <w:rsid w:val="008D4BBF"/>
    <w:rsid w:val="008D4C5C"/>
    <w:rsid w:val="008D4C7A"/>
    <w:rsid w:val="008D61B4"/>
    <w:rsid w:val="008D66AF"/>
    <w:rsid w:val="008D79E6"/>
    <w:rsid w:val="008E0536"/>
    <w:rsid w:val="008E0597"/>
    <w:rsid w:val="008E1381"/>
    <w:rsid w:val="008E13DF"/>
    <w:rsid w:val="008E20CF"/>
    <w:rsid w:val="008E345C"/>
    <w:rsid w:val="008E378D"/>
    <w:rsid w:val="008E5464"/>
    <w:rsid w:val="008E5810"/>
    <w:rsid w:val="008E599B"/>
    <w:rsid w:val="008E5DAB"/>
    <w:rsid w:val="008E693D"/>
    <w:rsid w:val="008E693E"/>
    <w:rsid w:val="008E6A67"/>
    <w:rsid w:val="008E7CC3"/>
    <w:rsid w:val="008E7EFB"/>
    <w:rsid w:val="008F04B3"/>
    <w:rsid w:val="008F074B"/>
    <w:rsid w:val="008F0756"/>
    <w:rsid w:val="008F12A2"/>
    <w:rsid w:val="008F1A02"/>
    <w:rsid w:val="008F1F58"/>
    <w:rsid w:val="008F232C"/>
    <w:rsid w:val="008F2788"/>
    <w:rsid w:val="008F2BD8"/>
    <w:rsid w:val="008F2D62"/>
    <w:rsid w:val="008F2ED5"/>
    <w:rsid w:val="008F32C7"/>
    <w:rsid w:val="008F3309"/>
    <w:rsid w:val="008F36D6"/>
    <w:rsid w:val="008F3FC3"/>
    <w:rsid w:val="008F4633"/>
    <w:rsid w:val="008F4BA7"/>
    <w:rsid w:val="008F4C85"/>
    <w:rsid w:val="008F4DE4"/>
    <w:rsid w:val="008F5289"/>
    <w:rsid w:val="008F5748"/>
    <w:rsid w:val="008F5B14"/>
    <w:rsid w:val="008F6060"/>
    <w:rsid w:val="008F6697"/>
    <w:rsid w:val="008F68FF"/>
    <w:rsid w:val="009010D5"/>
    <w:rsid w:val="00901524"/>
    <w:rsid w:val="009015AC"/>
    <w:rsid w:val="009021AE"/>
    <w:rsid w:val="009024F3"/>
    <w:rsid w:val="00902AB0"/>
    <w:rsid w:val="00903712"/>
    <w:rsid w:val="00903EA8"/>
    <w:rsid w:val="00903FF3"/>
    <w:rsid w:val="0090470A"/>
    <w:rsid w:val="00904CE7"/>
    <w:rsid w:val="00905423"/>
    <w:rsid w:val="00905971"/>
    <w:rsid w:val="009065FF"/>
    <w:rsid w:val="0090688E"/>
    <w:rsid w:val="00907046"/>
    <w:rsid w:val="00907138"/>
    <w:rsid w:val="009071D3"/>
    <w:rsid w:val="009079EB"/>
    <w:rsid w:val="00907EEA"/>
    <w:rsid w:val="00910102"/>
    <w:rsid w:val="00911B1A"/>
    <w:rsid w:val="00911D09"/>
    <w:rsid w:val="00911D6A"/>
    <w:rsid w:val="00911F81"/>
    <w:rsid w:val="00912430"/>
    <w:rsid w:val="009127A9"/>
    <w:rsid w:val="009139F7"/>
    <w:rsid w:val="00913A37"/>
    <w:rsid w:val="00913A44"/>
    <w:rsid w:val="00913D88"/>
    <w:rsid w:val="009145F8"/>
    <w:rsid w:val="00915A7A"/>
    <w:rsid w:val="00915D49"/>
    <w:rsid w:val="00915D7B"/>
    <w:rsid w:val="00915E0B"/>
    <w:rsid w:val="00916597"/>
    <w:rsid w:val="00916E33"/>
    <w:rsid w:val="00917320"/>
    <w:rsid w:val="00917651"/>
    <w:rsid w:val="00917C69"/>
    <w:rsid w:val="00920148"/>
    <w:rsid w:val="009203CE"/>
    <w:rsid w:val="00921222"/>
    <w:rsid w:val="00921372"/>
    <w:rsid w:val="00922165"/>
    <w:rsid w:val="009222BD"/>
    <w:rsid w:val="0092237F"/>
    <w:rsid w:val="00922513"/>
    <w:rsid w:val="00922F41"/>
    <w:rsid w:val="0092343E"/>
    <w:rsid w:val="00923709"/>
    <w:rsid w:val="0092440E"/>
    <w:rsid w:val="00924412"/>
    <w:rsid w:val="009246A8"/>
    <w:rsid w:val="00926669"/>
    <w:rsid w:val="009269F7"/>
    <w:rsid w:val="00926A07"/>
    <w:rsid w:val="00926B8F"/>
    <w:rsid w:val="009301D1"/>
    <w:rsid w:val="00930726"/>
    <w:rsid w:val="00930764"/>
    <w:rsid w:val="00930B75"/>
    <w:rsid w:val="00930F7A"/>
    <w:rsid w:val="009312B4"/>
    <w:rsid w:val="00931CC0"/>
    <w:rsid w:val="0093238A"/>
    <w:rsid w:val="009328D7"/>
    <w:rsid w:val="0093306D"/>
    <w:rsid w:val="0093311F"/>
    <w:rsid w:val="009332C4"/>
    <w:rsid w:val="00933787"/>
    <w:rsid w:val="00933C9E"/>
    <w:rsid w:val="0093466A"/>
    <w:rsid w:val="00934F5C"/>
    <w:rsid w:val="00935116"/>
    <w:rsid w:val="00935541"/>
    <w:rsid w:val="00935CF9"/>
    <w:rsid w:val="00936A2A"/>
    <w:rsid w:val="0093758A"/>
    <w:rsid w:val="00937639"/>
    <w:rsid w:val="00937A97"/>
    <w:rsid w:val="00937F80"/>
    <w:rsid w:val="009401BC"/>
    <w:rsid w:val="00940579"/>
    <w:rsid w:val="00940BAD"/>
    <w:rsid w:val="00940BFC"/>
    <w:rsid w:val="009415FA"/>
    <w:rsid w:val="00941850"/>
    <w:rsid w:val="00941B64"/>
    <w:rsid w:val="00942600"/>
    <w:rsid w:val="009437CF"/>
    <w:rsid w:val="00943D1D"/>
    <w:rsid w:val="00943FBD"/>
    <w:rsid w:val="009441A5"/>
    <w:rsid w:val="009441E3"/>
    <w:rsid w:val="0094427E"/>
    <w:rsid w:val="00944833"/>
    <w:rsid w:val="009450C7"/>
    <w:rsid w:val="00945312"/>
    <w:rsid w:val="009454D0"/>
    <w:rsid w:val="009459DF"/>
    <w:rsid w:val="00945DDF"/>
    <w:rsid w:val="009460A3"/>
    <w:rsid w:val="00946625"/>
    <w:rsid w:val="00946831"/>
    <w:rsid w:val="00946FF2"/>
    <w:rsid w:val="00947269"/>
    <w:rsid w:val="00947620"/>
    <w:rsid w:val="0094789D"/>
    <w:rsid w:val="00947FCA"/>
    <w:rsid w:val="00950E18"/>
    <w:rsid w:val="00950EC7"/>
    <w:rsid w:val="0095103A"/>
    <w:rsid w:val="00951114"/>
    <w:rsid w:val="00951D43"/>
    <w:rsid w:val="00952650"/>
    <w:rsid w:val="00952868"/>
    <w:rsid w:val="009531C3"/>
    <w:rsid w:val="0095387D"/>
    <w:rsid w:val="00954764"/>
    <w:rsid w:val="00954CC8"/>
    <w:rsid w:val="00955170"/>
    <w:rsid w:val="009554E9"/>
    <w:rsid w:val="00955831"/>
    <w:rsid w:val="00955C59"/>
    <w:rsid w:val="0095642E"/>
    <w:rsid w:val="00957368"/>
    <w:rsid w:val="009602F5"/>
    <w:rsid w:val="0096061E"/>
    <w:rsid w:val="009606AC"/>
    <w:rsid w:val="00960E06"/>
    <w:rsid w:val="00961E54"/>
    <w:rsid w:val="00962902"/>
    <w:rsid w:val="00962AB7"/>
    <w:rsid w:val="00962D4D"/>
    <w:rsid w:val="00963559"/>
    <w:rsid w:val="009638CB"/>
    <w:rsid w:val="00963DB7"/>
    <w:rsid w:val="0096407F"/>
    <w:rsid w:val="00964D08"/>
    <w:rsid w:val="0096543C"/>
    <w:rsid w:val="009656A2"/>
    <w:rsid w:val="00965EA2"/>
    <w:rsid w:val="0096607D"/>
    <w:rsid w:val="009665F5"/>
    <w:rsid w:val="00966F60"/>
    <w:rsid w:val="009671C4"/>
    <w:rsid w:val="00967CA4"/>
    <w:rsid w:val="00970A64"/>
    <w:rsid w:val="00970CB0"/>
    <w:rsid w:val="0097160D"/>
    <w:rsid w:val="0097169B"/>
    <w:rsid w:val="009725E4"/>
    <w:rsid w:val="009733CB"/>
    <w:rsid w:val="00973A46"/>
    <w:rsid w:val="009745F4"/>
    <w:rsid w:val="00975965"/>
    <w:rsid w:val="00975CB3"/>
    <w:rsid w:val="0097725B"/>
    <w:rsid w:val="009775D3"/>
    <w:rsid w:val="00977866"/>
    <w:rsid w:val="0097787F"/>
    <w:rsid w:val="009803B3"/>
    <w:rsid w:val="0098051D"/>
    <w:rsid w:val="0098157D"/>
    <w:rsid w:val="009816A9"/>
    <w:rsid w:val="00981B06"/>
    <w:rsid w:val="00981D19"/>
    <w:rsid w:val="0098214C"/>
    <w:rsid w:val="009821F1"/>
    <w:rsid w:val="0098225E"/>
    <w:rsid w:val="009826A7"/>
    <w:rsid w:val="00982848"/>
    <w:rsid w:val="00982B3E"/>
    <w:rsid w:val="00983096"/>
    <w:rsid w:val="00983153"/>
    <w:rsid w:val="009833CE"/>
    <w:rsid w:val="00983677"/>
    <w:rsid w:val="009838F1"/>
    <w:rsid w:val="009843A0"/>
    <w:rsid w:val="0098479D"/>
    <w:rsid w:val="00984A30"/>
    <w:rsid w:val="00985694"/>
    <w:rsid w:val="009858CA"/>
    <w:rsid w:val="00985BD1"/>
    <w:rsid w:val="009869D2"/>
    <w:rsid w:val="00986D9A"/>
    <w:rsid w:val="009875AE"/>
    <w:rsid w:val="00987773"/>
    <w:rsid w:val="00987CF8"/>
    <w:rsid w:val="00990756"/>
    <w:rsid w:val="00990790"/>
    <w:rsid w:val="00990ADD"/>
    <w:rsid w:val="00990BDE"/>
    <w:rsid w:val="00991258"/>
    <w:rsid w:val="00991461"/>
    <w:rsid w:val="009917D5"/>
    <w:rsid w:val="00991EB7"/>
    <w:rsid w:val="00991F52"/>
    <w:rsid w:val="00993A30"/>
    <w:rsid w:val="00993BDA"/>
    <w:rsid w:val="00993E4A"/>
    <w:rsid w:val="00994564"/>
    <w:rsid w:val="00994BAB"/>
    <w:rsid w:val="00995030"/>
    <w:rsid w:val="00995526"/>
    <w:rsid w:val="00995572"/>
    <w:rsid w:val="00995769"/>
    <w:rsid w:val="009958A0"/>
    <w:rsid w:val="00995B2B"/>
    <w:rsid w:val="00995EBA"/>
    <w:rsid w:val="00996F8C"/>
    <w:rsid w:val="00997339"/>
    <w:rsid w:val="0099784E"/>
    <w:rsid w:val="00997C85"/>
    <w:rsid w:val="009A014F"/>
    <w:rsid w:val="009A0675"/>
    <w:rsid w:val="009A0C1C"/>
    <w:rsid w:val="009A15CE"/>
    <w:rsid w:val="009A1B72"/>
    <w:rsid w:val="009A1F73"/>
    <w:rsid w:val="009A1FE5"/>
    <w:rsid w:val="009A261B"/>
    <w:rsid w:val="009A28CD"/>
    <w:rsid w:val="009A3A24"/>
    <w:rsid w:val="009A4150"/>
    <w:rsid w:val="009A415A"/>
    <w:rsid w:val="009A5283"/>
    <w:rsid w:val="009A55E3"/>
    <w:rsid w:val="009A5622"/>
    <w:rsid w:val="009A5992"/>
    <w:rsid w:val="009A759C"/>
    <w:rsid w:val="009B01F2"/>
    <w:rsid w:val="009B07F9"/>
    <w:rsid w:val="009B090D"/>
    <w:rsid w:val="009B0EAD"/>
    <w:rsid w:val="009B0FFE"/>
    <w:rsid w:val="009B1C9A"/>
    <w:rsid w:val="009B21B3"/>
    <w:rsid w:val="009B21B4"/>
    <w:rsid w:val="009B24AF"/>
    <w:rsid w:val="009B2574"/>
    <w:rsid w:val="009B25AD"/>
    <w:rsid w:val="009B28A6"/>
    <w:rsid w:val="009B29E8"/>
    <w:rsid w:val="009B2A22"/>
    <w:rsid w:val="009B3555"/>
    <w:rsid w:val="009B45AB"/>
    <w:rsid w:val="009B4CBF"/>
    <w:rsid w:val="009B523D"/>
    <w:rsid w:val="009B5268"/>
    <w:rsid w:val="009B5440"/>
    <w:rsid w:val="009B5464"/>
    <w:rsid w:val="009B5882"/>
    <w:rsid w:val="009B58D9"/>
    <w:rsid w:val="009B65F5"/>
    <w:rsid w:val="009B680A"/>
    <w:rsid w:val="009B6B97"/>
    <w:rsid w:val="009B6BDB"/>
    <w:rsid w:val="009B6E81"/>
    <w:rsid w:val="009B6FDA"/>
    <w:rsid w:val="009B709B"/>
    <w:rsid w:val="009B779F"/>
    <w:rsid w:val="009B7DA9"/>
    <w:rsid w:val="009C058B"/>
    <w:rsid w:val="009C0897"/>
    <w:rsid w:val="009C0D8B"/>
    <w:rsid w:val="009C0F22"/>
    <w:rsid w:val="009C1953"/>
    <w:rsid w:val="009C27F9"/>
    <w:rsid w:val="009C2FB0"/>
    <w:rsid w:val="009C34CA"/>
    <w:rsid w:val="009C47D0"/>
    <w:rsid w:val="009C4FD9"/>
    <w:rsid w:val="009C5021"/>
    <w:rsid w:val="009C5C46"/>
    <w:rsid w:val="009C6017"/>
    <w:rsid w:val="009C6222"/>
    <w:rsid w:val="009C636A"/>
    <w:rsid w:val="009C677E"/>
    <w:rsid w:val="009C6CAA"/>
    <w:rsid w:val="009C6E32"/>
    <w:rsid w:val="009C7446"/>
    <w:rsid w:val="009C7858"/>
    <w:rsid w:val="009C7E81"/>
    <w:rsid w:val="009D081F"/>
    <w:rsid w:val="009D1255"/>
    <w:rsid w:val="009D1DF8"/>
    <w:rsid w:val="009D1F57"/>
    <w:rsid w:val="009D1FB8"/>
    <w:rsid w:val="009D2038"/>
    <w:rsid w:val="009D22B6"/>
    <w:rsid w:val="009D2730"/>
    <w:rsid w:val="009D305E"/>
    <w:rsid w:val="009D3401"/>
    <w:rsid w:val="009D3A7E"/>
    <w:rsid w:val="009D3E35"/>
    <w:rsid w:val="009D4A4D"/>
    <w:rsid w:val="009D4FF2"/>
    <w:rsid w:val="009D5123"/>
    <w:rsid w:val="009D51A0"/>
    <w:rsid w:val="009D5D9B"/>
    <w:rsid w:val="009D6A37"/>
    <w:rsid w:val="009D6C29"/>
    <w:rsid w:val="009D71A3"/>
    <w:rsid w:val="009D7FD1"/>
    <w:rsid w:val="009E09B7"/>
    <w:rsid w:val="009E12B9"/>
    <w:rsid w:val="009E1CEC"/>
    <w:rsid w:val="009E2B16"/>
    <w:rsid w:val="009E2D15"/>
    <w:rsid w:val="009E302F"/>
    <w:rsid w:val="009E36BE"/>
    <w:rsid w:val="009E3FC9"/>
    <w:rsid w:val="009E4013"/>
    <w:rsid w:val="009E429D"/>
    <w:rsid w:val="009E49BF"/>
    <w:rsid w:val="009E54A9"/>
    <w:rsid w:val="009E557E"/>
    <w:rsid w:val="009E5BD1"/>
    <w:rsid w:val="009E5BD3"/>
    <w:rsid w:val="009E5D69"/>
    <w:rsid w:val="009E608A"/>
    <w:rsid w:val="009E61F4"/>
    <w:rsid w:val="009E6FB7"/>
    <w:rsid w:val="009E79E6"/>
    <w:rsid w:val="009F02FF"/>
    <w:rsid w:val="009F0DEB"/>
    <w:rsid w:val="009F102C"/>
    <w:rsid w:val="009F3704"/>
    <w:rsid w:val="009F3F63"/>
    <w:rsid w:val="009F41CE"/>
    <w:rsid w:val="009F436E"/>
    <w:rsid w:val="009F47B9"/>
    <w:rsid w:val="009F4FE7"/>
    <w:rsid w:val="009F5CDB"/>
    <w:rsid w:val="009F615A"/>
    <w:rsid w:val="009F66E3"/>
    <w:rsid w:val="009F6E14"/>
    <w:rsid w:val="009F7142"/>
    <w:rsid w:val="009F714C"/>
    <w:rsid w:val="009F7229"/>
    <w:rsid w:val="009F7237"/>
    <w:rsid w:val="009F7C59"/>
    <w:rsid w:val="00A00226"/>
    <w:rsid w:val="00A0025D"/>
    <w:rsid w:val="00A00A99"/>
    <w:rsid w:val="00A01544"/>
    <w:rsid w:val="00A025D6"/>
    <w:rsid w:val="00A02ADB"/>
    <w:rsid w:val="00A02EF5"/>
    <w:rsid w:val="00A0368E"/>
    <w:rsid w:val="00A0438D"/>
    <w:rsid w:val="00A04449"/>
    <w:rsid w:val="00A04667"/>
    <w:rsid w:val="00A04A78"/>
    <w:rsid w:val="00A06CD7"/>
    <w:rsid w:val="00A07BBC"/>
    <w:rsid w:val="00A07D08"/>
    <w:rsid w:val="00A10107"/>
    <w:rsid w:val="00A1084C"/>
    <w:rsid w:val="00A11090"/>
    <w:rsid w:val="00A1119D"/>
    <w:rsid w:val="00A11403"/>
    <w:rsid w:val="00A12553"/>
    <w:rsid w:val="00A13AC6"/>
    <w:rsid w:val="00A13F23"/>
    <w:rsid w:val="00A149DB"/>
    <w:rsid w:val="00A14D7E"/>
    <w:rsid w:val="00A1510B"/>
    <w:rsid w:val="00A15C13"/>
    <w:rsid w:val="00A16023"/>
    <w:rsid w:val="00A17319"/>
    <w:rsid w:val="00A17B6C"/>
    <w:rsid w:val="00A20E58"/>
    <w:rsid w:val="00A20F8E"/>
    <w:rsid w:val="00A20FEA"/>
    <w:rsid w:val="00A210B7"/>
    <w:rsid w:val="00A2113C"/>
    <w:rsid w:val="00A213AE"/>
    <w:rsid w:val="00A2264F"/>
    <w:rsid w:val="00A228C8"/>
    <w:rsid w:val="00A2331E"/>
    <w:rsid w:val="00A239EE"/>
    <w:rsid w:val="00A23CF0"/>
    <w:rsid w:val="00A2472F"/>
    <w:rsid w:val="00A25557"/>
    <w:rsid w:val="00A25EB3"/>
    <w:rsid w:val="00A26445"/>
    <w:rsid w:val="00A27B63"/>
    <w:rsid w:val="00A27CDB"/>
    <w:rsid w:val="00A31470"/>
    <w:rsid w:val="00A31974"/>
    <w:rsid w:val="00A31A9F"/>
    <w:rsid w:val="00A320B5"/>
    <w:rsid w:val="00A32F13"/>
    <w:rsid w:val="00A33A64"/>
    <w:rsid w:val="00A34545"/>
    <w:rsid w:val="00A35149"/>
    <w:rsid w:val="00A35225"/>
    <w:rsid w:val="00A3555A"/>
    <w:rsid w:val="00A355A7"/>
    <w:rsid w:val="00A357CC"/>
    <w:rsid w:val="00A35C67"/>
    <w:rsid w:val="00A35E01"/>
    <w:rsid w:val="00A35F15"/>
    <w:rsid w:val="00A360C9"/>
    <w:rsid w:val="00A36C34"/>
    <w:rsid w:val="00A36D98"/>
    <w:rsid w:val="00A3755C"/>
    <w:rsid w:val="00A3770E"/>
    <w:rsid w:val="00A37DC2"/>
    <w:rsid w:val="00A4017A"/>
    <w:rsid w:val="00A40D7E"/>
    <w:rsid w:val="00A41B60"/>
    <w:rsid w:val="00A41FF5"/>
    <w:rsid w:val="00A425A5"/>
    <w:rsid w:val="00A42637"/>
    <w:rsid w:val="00A426FA"/>
    <w:rsid w:val="00A43166"/>
    <w:rsid w:val="00A43FF0"/>
    <w:rsid w:val="00A44519"/>
    <w:rsid w:val="00A445CD"/>
    <w:rsid w:val="00A45195"/>
    <w:rsid w:val="00A458C8"/>
    <w:rsid w:val="00A45DF1"/>
    <w:rsid w:val="00A45F0E"/>
    <w:rsid w:val="00A460B0"/>
    <w:rsid w:val="00A46EBE"/>
    <w:rsid w:val="00A47759"/>
    <w:rsid w:val="00A47959"/>
    <w:rsid w:val="00A47B36"/>
    <w:rsid w:val="00A47DC3"/>
    <w:rsid w:val="00A511C6"/>
    <w:rsid w:val="00A51792"/>
    <w:rsid w:val="00A51A08"/>
    <w:rsid w:val="00A51E09"/>
    <w:rsid w:val="00A52118"/>
    <w:rsid w:val="00A52209"/>
    <w:rsid w:val="00A524AD"/>
    <w:rsid w:val="00A53061"/>
    <w:rsid w:val="00A5316C"/>
    <w:rsid w:val="00A535AD"/>
    <w:rsid w:val="00A54060"/>
    <w:rsid w:val="00A54311"/>
    <w:rsid w:val="00A54BDE"/>
    <w:rsid w:val="00A55589"/>
    <w:rsid w:val="00A56A30"/>
    <w:rsid w:val="00A57EAA"/>
    <w:rsid w:val="00A57EE3"/>
    <w:rsid w:val="00A601B6"/>
    <w:rsid w:val="00A60547"/>
    <w:rsid w:val="00A606B3"/>
    <w:rsid w:val="00A61549"/>
    <w:rsid w:val="00A617DC"/>
    <w:rsid w:val="00A61C3D"/>
    <w:rsid w:val="00A623E4"/>
    <w:rsid w:val="00A62A40"/>
    <w:rsid w:val="00A6307F"/>
    <w:rsid w:val="00A64544"/>
    <w:rsid w:val="00A64745"/>
    <w:rsid w:val="00A64A8D"/>
    <w:rsid w:val="00A64B00"/>
    <w:rsid w:val="00A6516C"/>
    <w:rsid w:val="00A653EF"/>
    <w:rsid w:val="00A6598E"/>
    <w:rsid w:val="00A66042"/>
    <w:rsid w:val="00A663F2"/>
    <w:rsid w:val="00A664E6"/>
    <w:rsid w:val="00A66936"/>
    <w:rsid w:val="00A6717A"/>
    <w:rsid w:val="00A67D6F"/>
    <w:rsid w:val="00A67F2E"/>
    <w:rsid w:val="00A70272"/>
    <w:rsid w:val="00A7122C"/>
    <w:rsid w:val="00A7149A"/>
    <w:rsid w:val="00A716DE"/>
    <w:rsid w:val="00A72954"/>
    <w:rsid w:val="00A73ADC"/>
    <w:rsid w:val="00A73BDB"/>
    <w:rsid w:val="00A73C16"/>
    <w:rsid w:val="00A74053"/>
    <w:rsid w:val="00A74553"/>
    <w:rsid w:val="00A7608D"/>
    <w:rsid w:val="00A76A95"/>
    <w:rsid w:val="00A77CCC"/>
    <w:rsid w:val="00A80751"/>
    <w:rsid w:val="00A807B4"/>
    <w:rsid w:val="00A811CC"/>
    <w:rsid w:val="00A81220"/>
    <w:rsid w:val="00A814F4"/>
    <w:rsid w:val="00A81DBD"/>
    <w:rsid w:val="00A81F8D"/>
    <w:rsid w:val="00A82003"/>
    <w:rsid w:val="00A82D00"/>
    <w:rsid w:val="00A83333"/>
    <w:rsid w:val="00A83947"/>
    <w:rsid w:val="00A83E9A"/>
    <w:rsid w:val="00A84587"/>
    <w:rsid w:val="00A845AF"/>
    <w:rsid w:val="00A84618"/>
    <w:rsid w:val="00A846D2"/>
    <w:rsid w:val="00A84BAA"/>
    <w:rsid w:val="00A85CEC"/>
    <w:rsid w:val="00A86066"/>
    <w:rsid w:val="00A866C1"/>
    <w:rsid w:val="00A87540"/>
    <w:rsid w:val="00A87825"/>
    <w:rsid w:val="00A87926"/>
    <w:rsid w:val="00A901FE"/>
    <w:rsid w:val="00A909CD"/>
    <w:rsid w:val="00A90B84"/>
    <w:rsid w:val="00A90BF0"/>
    <w:rsid w:val="00A9155C"/>
    <w:rsid w:val="00A9192B"/>
    <w:rsid w:val="00A9296B"/>
    <w:rsid w:val="00A929E1"/>
    <w:rsid w:val="00A933A1"/>
    <w:rsid w:val="00A938B0"/>
    <w:rsid w:val="00A93944"/>
    <w:rsid w:val="00A944C5"/>
    <w:rsid w:val="00A958C2"/>
    <w:rsid w:val="00A9626D"/>
    <w:rsid w:val="00AA007C"/>
    <w:rsid w:val="00AA021B"/>
    <w:rsid w:val="00AA0C28"/>
    <w:rsid w:val="00AA0DC6"/>
    <w:rsid w:val="00AA0E9B"/>
    <w:rsid w:val="00AA117C"/>
    <w:rsid w:val="00AA11A4"/>
    <w:rsid w:val="00AA32FB"/>
    <w:rsid w:val="00AA3AA1"/>
    <w:rsid w:val="00AA3BE1"/>
    <w:rsid w:val="00AA3EDD"/>
    <w:rsid w:val="00AA47FF"/>
    <w:rsid w:val="00AA490B"/>
    <w:rsid w:val="00AA5287"/>
    <w:rsid w:val="00AA52CD"/>
    <w:rsid w:val="00AA530E"/>
    <w:rsid w:val="00AA5FBA"/>
    <w:rsid w:val="00AA6246"/>
    <w:rsid w:val="00AA6369"/>
    <w:rsid w:val="00AA6EBF"/>
    <w:rsid w:val="00AA6F75"/>
    <w:rsid w:val="00AA7A19"/>
    <w:rsid w:val="00AA7C08"/>
    <w:rsid w:val="00AB00F4"/>
    <w:rsid w:val="00AB02E7"/>
    <w:rsid w:val="00AB0496"/>
    <w:rsid w:val="00AB09C2"/>
    <w:rsid w:val="00AB1A1D"/>
    <w:rsid w:val="00AB1CCB"/>
    <w:rsid w:val="00AB2C2F"/>
    <w:rsid w:val="00AB3601"/>
    <w:rsid w:val="00AB3A69"/>
    <w:rsid w:val="00AB4C16"/>
    <w:rsid w:val="00AB4C1E"/>
    <w:rsid w:val="00AB4D17"/>
    <w:rsid w:val="00AB585C"/>
    <w:rsid w:val="00AB5C99"/>
    <w:rsid w:val="00AB607B"/>
    <w:rsid w:val="00AB645A"/>
    <w:rsid w:val="00AB6E8B"/>
    <w:rsid w:val="00AB73FC"/>
    <w:rsid w:val="00AB792D"/>
    <w:rsid w:val="00AB7CF5"/>
    <w:rsid w:val="00AC0943"/>
    <w:rsid w:val="00AC0ABE"/>
    <w:rsid w:val="00AC0DAA"/>
    <w:rsid w:val="00AC1A69"/>
    <w:rsid w:val="00AC23DA"/>
    <w:rsid w:val="00AC240D"/>
    <w:rsid w:val="00AC3A20"/>
    <w:rsid w:val="00AC3BF1"/>
    <w:rsid w:val="00AC5142"/>
    <w:rsid w:val="00AC575F"/>
    <w:rsid w:val="00AC5B16"/>
    <w:rsid w:val="00AC6E8D"/>
    <w:rsid w:val="00AC782E"/>
    <w:rsid w:val="00AC7A4C"/>
    <w:rsid w:val="00AC7FA1"/>
    <w:rsid w:val="00AD1580"/>
    <w:rsid w:val="00AD2056"/>
    <w:rsid w:val="00AD207B"/>
    <w:rsid w:val="00AD2263"/>
    <w:rsid w:val="00AD2556"/>
    <w:rsid w:val="00AD2B90"/>
    <w:rsid w:val="00AD2E2F"/>
    <w:rsid w:val="00AD2F2C"/>
    <w:rsid w:val="00AD38C4"/>
    <w:rsid w:val="00AD3E1E"/>
    <w:rsid w:val="00AD56B6"/>
    <w:rsid w:val="00AD5D67"/>
    <w:rsid w:val="00AD6800"/>
    <w:rsid w:val="00AD73BC"/>
    <w:rsid w:val="00AE032C"/>
    <w:rsid w:val="00AE03C4"/>
    <w:rsid w:val="00AE0515"/>
    <w:rsid w:val="00AE0CBE"/>
    <w:rsid w:val="00AE0DFC"/>
    <w:rsid w:val="00AE0F5C"/>
    <w:rsid w:val="00AE11DB"/>
    <w:rsid w:val="00AE16C9"/>
    <w:rsid w:val="00AE228B"/>
    <w:rsid w:val="00AE30A9"/>
    <w:rsid w:val="00AE3D0F"/>
    <w:rsid w:val="00AE4106"/>
    <w:rsid w:val="00AE4716"/>
    <w:rsid w:val="00AE47C0"/>
    <w:rsid w:val="00AE5484"/>
    <w:rsid w:val="00AE5AF1"/>
    <w:rsid w:val="00AE6297"/>
    <w:rsid w:val="00AF20DD"/>
    <w:rsid w:val="00AF2BB0"/>
    <w:rsid w:val="00AF3453"/>
    <w:rsid w:val="00AF379B"/>
    <w:rsid w:val="00AF441E"/>
    <w:rsid w:val="00AF4AE0"/>
    <w:rsid w:val="00AF4EDD"/>
    <w:rsid w:val="00AF510B"/>
    <w:rsid w:val="00AF58C0"/>
    <w:rsid w:val="00AF591D"/>
    <w:rsid w:val="00AF5A06"/>
    <w:rsid w:val="00AF5A95"/>
    <w:rsid w:val="00AF631A"/>
    <w:rsid w:val="00AF6D01"/>
    <w:rsid w:val="00AF6DB9"/>
    <w:rsid w:val="00AF7229"/>
    <w:rsid w:val="00AF7970"/>
    <w:rsid w:val="00B00C4F"/>
    <w:rsid w:val="00B00F48"/>
    <w:rsid w:val="00B01DB8"/>
    <w:rsid w:val="00B01DC9"/>
    <w:rsid w:val="00B021C8"/>
    <w:rsid w:val="00B02244"/>
    <w:rsid w:val="00B02EDC"/>
    <w:rsid w:val="00B0309E"/>
    <w:rsid w:val="00B032B6"/>
    <w:rsid w:val="00B04684"/>
    <w:rsid w:val="00B04CC6"/>
    <w:rsid w:val="00B05152"/>
    <w:rsid w:val="00B05F09"/>
    <w:rsid w:val="00B06A1A"/>
    <w:rsid w:val="00B06DD3"/>
    <w:rsid w:val="00B06F43"/>
    <w:rsid w:val="00B070A1"/>
    <w:rsid w:val="00B077D3"/>
    <w:rsid w:val="00B07CEE"/>
    <w:rsid w:val="00B07D6E"/>
    <w:rsid w:val="00B10EA5"/>
    <w:rsid w:val="00B10F04"/>
    <w:rsid w:val="00B11539"/>
    <w:rsid w:val="00B11826"/>
    <w:rsid w:val="00B118DA"/>
    <w:rsid w:val="00B11ABD"/>
    <w:rsid w:val="00B11C51"/>
    <w:rsid w:val="00B11C8D"/>
    <w:rsid w:val="00B12650"/>
    <w:rsid w:val="00B127DB"/>
    <w:rsid w:val="00B12823"/>
    <w:rsid w:val="00B1284E"/>
    <w:rsid w:val="00B12D9E"/>
    <w:rsid w:val="00B13685"/>
    <w:rsid w:val="00B14534"/>
    <w:rsid w:val="00B148CC"/>
    <w:rsid w:val="00B14BDA"/>
    <w:rsid w:val="00B14E35"/>
    <w:rsid w:val="00B15086"/>
    <w:rsid w:val="00B152A8"/>
    <w:rsid w:val="00B1574B"/>
    <w:rsid w:val="00B15D71"/>
    <w:rsid w:val="00B16B82"/>
    <w:rsid w:val="00B17171"/>
    <w:rsid w:val="00B17795"/>
    <w:rsid w:val="00B21DAA"/>
    <w:rsid w:val="00B21DDA"/>
    <w:rsid w:val="00B21DF0"/>
    <w:rsid w:val="00B21E9A"/>
    <w:rsid w:val="00B22584"/>
    <w:rsid w:val="00B22A2F"/>
    <w:rsid w:val="00B22B6E"/>
    <w:rsid w:val="00B22CDB"/>
    <w:rsid w:val="00B22D28"/>
    <w:rsid w:val="00B2324A"/>
    <w:rsid w:val="00B23866"/>
    <w:rsid w:val="00B240CD"/>
    <w:rsid w:val="00B24641"/>
    <w:rsid w:val="00B24650"/>
    <w:rsid w:val="00B24984"/>
    <w:rsid w:val="00B24E12"/>
    <w:rsid w:val="00B25B32"/>
    <w:rsid w:val="00B25EAE"/>
    <w:rsid w:val="00B26293"/>
    <w:rsid w:val="00B26815"/>
    <w:rsid w:val="00B26CFC"/>
    <w:rsid w:val="00B26D72"/>
    <w:rsid w:val="00B27133"/>
    <w:rsid w:val="00B27229"/>
    <w:rsid w:val="00B273C0"/>
    <w:rsid w:val="00B27421"/>
    <w:rsid w:val="00B27821"/>
    <w:rsid w:val="00B27E34"/>
    <w:rsid w:val="00B304C5"/>
    <w:rsid w:val="00B313D5"/>
    <w:rsid w:val="00B3331B"/>
    <w:rsid w:val="00B33AF7"/>
    <w:rsid w:val="00B34666"/>
    <w:rsid w:val="00B346D6"/>
    <w:rsid w:val="00B3540E"/>
    <w:rsid w:val="00B354A5"/>
    <w:rsid w:val="00B35C76"/>
    <w:rsid w:val="00B36645"/>
    <w:rsid w:val="00B40D7C"/>
    <w:rsid w:val="00B4197E"/>
    <w:rsid w:val="00B41CAE"/>
    <w:rsid w:val="00B42AB1"/>
    <w:rsid w:val="00B42E4D"/>
    <w:rsid w:val="00B433FC"/>
    <w:rsid w:val="00B43715"/>
    <w:rsid w:val="00B43977"/>
    <w:rsid w:val="00B43ADD"/>
    <w:rsid w:val="00B43C06"/>
    <w:rsid w:val="00B43DFC"/>
    <w:rsid w:val="00B44044"/>
    <w:rsid w:val="00B440EF"/>
    <w:rsid w:val="00B44368"/>
    <w:rsid w:val="00B44637"/>
    <w:rsid w:val="00B446A6"/>
    <w:rsid w:val="00B44C53"/>
    <w:rsid w:val="00B44D49"/>
    <w:rsid w:val="00B4507E"/>
    <w:rsid w:val="00B45273"/>
    <w:rsid w:val="00B452D5"/>
    <w:rsid w:val="00B4542F"/>
    <w:rsid w:val="00B45A27"/>
    <w:rsid w:val="00B45DD0"/>
    <w:rsid w:val="00B47A4B"/>
    <w:rsid w:val="00B47C9C"/>
    <w:rsid w:val="00B47E94"/>
    <w:rsid w:val="00B500A3"/>
    <w:rsid w:val="00B5014A"/>
    <w:rsid w:val="00B51702"/>
    <w:rsid w:val="00B51C42"/>
    <w:rsid w:val="00B52D17"/>
    <w:rsid w:val="00B53AC8"/>
    <w:rsid w:val="00B54446"/>
    <w:rsid w:val="00B54E5D"/>
    <w:rsid w:val="00B550AC"/>
    <w:rsid w:val="00B56D9F"/>
    <w:rsid w:val="00B56F71"/>
    <w:rsid w:val="00B57353"/>
    <w:rsid w:val="00B57954"/>
    <w:rsid w:val="00B57B8B"/>
    <w:rsid w:val="00B57EA0"/>
    <w:rsid w:val="00B6146C"/>
    <w:rsid w:val="00B61AB5"/>
    <w:rsid w:val="00B62170"/>
    <w:rsid w:val="00B62871"/>
    <w:rsid w:val="00B62F46"/>
    <w:rsid w:val="00B633B8"/>
    <w:rsid w:val="00B63598"/>
    <w:rsid w:val="00B640FC"/>
    <w:rsid w:val="00B642CB"/>
    <w:rsid w:val="00B64360"/>
    <w:rsid w:val="00B6474E"/>
    <w:rsid w:val="00B64A67"/>
    <w:rsid w:val="00B64B89"/>
    <w:rsid w:val="00B64EC9"/>
    <w:rsid w:val="00B657B0"/>
    <w:rsid w:val="00B6639B"/>
    <w:rsid w:val="00B67261"/>
    <w:rsid w:val="00B6751C"/>
    <w:rsid w:val="00B676F9"/>
    <w:rsid w:val="00B677D4"/>
    <w:rsid w:val="00B67C8A"/>
    <w:rsid w:val="00B70752"/>
    <w:rsid w:val="00B708A1"/>
    <w:rsid w:val="00B71205"/>
    <w:rsid w:val="00B71309"/>
    <w:rsid w:val="00B719E0"/>
    <w:rsid w:val="00B72C2C"/>
    <w:rsid w:val="00B72CB3"/>
    <w:rsid w:val="00B72E70"/>
    <w:rsid w:val="00B73206"/>
    <w:rsid w:val="00B736FC"/>
    <w:rsid w:val="00B74773"/>
    <w:rsid w:val="00B7535F"/>
    <w:rsid w:val="00B75900"/>
    <w:rsid w:val="00B770C0"/>
    <w:rsid w:val="00B770C4"/>
    <w:rsid w:val="00B770E0"/>
    <w:rsid w:val="00B77396"/>
    <w:rsid w:val="00B77D67"/>
    <w:rsid w:val="00B77FC5"/>
    <w:rsid w:val="00B804AD"/>
    <w:rsid w:val="00B81DB9"/>
    <w:rsid w:val="00B81E38"/>
    <w:rsid w:val="00B825CF"/>
    <w:rsid w:val="00B82D78"/>
    <w:rsid w:val="00B83337"/>
    <w:rsid w:val="00B8379D"/>
    <w:rsid w:val="00B83940"/>
    <w:rsid w:val="00B83D64"/>
    <w:rsid w:val="00B8471E"/>
    <w:rsid w:val="00B847AB"/>
    <w:rsid w:val="00B85A75"/>
    <w:rsid w:val="00B87007"/>
    <w:rsid w:val="00B8750A"/>
    <w:rsid w:val="00B87645"/>
    <w:rsid w:val="00B879AD"/>
    <w:rsid w:val="00B87AC6"/>
    <w:rsid w:val="00B87F83"/>
    <w:rsid w:val="00B90259"/>
    <w:rsid w:val="00B90577"/>
    <w:rsid w:val="00B90D78"/>
    <w:rsid w:val="00B9181C"/>
    <w:rsid w:val="00B918EB"/>
    <w:rsid w:val="00B92CF0"/>
    <w:rsid w:val="00B92EB8"/>
    <w:rsid w:val="00B9357B"/>
    <w:rsid w:val="00B9388F"/>
    <w:rsid w:val="00B93CA1"/>
    <w:rsid w:val="00B947B8"/>
    <w:rsid w:val="00B95ECC"/>
    <w:rsid w:val="00B963BD"/>
    <w:rsid w:val="00B973E7"/>
    <w:rsid w:val="00B975BB"/>
    <w:rsid w:val="00B97DC4"/>
    <w:rsid w:val="00BA02C0"/>
    <w:rsid w:val="00BA0A01"/>
    <w:rsid w:val="00BA1964"/>
    <w:rsid w:val="00BA36F5"/>
    <w:rsid w:val="00BA4D7B"/>
    <w:rsid w:val="00BA6FD2"/>
    <w:rsid w:val="00BA729A"/>
    <w:rsid w:val="00BA761E"/>
    <w:rsid w:val="00BA7A4F"/>
    <w:rsid w:val="00BA7A99"/>
    <w:rsid w:val="00BB0305"/>
    <w:rsid w:val="00BB070E"/>
    <w:rsid w:val="00BB198C"/>
    <w:rsid w:val="00BB2093"/>
    <w:rsid w:val="00BB27D1"/>
    <w:rsid w:val="00BB2DA1"/>
    <w:rsid w:val="00BB2ECE"/>
    <w:rsid w:val="00BB338C"/>
    <w:rsid w:val="00BB3511"/>
    <w:rsid w:val="00BB3862"/>
    <w:rsid w:val="00BB3946"/>
    <w:rsid w:val="00BB56E4"/>
    <w:rsid w:val="00BB5A25"/>
    <w:rsid w:val="00BB5F06"/>
    <w:rsid w:val="00BB6357"/>
    <w:rsid w:val="00BB6849"/>
    <w:rsid w:val="00BB6A8F"/>
    <w:rsid w:val="00BB6D01"/>
    <w:rsid w:val="00BB7556"/>
    <w:rsid w:val="00BB7D3A"/>
    <w:rsid w:val="00BC0011"/>
    <w:rsid w:val="00BC0524"/>
    <w:rsid w:val="00BC0C89"/>
    <w:rsid w:val="00BC14B0"/>
    <w:rsid w:val="00BC1814"/>
    <w:rsid w:val="00BC181D"/>
    <w:rsid w:val="00BC1CA9"/>
    <w:rsid w:val="00BC1E0D"/>
    <w:rsid w:val="00BC2311"/>
    <w:rsid w:val="00BC298B"/>
    <w:rsid w:val="00BC307C"/>
    <w:rsid w:val="00BC3FF3"/>
    <w:rsid w:val="00BC4734"/>
    <w:rsid w:val="00BC54F4"/>
    <w:rsid w:val="00BC5CC7"/>
    <w:rsid w:val="00BC7137"/>
    <w:rsid w:val="00BC74E0"/>
    <w:rsid w:val="00BC7900"/>
    <w:rsid w:val="00BC7C52"/>
    <w:rsid w:val="00BC7CAB"/>
    <w:rsid w:val="00BD0057"/>
    <w:rsid w:val="00BD08F6"/>
    <w:rsid w:val="00BD0D91"/>
    <w:rsid w:val="00BD0FB7"/>
    <w:rsid w:val="00BD16C1"/>
    <w:rsid w:val="00BD1A31"/>
    <w:rsid w:val="00BD1F8F"/>
    <w:rsid w:val="00BD2D83"/>
    <w:rsid w:val="00BD2FF9"/>
    <w:rsid w:val="00BD3635"/>
    <w:rsid w:val="00BD38E7"/>
    <w:rsid w:val="00BD3FD3"/>
    <w:rsid w:val="00BD4A97"/>
    <w:rsid w:val="00BD536A"/>
    <w:rsid w:val="00BD5948"/>
    <w:rsid w:val="00BD679A"/>
    <w:rsid w:val="00BD7111"/>
    <w:rsid w:val="00BD7143"/>
    <w:rsid w:val="00BD71C0"/>
    <w:rsid w:val="00BD72C0"/>
    <w:rsid w:val="00BE0055"/>
    <w:rsid w:val="00BE032C"/>
    <w:rsid w:val="00BE06FA"/>
    <w:rsid w:val="00BE16D0"/>
    <w:rsid w:val="00BE193A"/>
    <w:rsid w:val="00BE1AFA"/>
    <w:rsid w:val="00BE1CA1"/>
    <w:rsid w:val="00BE216A"/>
    <w:rsid w:val="00BE22D0"/>
    <w:rsid w:val="00BE2523"/>
    <w:rsid w:val="00BE2887"/>
    <w:rsid w:val="00BE33E3"/>
    <w:rsid w:val="00BE3A4E"/>
    <w:rsid w:val="00BE4B2D"/>
    <w:rsid w:val="00BE4FC4"/>
    <w:rsid w:val="00BE51FE"/>
    <w:rsid w:val="00BE57EE"/>
    <w:rsid w:val="00BE628D"/>
    <w:rsid w:val="00BE62A3"/>
    <w:rsid w:val="00BE6F93"/>
    <w:rsid w:val="00BE7B46"/>
    <w:rsid w:val="00BF01EB"/>
    <w:rsid w:val="00BF08A5"/>
    <w:rsid w:val="00BF0BAF"/>
    <w:rsid w:val="00BF171E"/>
    <w:rsid w:val="00BF1FED"/>
    <w:rsid w:val="00BF22F2"/>
    <w:rsid w:val="00BF2697"/>
    <w:rsid w:val="00BF28C1"/>
    <w:rsid w:val="00BF2C85"/>
    <w:rsid w:val="00BF2D3F"/>
    <w:rsid w:val="00BF2E04"/>
    <w:rsid w:val="00BF3C5E"/>
    <w:rsid w:val="00BF3C68"/>
    <w:rsid w:val="00BF3D77"/>
    <w:rsid w:val="00BF45E6"/>
    <w:rsid w:val="00BF4E03"/>
    <w:rsid w:val="00BF5592"/>
    <w:rsid w:val="00BF562F"/>
    <w:rsid w:val="00BF612E"/>
    <w:rsid w:val="00BF6814"/>
    <w:rsid w:val="00BF6F52"/>
    <w:rsid w:val="00BF7C1E"/>
    <w:rsid w:val="00C01911"/>
    <w:rsid w:val="00C01CB5"/>
    <w:rsid w:val="00C025EB"/>
    <w:rsid w:val="00C0262A"/>
    <w:rsid w:val="00C028FA"/>
    <w:rsid w:val="00C02CF3"/>
    <w:rsid w:val="00C03CDC"/>
    <w:rsid w:val="00C05681"/>
    <w:rsid w:val="00C068CC"/>
    <w:rsid w:val="00C069A1"/>
    <w:rsid w:val="00C06D33"/>
    <w:rsid w:val="00C07278"/>
    <w:rsid w:val="00C075D6"/>
    <w:rsid w:val="00C07D5F"/>
    <w:rsid w:val="00C1007B"/>
    <w:rsid w:val="00C10D17"/>
    <w:rsid w:val="00C10DA9"/>
    <w:rsid w:val="00C11DCC"/>
    <w:rsid w:val="00C122CF"/>
    <w:rsid w:val="00C123A0"/>
    <w:rsid w:val="00C12716"/>
    <w:rsid w:val="00C13B5C"/>
    <w:rsid w:val="00C144AF"/>
    <w:rsid w:val="00C1468E"/>
    <w:rsid w:val="00C15171"/>
    <w:rsid w:val="00C1542B"/>
    <w:rsid w:val="00C15BC5"/>
    <w:rsid w:val="00C1675C"/>
    <w:rsid w:val="00C16930"/>
    <w:rsid w:val="00C176A1"/>
    <w:rsid w:val="00C17F35"/>
    <w:rsid w:val="00C200BD"/>
    <w:rsid w:val="00C2300E"/>
    <w:rsid w:val="00C231D8"/>
    <w:rsid w:val="00C2336D"/>
    <w:rsid w:val="00C23C00"/>
    <w:rsid w:val="00C24FDC"/>
    <w:rsid w:val="00C25EF3"/>
    <w:rsid w:val="00C263EE"/>
    <w:rsid w:val="00C26471"/>
    <w:rsid w:val="00C26790"/>
    <w:rsid w:val="00C267C8"/>
    <w:rsid w:val="00C26A3E"/>
    <w:rsid w:val="00C26CD0"/>
    <w:rsid w:val="00C26F6C"/>
    <w:rsid w:val="00C27571"/>
    <w:rsid w:val="00C27710"/>
    <w:rsid w:val="00C27851"/>
    <w:rsid w:val="00C27CF5"/>
    <w:rsid w:val="00C30109"/>
    <w:rsid w:val="00C305B9"/>
    <w:rsid w:val="00C30E12"/>
    <w:rsid w:val="00C3202C"/>
    <w:rsid w:val="00C328CC"/>
    <w:rsid w:val="00C32C3D"/>
    <w:rsid w:val="00C33195"/>
    <w:rsid w:val="00C33203"/>
    <w:rsid w:val="00C340C0"/>
    <w:rsid w:val="00C3415C"/>
    <w:rsid w:val="00C34DCC"/>
    <w:rsid w:val="00C34EDF"/>
    <w:rsid w:val="00C35D61"/>
    <w:rsid w:val="00C36446"/>
    <w:rsid w:val="00C37732"/>
    <w:rsid w:val="00C4047D"/>
    <w:rsid w:val="00C408A6"/>
    <w:rsid w:val="00C40F34"/>
    <w:rsid w:val="00C420CE"/>
    <w:rsid w:val="00C426FA"/>
    <w:rsid w:val="00C434D1"/>
    <w:rsid w:val="00C438B1"/>
    <w:rsid w:val="00C43F99"/>
    <w:rsid w:val="00C4405E"/>
    <w:rsid w:val="00C4492A"/>
    <w:rsid w:val="00C45AA0"/>
    <w:rsid w:val="00C4620D"/>
    <w:rsid w:val="00C465A1"/>
    <w:rsid w:val="00C46830"/>
    <w:rsid w:val="00C46DBE"/>
    <w:rsid w:val="00C46FB2"/>
    <w:rsid w:val="00C47261"/>
    <w:rsid w:val="00C47C00"/>
    <w:rsid w:val="00C47DBE"/>
    <w:rsid w:val="00C47E0F"/>
    <w:rsid w:val="00C50DCE"/>
    <w:rsid w:val="00C5306D"/>
    <w:rsid w:val="00C5316F"/>
    <w:rsid w:val="00C5330F"/>
    <w:rsid w:val="00C5333E"/>
    <w:rsid w:val="00C53641"/>
    <w:rsid w:val="00C5373A"/>
    <w:rsid w:val="00C53A1F"/>
    <w:rsid w:val="00C53C85"/>
    <w:rsid w:val="00C54181"/>
    <w:rsid w:val="00C55B93"/>
    <w:rsid w:val="00C561E9"/>
    <w:rsid w:val="00C56C8D"/>
    <w:rsid w:val="00C56D04"/>
    <w:rsid w:val="00C570E2"/>
    <w:rsid w:val="00C57228"/>
    <w:rsid w:val="00C5779B"/>
    <w:rsid w:val="00C57802"/>
    <w:rsid w:val="00C57B5C"/>
    <w:rsid w:val="00C61B12"/>
    <w:rsid w:val="00C627F7"/>
    <w:rsid w:val="00C6290E"/>
    <w:rsid w:val="00C62990"/>
    <w:rsid w:val="00C62A77"/>
    <w:rsid w:val="00C62C89"/>
    <w:rsid w:val="00C63493"/>
    <w:rsid w:val="00C637DB"/>
    <w:rsid w:val="00C63B82"/>
    <w:rsid w:val="00C6442A"/>
    <w:rsid w:val="00C646E9"/>
    <w:rsid w:val="00C6471B"/>
    <w:rsid w:val="00C64C5D"/>
    <w:rsid w:val="00C651B2"/>
    <w:rsid w:val="00C65AE9"/>
    <w:rsid w:val="00C661E6"/>
    <w:rsid w:val="00C6708B"/>
    <w:rsid w:val="00C6772E"/>
    <w:rsid w:val="00C67D3E"/>
    <w:rsid w:val="00C70295"/>
    <w:rsid w:val="00C7109B"/>
    <w:rsid w:val="00C7109E"/>
    <w:rsid w:val="00C71745"/>
    <w:rsid w:val="00C718C1"/>
    <w:rsid w:val="00C723F1"/>
    <w:rsid w:val="00C72A52"/>
    <w:rsid w:val="00C72AF2"/>
    <w:rsid w:val="00C74366"/>
    <w:rsid w:val="00C755BF"/>
    <w:rsid w:val="00C75F50"/>
    <w:rsid w:val="00C761F3"/>
    <w:rsid w:val="00C7634E"/>
    <w:rsid w:val="00C764FF"/>
    <w:rsid w:val="00C76CF7"/>
    <w:rsid w:val="00C771C2"/>
    <w:rsid w:val="00C773F7"/>
    <w:rsid w:val="00C77616"/>
    <w:rsid w:val="00C77FBE"/>
    <w:rsid w:val="00C77FCF"/>
    <w:rsid w:val="00C77FE5"/>
    <w:rsid w:val="00C81093"/>
    <w:rsid w:val="00C81393"/>
    <w:rsid w:val="00C8176C"/>
    <w:rsid w:val="00C81B37"/>
    <w:rsid w:val="00C81BE6"/>
    <w:rsid w:val="00C81DE2"/>
    <w:rsid w:val="00C820B6"/>
    <w:rsid w:val="00C8283F"/>
    <w:rsid w:val="00C82A4F"/>
    <w:rsid w:val="00C83A8F"/>
    <w:rsid w:val="00C8483B"/>
    <w:rsid w:val="00C84AA8"/>
    <w:rsid w:val="00C8595D"/>
    <w:rsid w:val="00C85B57"/>
    <w:rsid w:val="00C86B2A"/>
    <w:rsid w:val="00C86C1B"/>
    <w:rsid w:val="00C86C22"/>
    <w:rsid w:val="00C86DDC"/>
    <w:rsid w:val="00C86E2B"/>
    <w:rsid w:val="00C86FA7"/>
    <w:rsid w:val="00C8704C"/>
    <w:rsid w:val="00C87A3C"/>
    <w:rsid w:val="00C87EE1"/>
    <w:rsid w:val="00C90006"/>
    <w:rsid w:val="00C90788"/>
    <w:rsid w:val="00C91382"/>
    <w:rsid w:val="00C9183E"/>
    <w:rsid w:val="00C919A6"/>
    <w:rsid w:val="00C9308D"/>
    <w:rsid w:val="00C93112"/>
    <w:rsid w:val="00C94821"/>
    <w:rsid w:val="00C95227"/>
    <w:rsid w:val="00C95246"/>
    <w:rsid w:val="00C952F4"/>
    <w:rsid w:val="00C95AC5"/>
    <w:rsid w:val="00C95DB2"/>
    <w:rsid w:val="00C963EC"/>
    <w:rsid w:val="00C973A4"/>
    <w:rsid w:val="00CA000A"/>
    <w:rsid w:val="00CA08C2"/>
    <w:rsid w:val="00CA0AE9"/>
    <w:rsid w:val="00CA0B49"/>
    <w:rsid w:val="00CA153A"/>
    <w:rsid w:val="00CA1CFE"/>
    <w:rsid w:val="00CA1DC4"/>
    <w:rsid w:val="00CA2A8C"/>
    <w:rsid w:val="00CA2D5E"/>
    <w:rsid w:val="00CA2EAD"/>
    <w:rsid w:val="00CA2FFB"/>
    <w:rsid w:val="00CA3A28"/>
    <w:rsid w:val="00CA3A3B"/>
    <w:rsid w:val="00CA41FF"/>
    <w:rsid w:val="00CA5181"/>
    <w:rsid w:val="00CA5232"/>
    <w:rsid w:val="00CA56E7"/>
    <w:rsid w:val="00CA5FB4"/>
    <w:rsid w:val="00CA6005"/>
    <w:rsid w:val="00CA6F4E"/>
    <w:rsid w:val="00CA7334"/>
    <w:rsid w:val="00CA79AD"/>
    <w:rsid w:val="00CA7B6C"/>
    <w:rsid w:val="00CA7B8B"/>
    <w:rsid w:val="00CB02B5"/>
    <w:rsid w:val="00CB0B7B"/>
    <w:rsid w:val="00CB130B"/>
    <w:rsid w:val="00CB2D2C"/>
    <w:rsid w:val="00CB3495"/>
    <w:rsid w:val="00CB35B1"/>
    <w:rsid w:val="00CB373C"/>
    <w:rsid w:val="00CB4A19"/>
    <w:rsid w:val="00CB4AC1"/>
    <w:rsid w:val="00CB4D9F"/>
    <w:rsid w:val="00CB5301"/>
    <w:rsid w:val="00CB5322"/>
    <w:rsid w:val="00CB5E45"/>
    <w:rsid w:val="00CB6646"/>
    <w:rsid w:val="00CB7583"/>
    <w:rsid w:val="00CB75A0"/>
    <w:rsid w:val="00CB7A4A"/>
    <w:rsid w:val="00CC0955"/>
    <w:rsid w:val="00CC0A72"/>
    <w:rsid w:val="00CC0B23"/>
    <w:rsid w:val="00CC20F3"/>
    <w:rsid w:val="00CC2311"/>
    <w:rsid w:val="00CC3A52"/>
    <w:rsid w:val="00CC47F5"/>
    <w:rsid w:val="00CC5049"/>
    <w:rsid w:val="00CC528E"/>
    <w:rsid w:val="00CC5649"/>
    <w:rsid w:val="00CC5F94"/>
    <w:rsid w:val="00CC6D31"/>
    <w:rsid w:val="00CC7084"/>
    <w:rsid w:val="00CC74F7"/>
    <w:rsid w:val="00CC7507"/>
    <w:rsid w:val="00CC76D5"/>
    <w:rsid w:val="00CC78C7"/>
    <w:rsid w:val="00CC7ACE"/>
    <w:rsid w:val="00CC7C9B"/>
    <w:rsid w:val="00CC7D68"/>
    <w:rsid w:val="00CC7E78"/>
    <w:rsid w:val="00CD01BA"/>
    <w:rsid w:val="00CD09E4"/>
    <w:rsid w:val="00CD16E6"/>
    <w:rsid w:val="00CD1C16"/>
    <w:rsid w:val="00CD1F11"/>
    <w:rsid w:val="00CD21C7"/>
    <w:rsid w:val="00CD241B"/>
    <w:rsid w:val="00CD2CA0"/>
    <w:rsid w:val="00CD389B"/>
    <w:rsid w:val="00CD38D0"/>
    <w:rsid w:val="00CD40B9"/>
    <w:rsid w:val="00CD4CA1"/>
    <w:rsid w:val="00CD4DA7"/>
    <w:rsid w:val="00CD519D"/>
    <w:rsid w:val="00CD546C"/>
    <w:rsid w:val="00CD5CD6"/>
    <w:rsid w:val="00CD65BD"/>
    <w:rsid w:val="00CD6744"/>
    <w:rsid w:val="00CD6C38"/>
    <w:rsid w:val="00CD7494"/>
    <w:rsid w:val="00CD781B"/>
    <w:rsid w:val="00CD7FCA"/>
    <w:rsid w:val="00CE0660"/>
    <w:rsid w:val="00CE09F9"/>
    <w:rsid w:val="00CE0E6D"/>
    <w:rsid w:val="00CE10CF"/>
    <w:rsid w:val="00CE1B0F"/>
    <w:rsid w:val="00CE441D"/>
    <w:rsid w:val="00CE4972"/>
    <w:rsid w:val="00CE4C8A"/>
    <w:rsid w:val="00CE52CB"/>
    <w:rsid w:val="00CE5519"/>
    <w:rsid w:val="00CE5D91"/>
    <w:rsid w:val="00CE64CF"/>
    <w:rsid w:val="00CE6924"/>
    <w:rsid w:val="00CE7031"/>
    <w:rsid w:val="00CF09FE"/>
    <w:rsid w:val="00CF1460"/>
    <w:rsid w:val="00CF1CE9"/>
    <w:rsid w:val="00CF251F"/>
    <w:rsid w:val="00CF3187"/>
    <w:rsid w:val="00CF359E"/>
    <w:rsid w:val="00CF400E"/>
    <w:rsid w:val="00CF4FBC"/>
    <w:rsid w:val="00CF55F6"/>
    <w:rsid w:val="00CF5961"/>
    <w:rsid w:val="00CF68BA"/>
    <w:rsid w:val="00CF6B6C"/>
    <w:rsid w:val="00CF7780"/>
    <w:rsid w:val="00CF7B99"/>
    <w:rsid w:val="00D00222"/>
    <w:rsid w:val="00D005F8"/>
    <w:rsid w:val="00D00AA2"/>
    <w:rsid w:val="00D01334"/>
    <w:rsid w:val="00D0159B"/>
    <w:rsid w:val="00D01681"/>
    <w:rsid w:val="00D01CD1"/>
    <w:rsid w:val="00D01D4B"/>
    <w:rsid w:val="00D01E44"/>
    <w:rsid w:val="00D02F43"/>
    <w:rsid w:val="00D03151"/>
    <w:rsid w:val="00D03289"/>
    <w:rsid w:val="00D0390D"/>
    <w:rsid w:val="00D0433B"/>
    <w:rsid w:val="00D043D9"/>
    <w:rsid w:val="00D044CA"/>
    <w:rsid w:val="00D04BA8"/>
    <w:rsid w:val="00D06468"/>
    <w:rsid w:val="00D06AA9"/>
    <w:rsid w:val="00D06C73"/>
    <w:rsid w:val="00D0736E"/>
    <w:rsid w:val="00D07A87"/>
    <w:rsid w:val="00D1112A"/>
    <w:rsid w:val="00D1140B"/>
    <w:rsid w:val="00D115B5"/>
    <w:rsid w:val="00D12506"/>
    <w:rsid w:val="00D125FF"/>
    <w:rsid w:val="00D12D8E"/>
    <w:rsid w:val="00D13291"/>
    <w:rsid w:val="00D13EF9"/>
    <w:rsid w:val="00D14124"/>
    <w:rsid w:val="00D1438A"/>
    <w:rsid w:val="00D14500"/>
    <w:rsid w:val="00D146AC"/>
    <w:rsid w:val="00D14BEB"/>
    <w:rsid w:val="00D14D85"/>
    <w:rsid w:val="00D1524E"/>
    <w:rsid w:val="00D15909"/>
    <w:rsid w:val="00D15E73"/>
    <w:rsid w:val="00D1626A"/>
    <w:rsid w:val="00D163EB"/>
    <w:rsid w:val="00D166DB"/>
    <w:rsid w:val="00D16A8C"/>
    <w:rsid w:val="00D17666"/>
    <w:rsid w:val="00D17D12"/>
    <w:rsid w:val="00D20327"/>
    <w:rsid w:val="00D2072F"/>
    <w:rsid w:val="00D209E0"/>
    <w:rsid w:val="00D20DD2"/>
    <w:rsid w:val="00D21439"/>
    <w:rsid w:val="00D21787"/>
    <w:rsid w:val="00D21986"/>
    <w:rsid w:val="00D21F13"/>
    <w:rsid w:val="00D22788"/>
    <w:rsid w:val="00D2281E"/>
    <w:rsid w:val="00D23959"/>
    <w:rsid w:val="00D23D06"/>
    <w:rsid w:val="00D243C3"/>
    <w:rsid w:val="00D249BB"/>
    <w:rsid w:val="00D24CA3"/>
    <w:rsid w:val="00D25335"/>
    <w:rsid w:val="00D25B81"/>
    <w:rsid w:val="00D26107"/>
    <w:rsid w:val="00D265DF"/>
    <w:rsid w:val="00D26606"/>
    <w:rsid w:val="00D26746"/>
    <w:rsid w:val="00D26ED3"/>
    <w:rsid w:val="00D26F01"/>
    <w:rsid w:val="00D27133"/>
    <w:rsid w:val="00D27B17"/>
    <w:rsid w:val="00D27E61"/>
    <w:rsid w:val="00D27F94"/>
    <w:rsid w:val="00D307EB"/>
    <w:rsid w:val="00D30ACA"/>
    <w:rsid w:val="00D30BAF"/>
    <w:rsid w:val="00D31585"/>
    <w:rsid w:val="00D31728"/>
    <w:rsid w:val="00D31DDF"/>
    <w:rsid w:val="00D32FBA"/>
    <w:rsid w:val="00D333DC"/>
    <w:rsid w:val="00D335E3"/>
    <w:rsid w:val="00D35269"/>
    <w:rsid w:val="00D354FA"/>
    <w:rsid w:val="00D35A94"/>
    <w:rsid w:val="00D35FE1"/>
    <w:rsid w:val="00D36887"/>
    <w:rsid w:val="00D36B90"/>
    <w:rsid w:val="00D36E2A"/>
    <w:rsid w:val="00D36F56"/>
    <w:rsid w:val="00D37716"/>
    <w:rsid w:val="00D37965"/>
    <w:rsid w:val="00D40197"/>
    <w:rsid w:val="00D413AB"/>
    <w:rsid w:val="00D41D3E"/>
    <w:rsid w:val="00D422D6"/>
    <w:rsid w:val="00D43306"/>
    <w:rsid w:val="00D43E07"/>
    <w:rsid w:val="00D4442A"/>
    <w:rsid w:val="00D44503"/>
    <w:rsid w:val="00D4498B"/>
    <w:rsid w:val="00D44AD5"/>
    <w:rsid w:val="00D45113"/>
    <w:rsid w:val="00D46169"/>
    <w:rsid w:val="00D46241"/>
    <w:rsid w:val="00D46675"/>
    <w:rsid w:val="00D46A49"/>
    <w:rsid w:val="00D47588"/>
    <w:rsid w:val="00D47BA5"/>
    <w:rsid w:val="00D47C5F"/>
    <w:rsid w:val="00D500A1"/>
    <w:rsid w:val="00D50D73"/>
    <w:rsid w:val="00D51E3C"/>
    <w:rsid w:val="00D52145"/>
    <w:rsid w:val="00D52492"/>
    <w:rsid w:val="00D53609"/>
    <w:rsid w:val="00D539C4"/>
    <w:rsid w:val="00D53A47"/>
    <w:rsid w:val="00D544AB"/>
    <w:rsid w:val="00D546F8"/>
    <w:rsid w:val="00D54D43"/>
    <w:rsid w:val="00D54EF9"/>
    <w:rsid w:val="00D55EF7"/>
    <w:rsid w:val="00D55F08"/>
    <w:rsid w:val="00D5629E"/>
    <w:rsid w:val="00D565A4"/>
    <w:rsid w:val="00D56D75"/>
    <w:rsid w:val="00D57158"/>
    <w:rsid w:val="00D60329"/>
    <w:rsid w:val="00D608F8"/>
    <w:rsid w:val="00D62830"/>
    <w:rsid w:val="00D62E0E"/>
    <w:rsid w:val="00D63A38"/>
    <w:rsid w:val="00D63C61"/>
    <w:rsid w:val="00D650F1"/>
    <w:rsid w:val="00D65510"/>
    <w:rsid w:val="00D66610"/>
    <w:rsid w:val="00D6667A"/>
    <w:rsid w:val="00D67ADB"/>
    <w:rsid w:val="00D67E78"/>
    <w:rsid w:val="00D705F5"/>
    <w:rsid w:val="00D7074B"/>
    <w:rsid w:val="00D70769"/>
    <w:rsid w:val="00D70C43"/>
    <w:rsid w:val="00D70E1B"/>
    <w:rsid w:val="00D71899"/>
    <w:rsid w:val="00D7324C"/>
    <w:rsid w:val="00D73A40"/>
    <w:rsid w:val="00D73B69"/>
    <w:rsid w:val="00D74293"/>
    <w:rsid w:val="00D74476"/>
    <w:rsid w:val="00D74963"/>
    <w:rsid w:val="00D749BC"/>
    <w:rsid w:val="00D74A3B"/>
    <w:rsid w:val="00D74AF2"/>
    <w:rsid w:val="00D74B55"/>
    <w:rsid w:val="00D7559C"/>
    <w:rsid w:val="00D75EFD"/>
    <w:rsid w:val="00D75F18"/>
    <w:rsid w:val="00D76898"/>
    <w:rsid w:val="00D76AA7"/>
    <w:rsid w:val="00D76C31"/>
    <w:rsid w:val="00D76F6E"/>
    <w:rsid w:val="00D770AD"/>
    <w:rsid w:val="00D7761A"/>
    <w:rsid w:val="00D80173"/>
    <w:rsid w:val="00D8061E"/>
    <w:rsid w:val="00D81192"/>
    <w:rsid w:val="00D811EC"/>
    <w:rsid w:val="00D81344"/>
    <w:rsid w:val="00D836D1"/>
    <w:rsid w:val="00D83D1B"/>
    <w:rsid w:val="00D83D76"/>
    <w:rsid w:val="00D8434A"/>
    <w:rsid w:val="00D84391"/>
    <w:rsid w:val="00D8462B"/>
    <w:rsid w:val="00D8477E"/>
    <w:rsid w:val="00D84A1D"/>
    <w:rsid w:val="00D84CFC"/>
    <w:rsid w:val="00D85287"/>
    <w:rsid w:val="00D85E0E"/>
    <w:rsid w:val="00D86598"/>
    <w:rsid w:val="00D8694D"/>
    <w:rsid w:val="00D87046"/>
    <w:rsid w:val="00D9035D"/>
    <w:rsid w:val="00D906E9"/>
    <w:rsid w:val="00D90E51"/>
    <w:rsid w:val="00D9181E"/>
    <w:rsid w:val="00D9212B"/>
    <w:rsid w:val="00D92330"/>
    <w:rsid w:val="00D92B21"/>
    <w:rsid w:val="00D92C5E"/>
    <w:rsid w:val="00D92F3A"/>
    <w:rsid w:val="00D92F4B"/>
    <w:rsid w:val="00D93B45"/>
    <w:rsid w:val="00D93E19"/>
    <w:rsid w:val="00D945C5"/>
    <w:rsid w:val="00D95100"/>
    <w:rsid w:val="00D95FE4"/>
    <w:rsid w:val="00D96152"/>
    <w:rsid w:val="00D96210"/>
    <w:rsid w:val="00D9668F"/>
    <w:rsid w:val="00D96E24"/>
    <w:rsid w:val="00D9710E"/>
    <w:rsid w:val="00D978CC"/>
    <w:rsid w:val="00D97B5D"/>
    <w:rsid w:val="00DA013F"/>
    <w:rsid w:val="00DA06D1"/>
    <w:rsid w:val="00DA09E8"/>
    <w:rsid w:val="00DA0B07"/>
    <w:rsid w:val="00DA1345"/>
    <w:rsid w:val="00DA2249"/>
    <w:rsid w:val="00DA2398"/>
    <w:rsid w:val="00DA28D4"/>
    <w:rsid w:val="00DA2AB5"/>
    <w:rsid w:val="00DA2C6D"/>
    <w:rsid w:val="00DA3CB8"/>
    <w:rsid w:val="00DA3D0E"/>
    <w:rsid w:val="00DA464A"/>
    <w:rsid w:val="00DA465A"/>
    <w:rsid w:val="00DA4BC5"/>
    <w:rsid w:val="00DA4E87"/>
    <w:rsid w:val="00DA52CE"/>
    <w:rsid w:val="00DA6108"/>
    <w:rsid w:val="00DA6874"/>
    <w:rsid w:val="00DA6A96"/>
    <w:rsid w:val="00DA6CD0"/>
    <w:rsid w:val="00DA72C2"/>
    <w:rsid w:val="00DA7609"/>
    <w:rsid w:val="00DB0930"/>
    <w:rsid w:val="00DB1B9D"/>
    <w:rsid w:val="00DB1FB2"/>
    <w:rsid w:val="00DB25AB"/>
    <w:rsid w:val="00DB3443"/>
    <w:rsid w:val="00DB4653"/>
    <w:rsid w:val="00DB4E32"/>
    <w:rsid w:val="00DB6649"/>
    <w:rsid w:val="00DB7FB8"/>
    <w:rsid w:val="00DC0C3E"/>
    <w:rsid w:val="00DC1A9C"/>
    <w:rsid w:val="00DC1DAB"/>
    <w:rsid w:val="00DC21D5"/>
    <w:rsid w:val="00DC24DB"/>
    <w:rsid w:val="00DC2BDE"/>
    <w:rsid w:val="00DC2C47"/>
    <w:rsid w:val="00DC3064"/>
    <w:rsid w:val="00DC30FA"/>
    <w:rsid w:val="00DC3E75"/>
    <w:rsid w:val="00DC43D2"/>
    <w:rsid w:val="00DC49E7"/>
    <w:rsid w:val="00DC4E5A"/>
    <w:rsid w:val="00DC551D"/>
    <w:rsid w:val="00DC5DBD"/>
    <w:rsid w:val="00DC5FE7"/>
    <w:rsid w:val="00DC7668"/>
    <w:rsid w:val="00DC7B33"/>
    <w:rsid w:val="00DD0142"/>
    <w:rsid w:val="00DD01F6"/>
    <w:rsid w:val="00DD0DB1"/>
    <w:rsid w:val="00DD11F3"/>
    <w:rsid w:val="00DD1211"/>
    <w:rsid w:val="00DD1587"/>
    <w:rsid w:val="00DD1671"/>
    <w:rsid w:val="00DD1A6D"/>
    <w:rsid w:val="00DD25E5"/>
    <w:rsid w:val="00DD2643"/>
    <w:rsid w:val="00DD2868"/>
    <w:rsid w:val="00DD2B78"/>
    <w:rsid w:val="00DD2B7E"/>
    <w:rsid w:val="00DD2D58"/>
    <w:rsid w:val="00DD30F3"/>
    <w:rsid w:val="00DD338E"/>
    <w:rsid w:val="00DD38ED"/>
    <w:rsid w:val="00DD3E15"/>
    <w:rsid w:val="00DD47B9"/>
    <w:rsid w:val="00DD4C00"/>
    <w:rsid w:val="00DD5008"/>
    <w:rsid w:val="00DD5696"/>
    <w:rsid w:val="00DD5E76"/>
    <w:rsid w:val="00DD5EA1"/>
    <w:rsid w:val="00DD5FB0"/>
    <w:rsid w:val="00DD6155"/>
    <w:rsid w:val="00DD69D4"/>
    <w:rsid w:val="00DD71C3"/>
    <w:rsid w:val="00DD7493"/>
    <w:rsid w:val="00DD7CC2"/>
    <w:rsid w:val="00DD7DEB"/>
    <w:rsid w:val="00DE0E50"/>
    <w:rsid w:val="00DE136E"/>
    <w:rsid w:val="00DE1779"/>
    <w:rsid w:val="00DE1C60"/>
    <w:rsid w:val="00DE1FDF"/>
    <w:rsid w:val="00DE25B3"/>
    <w:rsid w:val="00DE358E"/>
    <w:rsid w:val="00DE3826"/>
    <w:rsid w:val="00DE3E10"/>
    <w:rsid w:val="00DE4DC1"/>
    <w:rsid w:val="00DE5001"/>
    <w:rsid w:val="00DE55A5"/>
    <w:rsid w:val="00DE5A2A"/>
    <w:rsid w:val="00DE70A0"/>
    <w:rsid w:val="00DF07A9"/>
    <w:rsid w:val="00DF0F94"/>
    <w:rsid w:val="00DF14B5"/>
    <w:rsid w:val="00DF1885"/>
    <w:rsid w:val="00DF1A45"/>
    <w:rsid w:val="00DF1A71"/>
    <w:rsid w:val="00DF2EE8"/>
    <w:rsid w:val="00DF2F86"/>
    <w:rsid w:val="00DF3B07"/>
    <w:rsid w:val="00DF3E71"/>
    <w:rsid w:val="00DF4729"/>
    <w:rsid w:val="00DF4A7F"/>
    <w:rsid w:val="00DF4DFD"/>
    <w:rsid w:val="00DF5170"/>
    <w:rsid w:val="00DF5930"/>
    <w:rsid w:val="00DF6039"/>
    <w:rsid w:val="00DF721A"/>
    <w:rsid w:val="00E0016E"/>
    <w:rsid w:val="00E001F6"/>
    <w:rsid w:val="00E00B5D"/>
    <w:rsid w:val="00E00D2C"/>
    <w:rsid w:val="00E010AC"/>
    <w:rsid w:val="00E01E5F"/>
    <w:rsid w:val="00E02811"/>
    <w:rsid w:val="00E02E75"/>
    <w:rsid w:val="00E03C0F"/>
    <w:rsid w:val="00E03D3C"/>
    <w:rsid w:val="00E0420B"/>
    <w:rsid w:val="00E0494C"/>
    <w:rsid w:val="00E04BC5"/>
    <w:rsid w:val="00E04EB3"/>
    <w:rsid w:val="00E05130"/>
    <w:rsid w:val="00E052B1"/>
    <w:rsid w:val="00E05E1E"/>
    <w:rsid w:val="00E0643F"/>
    <w:rsid w:val="00E06EB2"/>
    <w:rsid w:val="00E07086"/>
    <w:rsid w:val="00E072A4"/>
    <w:rsid w:val="00E0767F"/>
    <w:rsid w:val="00E107BE"/>
    <w:rsid w:val="00E10FAE"/>
    <w:rsid w:val="00E110B9"/>
    <w:rsid w:val="00E11912"/>
    <w:rsid w:val="00E12E07"/>
    <w:rsid w:val="00E131B3"/>
    <w:rsid w:val="00E1345E"/>
    <w:rsid w:val="00E134EC"/>
    <w:rsid w:val="00E14092"/>
    <w:rsid w:val="00E14615"/>
    <w:rsid w:val="00E14620"/>
    <w:rsid w:val="00E14697"/>
    <w:rsid w:val="00E14BF3"/>
    <w:rsid w:val="00E15960"/>
    <w:rsid w:val="00E16686"/>
    <w:rsid w:val="00E16DA3"/>
    <w:rsid w:val="00E1784F"/>
    <w:rsid w:val="00E207E4"/>
    <w:rsid w:val="00E208F4"/>
    <w:rsid w:val="00E217B6"/>
    <w:rsid w:val="00E2286F"/>
    <w:rsid w:val="00E22995"/>
    <w:rsid w:val="00E24DC1"/>
    <w:rsid w:val="00E25071"/>
    <w:rsid w:val="00E2545D"/>
    <w:rsid w:val="00E2609C"/>
    <w:rsid w:val="00E265AB"/>
    <w:rsid w:val="00E26BD1"/>
    <w:rsid w:val="00E26C38"/>
    <w:rsid w:val="00E27CFE"/>
    <w:rsid w:val="00E300D2"/>
    <w:rsid w:val="00E307F7"/>
    <w:rsid w:val="00E30ADF"/>
    <w:rsid w:val="00E30B4C"/>
    <w:rsid w:val="00E30FA9"/>
    <w:rsid w:val="00E31F38"/>
    <w:rsid w:val="00E321A9"/>
    <w:rsid w:val="00E32710"/>
    <w:rsid w:val="00E3276C"/>
    <w:rsid w:val="00E32875"/>
    <w:rsid w:val="00E329CC"/>
    <w:rsid w:val="00E330C3"/>
    <w:rsid w:val="00E3380E"/>
    <w:rsid w:val="00E3385F"/>
    <w:rsid w:val="00E3424B"/>
    <w:rsid w:val="00E35230"/>
    <w:rsid w:val="00E3576C"/>
    <w:rsid w:val="00E35A60"/>
    <w:rsid w:val="00E35DB7"/>
    <w:rsid w:val="00E363EA"/>
    <w:rsid w:val="00E368FE"/>
    <w:rsid w:val="00E37C7C"/>
    <w:rsid w:val="00E37DEA"/>
    <w:rsid w:val="00E37F89"/>
    <w:rsid w:val="00E405D3"/>
    <w:rsid w:val="00E41415"/>
    <w:rsid w:val="00E41E37"/>
    <w:rsid w:val="00E4314A"/>
    <w:rsid w:val="00E434EA"/>
    <w:rsid w:val="00E43B13"/>
    <w:rsid w:val="00E43B63"/>
    <w:rsid w:val="00E43D10"/>
    <w:rsid w:val="00E444EB"/>
    <w:rsid w:val="00E445B9"/>
    <w:rsid w:val="00E44C57"/>
    <w:rsid w:val="00E450FA"/>
    <w:rsid w:val="00E457E8"/>
    <w:rsid w:val="00E45A94"/>
    <w:rsid w:val="00E45EF6"/>
    <w:rsid w:val="00E46479"/>
    <w:rsid w:val="00E46A30"/>
    <w:rsid w:val="00E47012"/>
    <w:rsid w:val="00E471D8"/>
    <w:rsid w:val="00E47713"/>
    <w:rsid w:val="00E47840"/>
    <w:rsid w:val="00E47CB3"/>
    <w:rsid w:val="00E506B4"/>
    <w:rsid w:val="00E50DE4"/>
    <w:rsid w:val="00E50E98"/>
    <w:rsid w:val="00E510CC"/>
    <w:rsid w:val="00E51BAD"/>
    <w:rsid w:val="00E51D84"/>
    <w:rsid w:val="00E520ED"/>
    <w:rsid w:val="00E52414"/>
    <w:rsid w:val="00E52F38"/>
    <w:rsid w:val="00E53268"/>
    <w:rsid w:val="00E539E6"/>
    <w:rsid w:val="00E53EE9"/>
    <w:rsid w:val="00E54406"/>
    <w:rsid w:val="00E54B38"/>
    <w:rsid w:val="00E55B82"/>
    <w:rsid w:val="00E55F60"/>
    <w:rsid w:val="00E56C00"/>
    <w:rsid w:val="00E57528"/>
    <w:rsid w:val="00E57820"/>
    <w:rsid w:val="00E57C77"/>
    <w:rsid w:val="00E60193"/>
    <w:rsid w:val="00E60654"/>
    <w:rsid w:val="00E609F0"/>
    <w:rsid w:val="00E615E9"/>
    <w:rsid w:val="00E616B2"/>
    <w:rsid w:val="00E617CF"/>
    <w:rsid w:val="00E61AA0"/>
    <w:rsid w:val="00E62683"/>
    <w:rsid w:val="00E629E1"/>
    <w:rsid w:val="00E62B02"/>
    <w:rsid w:val="00E62E4F"/>
    <w:rsid w:val="00E63025"/>
    <w:rsid w:val="00E63061"/>
    <w:rsid w:val="00E6339B"/>
    <w:rsid w:val="00E63E03"/>
    <w:rsid w:val="00E64073"/>
    <w:rsid w:val="00E6431F"/>
    <w:rsid w:val="00E64323"/>
    <w:rsid w:val="00E65546"/>
    <w:rsid w:val="00E65969"/>
    <w:rsid w:val="00E659CA"/>
    <w:rsid w:val="00E65F70"/>
    <w:rsid w:val="00E66B64"/>
    <w:rsid w:val="00E7019D"/>
    <w:rsid w:val="00E7029F"/>
    <w:rsid w:val="00E7116E"/>
    <w:rsid w:val="00E71601"/>
    <w:rsid w:val="00E71E89"/>
    <w:rsid w:val="00E7312B"/>
    <w:rsid w:val="00E738C5"/>
    <w:rsid w:val="00E73E8A"/>
    <w:rsid w:val="00E73ECE"/>
    <w:rsid w:val="00E74630"/>
    <w:rsid w:val="00E7546C"/>
    <w:rsid w:val="00E75892"/>
    <w:rsid w:val="00E7742F"/>
    <w:rsid w:val="00E77BA3"/>
    <w:rsid w:val="00E77CA6"/>
    <w:rsid w:val="00E77FAC"/>
    <w:rsid w:val="00E77FAD"/>
    <w:rsid w:val="00E8017A"/>
    <w:rsid w:val="00E801D4"/>
    <w:rsid w:val="00E808E7"/>
    <w:rsid w:val="00E8125A"/>
    <w:rsid w:val="00E817E5"/>
    <w:rsid w:val="00E81E59"/>
    <w:rsid w:val="00E82CED"/>
    <w:rsid w:val="00E83A5F"/>
    <w:rsid w:val="00E84129"/>
    <w:rsid w:val="00E84941"/>
    <w:rsid w:val="00E84D19"/>
    <w:rsid w:val="00E84FE3"/>
    <w:rsid w:val="00E853CB"/>
    <w:rsid w:val="00E86448"/>
    <w:rsid w:val="00E86679"/>
    <w:rsid w:val="00E86982"/>
    <w:rsid w:val="00E87F78"/>
    <w:rsid w:val="00E90759"/>
    <w:rsid w:val="00E90FFD"/>
    <w:rsid w:val="00E9123D"/>
    <w:rsid w:val="00E91855"/>
    <w:rsid w:val="00E91974"/>
    <w:rsid w:val="00E91D97"/>
    <w:rsid w:val="00E91E1F"/>
    <w:rsid w:val="00E92B9D"/>
    <w:rsid w:val="00E932B1"/>
    <w:rsid w:val="00E940E0"/>
    <w:rsid w:val="00E94253"/>
    <w:rsid w:val="00E9428F"/>
    <w:rsid w:val="00E94BCE"/>
    <w:rsid w:val="00E94FF4"/>
    <w:rsid w:val="00E97196"/>
    <w:rsid w:val="00E972B2"/>
    <w:rsid w:val="00E97394"/>
    <w:rsid w:val="00E97AF8"/>
    <w:rsid w:val="00EA0013"/>
    <w:rsid w:val="00EA017A"/>
    <w:rsid w:val="00EA0430"/>
    <w:rsid w:val="00EA0AE8"/>
    <w:rsid w:val="00EA101D"/>
    <w:rsid w:val="00EA10CD"/>
    <w:rsid w:val="00EA110C"/>
    <w:rsid w:val="00EA12CE"/>
    <w:rsid w:val="00EA1D4E"/>
    <w:rsid w:val="00EA2144"/>
    <w:rsid w:val="00EA2719"/>
    <w:rsid w:val="00EA30AC"/>
    <w:rsid w:val="00EA3252"/>
    <w:rsid w:val="00EA3442"/>
    <w:rsid w:val="00EA469A"/>
    <w:rsid w:val="00EA4BED"/>
    <w:rsid w:val="00EA4F3B"/>
    <w:rsid w:val="00EA5748"/>
    <w:rsid w:val="00EA617F"/>
    <w:rsid w:val="00EA64CD"/>
    <w:rsid w:val="00EA7275"/>
    <w:rsid w:val="00EA72A3"/>
    <w:rsid w:val="00EB060B"/>
    <w:rsid w:val="00EB106B"/>
    <w:rsid w:val="00EB108C"/>
    <w:rsid w:val="00EB1C4F"/>
    <w:rsid w:val="00EB1D7F"/>
    <w:rsid w:val="00EB235D"/>
    <w:rsid w:val="00EB2A34"/>
    <w:rsid w:val="00EB3473"/>
    <w:rsid w:val="00EB43B2"/>
    <w:rsid w:val="00EB4567"/>
    <w:rsid w:val="00EB4ABF"/>
    <w:rsid w:val="00EB5D7F"/>
    <w:rsid w:val="00EB6153"/>
    <w:rsid w:val="00EB696D"/>
    <w:rsid w:val="00EB70E8"/>
    <w:rsid w:val="00EB71C9"/>
    <w:rsid w:val="00EB76CD"/>
    <w:rsid w:val="00EB7A81"/>
    <w:rsid w:val="00EC0209"/>
    <w:rsid w:val="00EC1140"/>
    <w:rsid w:val="00EC124B"/>
    <w:rsid w:val="00EC3AAC"/>
    <w:rsid w:val="00EC3E0F"/>
    <w:rsid w:val="00EC3E22"/>
    <w:rsid w:val="00EC3F24"/>
    <w:rsid w:val="00EC42BF"/>
    <w:rsid w:val="00EC4A9A"/>
    <w:rsid w:val="00EC4F37"/>
    <w:rsid w:val="00EC5BB1"/>
    <w:rsid w:val="00EC5C3E"/>
    <w:rsid w:val="00EC63E3"/>
    <w:rsid w:val="00EC6F56"/>
    <w:rsid w:val="00EC7518"/>
    <w:rsid w:val="00EC77F0"/>
    <w:rsid w:val="00EC7884"/>
    <w:rsid w:val="00EC7C82"/>
    <w:rsid w:val="00EC7F59"/>
    <w:rsid w:val="00ED107C"/>
    <w:rsid w:val="00ED1929"/>
    <w:rsid w:val="00ED1D9E"/>
    <w:rsid w:val="00ED3280"/>
    <w:rsid w:val="00ED34D5"/>
    <w:rsid w:val="00ED356B"/>
    <w:rsid w:val="00ED48DD"/>
    <w:rsid w:val="00ED4B41"/>
    <w:rsid w:val="00ED4C33"/>
    <w:rsid w:val="00ED5727"/>
    <w:rsid w:val="00ED5E3D"/>
    <w:rsid w:val="00ED629E"/>
    <w:rsid w:val="00ED6394"/>
    <w:rsid w:val="00ED6459"/>
    <w:rsid w:val="00ED69B2"/>
    <w:rsid w:val="00ED736E"/>
    <w:rsid w:val="00ED76C2"/>
    <w:rsid w:val="00ED7987"/>
    <w:rsid w:val="00EE0CE3"/>
    <w:rsid w:val="00EE1FE6"/>
    <w:rsid w:val="00EE3410"/>
    <w:rsid w:val="00EE3D2D"/>
    <w:rsid w:val="00EE5A5B"/>
    <w:rsid w:val="00EE5A8B"/>
    <w:rsid w:val="00EE5E04"/>
    <w:rsid w:val="00EE5EF8"/>
    <w:rsid w:val="00EE61DC"/>
    <w:rsid w:val="00EE703F"/>
    <w:rsid w:val="00EE7B02"/>
    <w:rsid w:val="00EF012B"/>
    <w:rsid w:val="00EF06A2"/>
    <w:rsid w:val="00EF0D41"/>
    <w:rsid w:val="00EF2828"/>
    <w:rsid w:val="00EF28FA"/>
    <w:rsid w:val="00EF2A7C"/>
    <w:rsid w:val="00EF2D24"/>
    <w:rsid w:val="00EF2D9F"/>
    <w:rsid w:val="00EF313D"/>
    <w:rsid w:val="00EF52AD"/>
    <w:rsid w:val="00EF5642"/>
    <w:rsid w:val="00EF5931"/>
    <w:rsid w:val="00EF5DFA"/>
    <w:rsid w:val="00EF5FA2"/>
    <w:rsid w:val="00EF5FE1"/>
    <w:rsid w:val="00EF6AA6"/>
    <w:rsid w:val="00EF6BE3"/>
    <w:rsid w:val="00EF6CC5"/>
    <w:rsid w:val="00EF7040"/>
    <w:rsid w:val="00EF7CC6"/>
    <w:rsid w:val="00F00464"/>
    <w:rsid w:val="00F00B8C"/>
    <w:rsid w:val="00F00F62"/>
    <w:rsid w:val="00F023EB"/>
    <w:rsid w:val="00F02E5A"/>
    <w:rsid w:val="00F02E71"/>
    <w:rsid w:val="00F02FCE"/>
    <w:rsid w:val="00F03026"/>
    <w:rsid w:val="00F03DBD"/>
    <w:rsid w:val="00F03EAC"/>
    <w:rsid w:val="00F0400E"/>
    <w:rsid w:val="00F04053"/>
    <w:rsid w:val="00F04204"/>
    <w:rsid w:val="00F045AA"/>
    <w:rsid w:val="00F04850"/>
    <w:rsid w:val="00F04973"/>
    <w:rsid w:val="00F04B54"/>
    <w:rsid w:val="00F04DDE"/>
    <w:rsid w:val="00F05678"/>
    <w:rsid w:val="00F05989"/>
    <w:rsid w:val="00F05BB6"/>
    <w:rsid w:val="00F060CC"/>
    <w:rsid w:val="00F06C60"/>
    <w:rsid w:val="00F07393"/>
    <w:rsid w:val="00F1006D"/>
    <w:rsid w:val="00F100FF"/>
    <w:rsid w:val="00F1016C"/>
    <w:rsid w:val="00F107CD"/>
    <w:rsid w:val="00F10DE4"/>
    <w:rsid w:val="00F11358"/>
    <w:rsid w:val="00F11363"/>
    <w:rsid w:val="00F11A47"/>
    <w:rsid w:val="00F12071"/>
    <w:rsid w:val="00F12246"/>
    <w:rsid w:val="00F13A1D"/>
    <w:rsid w:val="00F14778"/>
    <w:rsid w:val="00F15B9B"/>
    <w:rsid w:val="00F166D6"/>
    <w:rsid w:val="00F1699A"/>
    <w:rsid w:val="00F16A9E"/>
    <w:rsid w:val="00F16E40"/>
    <w:rsid w:val="00F1744A"/>
    <w:rsid w:val="00F17538"/>
    <w:rsid w:val="00F17BEF"/>
    <w:rsid w:val="00F2044C"/>
    <w:rsid w:val="00F2069D"/>
    <w:rsid w:val="00F20C4F"/>
    <w:rsid w:val="00F213C2"/>
    <w:rsid w:val="00F21498"/>
    <w:rsid w:val="00F21867"/>
    <w:rsid w:val="00F21946"/>
    <w:rsid w:val="00F22228"/>
    <w:rsid w:val="00F22366"/>
    <w:rsid w:val="00F22B00"/>
    <w:rsid w:val="00F22EAE"/>
    <w:rsid w:val="00F23525"/>
    <w:rsid w:val="00F23E8C"/>
    <w:rsid w:val="00F23ED0"/>
    <w:rsid w:val="00F24262"/>
    <w:rsid w:val="00F242B2"/>
    <w:rsid w:val="00F244EA"/>
    <w:rsid w:val="00F246FB"/>
    <w:rsid w:val="00F24FD2"/>
    <w:rsid w:val="00F250C7"/>
    <w:rsid w:val="00F252EC"/>
    <w:rsid w:val="00F2568C"/>
    <w:rsid w:val="00F25BAE"/>
    <w:rsid w:val="00F25FF7"/>
    <w:rsid w:val="00F2710A"/>
    <w:rsid w:val="00F27AE8"/>
    <w:rsid w:val="00F305BE"/>
    <w:rsid w:val="00F312BC"/>
    <w:rsid w:val="00F328F3"/>
    <w:rsid w:val="00F33392"/>
    <w:rsid w:val="00F341C7"/>
    <w:rsid w:val="00F3423F"/>
    <w:rsid w:val="00F34D49"/>
    <w:rsid w:val="00F35570"/>
    <w:rsid w:val="00F35FD8"/>
    <w:rsid w:val="00F3609B"/>
    <w:rsid w:val="00F370F2"/>
    <w:rsid w:val="00F37498"/>
    <w:rsid w:val="00F37D37"/>
    <w:rsid w:val="00F401BE"/>
    <w:rsid w:val="00F408F1"/>
    <w:rsid w:val="00F41582"/>
    <w:rsid w:val="00F41789"/>
    <w:rsid w:val="00F417BC"/>
    <w:rsid w:val="00F419D1"/>
    <w:rsid w:val="00F42A59"/>
    <w:rsid w:val="00F4399E"/>
    <w:rsid w:val="00F43C7B"/>
    <w:rsid w:val="00F442FC"/>
    <w:rsid w:val="00F443B9"/>
    <w:rsid w:val="00F46BE6"/>
    <w:rsid w:val="00F471CF"/>
    <w:rsid w:val="00F473F2"/>
    <w:rsid w:val="00F47DEB"/>
    <w:rsid w:val="00F50A29"/>
    <w:rsid w:val="00F50EF1"/>
    <w:rsid w:val="00F5186D"/>
    <w:rsid w:val="00F51CD1"/>
    <w:rsid w:val="00F5380C"/>
    <w:rsid w:val="00F53A52"/>
    <w:rsid w:val="00F54110"/>
    <w:rsid w:val="00F54153"/>
    <w:rsid w:val="00F54747"/>
    <w:rsid w:val="00F54FF7"/>
    <w:rsid w:val="00F5584A"/>
    <w:rsid w:val="00F5591C"/>
    <w:rsid w:val="00F55A4D"/>
    <w:rsid w:val="00F55DD3"/>
    <w:rsid w:val="00F56112"/>
    <w:rsid w:val="00F56229"/>
    <w:rsid w:val="00F56239"/>
    <w:rsid w:val="00F5640B"/>
    <w:rsid w:val="00F567BA"/>
    <w:rsid w:val="00F57323"/>
    <w:rsid w:val="00F57D03"/>
    <w:rsid w:val="00F60795"/>
    <w:rsid w:val="00F61EF7"/>
    <w:rsid w:val="00F623A7"/>
    <w:rsid w:val="00F62BC0"/>
    <w:rsid w:val="00F631FB"/>
    <w:rsid w:val="00F63887"/>
    <w:rsid w:val="00F63F65"/>
    <w:rsid w:val="00F64210"/>
    <w:rsid w:val="00F64231"/>
    <w:rsid w:val="00F64698"/>
    <w:rsid w:val="00F64BB9"/>
    <w:rsid w:val="00F64FE3"/>
    <w:rsid w:val="00F655AB"/>
    <w:rsid w:val="00F66917"/>
    <w:rsid w:val="00F67863"/>
    <w:rsid w:val="00F71181"/>
    <w:rsid w:val="00F712A8"/>
    <w:rsid w:val="00F72D11"/>
    <w:rsid w:val="00F72F55"/>
    <w:rsid w:val="00F7419D"/>
    <w:rsid w:val="00F747BD"/>
    <w:rsid w:val="00F74BD1"/>
    <w:rsid w:val="00F75111"/>
    <w:rsid w:val="00F75551"/>
    <w:rsid w:val="00F75C31"/>
    <w:rsid w:val="00F76346"/>
    <w:rsid w:val="00F76B01"/>
    <w:rsid w:val="00F76D22"/>
    <w:rsid w:val="00F76D5F"/>
    <w:rsid w:val="00F773A5"/>
    <w:rsid w:val="00F776C7"/>
    <w:rsid w:val="00F7787A"/>
    <w:rsid w:val="00F80568"/>
    <w:rsid w:val="00F809B0"/>
    <w:rsid w:val="00F81131"/>
    <w:rsid w:val="00F81730"/>
    <w:rsid w:val="00F81C0D"/>
    <w:rsid w:val="00F82590"/>
    <w:rsid w:val="00F82F98"/>
    <w:rsid w:val="00F837EA"/>
    <w:rsid w:val="00F83D82"/>
    <w:rsid w:val="00F83E6D"/>
    <w:rsid w:val="00F84CA2"/>
    <w:rsid w:val="00F85643"/>
    <w:rsid w:val="00F85661"/>
    <w:rsid w:val="00F85ECA"/>
    <w:rsid w:val="00F86AAD"/>
    <w:rsid w:val="00F86F3B"/>
    <w:rsid w:val="00F87455"/>
    <w:rsid w:val="00F8779E"/>
    <w:rsid w:val="00F87853"/>
    <w:rsid w:val="00F87858"/>
    <w:rsid w:val="00F87F69"/>
    <w:rsid w:val="00F9006C"/>
    <w:rsid w:val="00F902A6"/>
    <w:rsid w:val="00F903EA"/>
    <w:rsid w:val="00F9046D"/>
    <w:rsid w:val="00F90942"/>
    <w:rsid w:val="00F90FCE"/>
    <w:rsid w:val="00F911B1"/>
    <w:rsid w:val="00F92427"/>
    <w:rsid w:val="00F92595"/>
    <w:rsid w:val="00F92974"/>
    <w:rsid w:val="00F92B62"/>
    <w:rsid w:val="00F92E9E"/>
    <w:rsid w:val="00F931EB"/>
    <w:rsid w:val="00F93596"/>
    <w:rsid w:val="00F939A2"/>
    <w:rsid w:val="00F93B8E"/>
    <w:rsid w:val="00F95697"/>
    <w:rsid w:val="00F95D12"/>
    <w:rsid w:val="00F95F5C"/>
    <w:rsid w:val="00F9672A"/>
    <w:rsid w:val="00F97331"/>
    <w:rsid w:val="00FA0BC9"/>
    <w:rsid w:val="00FA0F65"/>
    <w:rsid w:val="00FA1772"/>
    <w:rsid w:val="00FA1C9E"/>
    <w:rsid w:val="00FA1FEA"/>
    <w:rsid w:val="00FA2098"/>
    <w:rsid w:val="00FA2422"/>
    <w:rsid w:val="00FA2807"/>
    <w:rsid w:val="00FA2C91"/>
    <w:rsid w:val="00FA351C"/>
    <w:rsid w:val="00FA378A"/>
    <w:rsid w:val="00FA4963"/>
    <w:rsid w:val="00FA4B62"/>
    <w:rsid w:val="00FA5175"/>
    <w:rsid w:val="00FA5E2C"/>
    <w:rsid w:val="00FA630A"/>
    <w:rsid w:val="00FA6385"/>
    <w:rsid w:val="00FA7613"/>
    <w:rsid w:val="00FA7E26"/>
    <w:rsid w:val="00FA7F6A"/>
    <w:rsid w:val="00FB0C61"/>
    <w:rsid w:val="00FB0EDA"/>
    <w:rsid w:val="00FB1337"/>
    <w:rsid w:val="00FB1992"/>
    <w:rsid w:val="00FB21D5"/>
    <w:rsid w:val="00FB26DE"/>
    <w:rsid w:val="00FB33B9"/>
    <w:rsid w:val="00FB4296"/>
    <w:rsid w:val="00FB45D8"/>
    <w:rsid w:val="00FB476D"/>
    <w:rsid w:val="00FB4EC5"/>
    <w:rsid w:val="00FB4FF9"/>
    <w:rsid w:val="00FB5888"/>
    <w:rsid w:val="00FB5EB8"/>
    <w:rsid w:val="00FB629D"/>
    <w:rsid w:val="00FB6ABE"/>
    <w:rsid w:val="00FB6BFC"/>
    <w:rsid w:val="00FB7AEC"/>
    <w:rsid w:val="00FB7EA0"/>
    <w:rsid w:val="00FC01DA"/>
    <w:rsid w:val="00FC1832"/>
    <w:rsid w:val="00FC1EFF"/>
    <w:rsid w:val="00FC27F1"/>
    <w:rsid w:val="00FC2CB7"/>
    <w:rsid w:val="00FC32FD"/>
    <w:rsid w:val="00FC36D9"/>
    <w:rsid w:val="00FC3829"/>
    <w:rsid w:val="00FC38D3"/>
    <w:rsid w:val="00FC3A77"/>
    <w:rsid w:val="00FC3C4A"/>
    <w:rsid w:val="00FC46EC"/>
    <w:rsid w:val="00FC52E8"/>
    <w:rsid w:val="00FC5757"/>
    <w:rsid w:val="00FC5FCD"/>
    <w:rsid w:val="00FC730C"/>
    <w:rsid w:val="00FC73E9"/>
    <w:rsid w:val="00FC7814"/>
    <w:rsid w:val="00FD067A"/>
    <w:rsid w:val="00FD0A16"/>
    <w:rsid w:val="00FD0D6C"/>
    <w:rsid w:val="00FD23B3"/>
    <w:rsid w:val="00FD23B6"/>
    <w:rsid w:val="00FD25DE"/>
    <w:rsid w:val="00FD2D49"/>
    <w:rsid w:val="00FD3474"/>
    <w:rsid w:val="00FD3667"/>
    <w:rsid w:val="00FD47E6"/>
    <w:rsid w:val="00FD4A24"/>
    <w:rsid w:val="00FD505E"/>
    <w:rsid w:val="00FD50F4"/>
    <w:rsid w:val="00FD52BB"/>
    <w:rsid w:val="00FD5690"/>
    <w:rsid w:val="00FD574F"/>
    <w:rsid w:val="00FD5F31"/>
    <w:rsid w:val="00FD697B"/>
    <w:rsid w:val="00FD6C49"/>
    <w:rsid w:val="00FD702E"/>
    <w:rsid w:val="00FD74AB"/>
    <w:rsid w:val="00FD791C"/>
    <w:rsid w:val="00FE07FA"/>
    <w:rsid w:val="00FE0AD3"/>
    <w:rsid w:val="00FE0B61"/>
    <w:rsid w:val="00FE16B4"/>
    <w:rsid w:val="00FE2228"/>
    <w:rsid w:val="00FE22E8"/>
    <w:rsid w:val="00FE2337"/>
    <w:rsid w:val="00FE2758"/>
    <w:rsid w:val="00FE2B5F"/>
    <w:rsid w:val="00FE2F63"/>
    <w:rsid w:val="00FE2FB4"/>
    <w:rsid w:val="00FE3C61"/>
    <w:rsid w:val="00FE3D9C"/>
    <w:rsid w:val="00FE46C9"/>
    <w:rsid w:val="00FE54D0"/>
    <w:rsid w:val="00FE54DE"/>
    <w:rsid w:val="00FE5F19"/>
    <w:rsid w:val="00FE6124"/>
    <w:rsid w:val="00FE6275"/>
    <w:rsid w:val="00FE7665"/>
    <w:rsid w:val="00FE79E3"/>
    <w:rsid w:val="00FE7C7E"/>
    <w:rsid w:val="00FF077D"/>
    <w:rsid w:val="00FF2800"/>
    <w:rsid w:val="00FF2E38"/>
    <w:rsid w:val="00FF328D"/>
    <w:rsid w:val="00FF32B9"/>
    <w:rsid w:val="00FF3484"/>
    <w:rsid w:val="00FF3CCA"/>
    <w:rsid w:val="00FF4FC6"/>
    <w:rsid w:val="00FF54B4"/>
    <w:rsid w:val="00FF56E0"/>
    <w:rsid w:val="00FF5E77"/>
    <w:rsid w:val="00FF6ABB"/>
    <w:rsid w:val="00FF6C16"/>
    <w:rsid w:val="00FF700F"/>
    <w:rsid w:val="00FF7540"/>
    <w:rsid w:val="00FF75AD"/>
    <w:rsid w:val="00FF7CAB"/>
    <w:rsid w:val="0109C45E"/>
    <w:rsid w:val="013222F3"/>
    <w:rsid w:val="01412766"/>
    <w:rsid w:val="014C0754"/>
    <w:rsid w:val="015C40B3"/>
    <w:rsid w:val="016E9B4D"/>
    <w:rsid w:val="0179660A"/>
    <w:rsid w:val="0182E56B"/>
    <w:rsid w:val="01A09CD7"/>
    <w:rsid w:val="01C543E5"/>
    <w:rsid w:val="01CE5D06"/>
    <w:rsid w:val="01D385D9"/>
    <w:rsid w:val="01DA25B4"/>
    <w:rsid w:val="01E64458"/>
    <w:rsid w:val="01FAFC58"/>
    <w:rsid w:val="0255903F"/>
    <w:rsid w:val="028C859D"/>
    <w:rsid w:val="02DB0169"/>
    <w:rsid w:val="035AC59E"/>
    <w:rsid w:val="036C2C72"/>
    <w:rsid w:val="036DE961"/>
    <w:rsid w:val="0382B6A7"/>
    <w:rsid w:val="03A63C6B"/>
    <w:rsid w:val="03D57E51"/>
    <w:rsid w:val="03DAB41A"/>
    <w:rsid w:val="045DD3A7"/>
    <w:rsid w:val="045F4389"/>
    <w:rsid w:val="046ACDAB"/>
    <w:rsid w:val="0485BA03"/>
    <w:rsid w:val="049C23C5"/>
    <w:rsid w:val="04D81BA6"/>
    <w:rsid w:val="04DDC1D5"/>
    <w:rsid w:val="04DFAABF"/>
    <w:rsid w:val="04E42426"/>
    <w:rsid w:val="05468A7C"/>
    <w:rsid w:val="054A6774"/>
    <w:rsid w:val="0570A1A9"/>
    <w:rsid w:val="058893F3"/>
    <w:rsid w:val="05B7B7A1"/>
    <w:rsid w:val="05DAA104"/>
    <w:rsid w:val="05E47C38"/>
    <w:rsid w:val="061D2341"/>
    <w:rsid w:val="06357C89"/>
    <w:rsid w:val="0652024E"/>
    <w:rsid w:val="0653D1D3"/>
    <w:rsid w:val="066CA793"/>
    <w:rsid w:val="066CC102"/>
    <w:rsid w:val="0698E24D"/>
    <w:rsid w:val="06D20D1C"/>
    <w:rsid w:val="06E25ADD"/>
    <w:rsid w:val="072F05AD"/>
    <w:rsid w:val="07364D29"/>
    <w:rsid w:val="074025E5"/>
    <w:rsid w:val="074D1707"/>
    <w:rsid w:val="07825BBF"/>
    <w:rsid w:val="07D2D66A"/>
    <w:rsid w:val="07D3E5B4"/>
    <w:rsid w:val="07DC763D"/>
    <w:rsid w:val="07E25EC7"/>
    <w:rsid w:val="07E7C1D9"/>
    <w:rsid w:val="07FED8AD"/>
    <w:rsid w:val="0832A3D0"/>
    <w:rsid w:val="089B181F"/>
    <w:rsid w:val="08A6C96B"/>
    <w:rsid w:val="08CB7EEE"/>
    <w:rsid w:val="08CCB083"/>
    <w:rsid w:val="08E48AA4"/>
    <w:rsid w:val="0901E813"/>
    <w:rsid w:val="0902C509"/>
    <w:rsid w:val="090D21FC"/>
    <w:rsid w:val="0926EB8C"/>
    <w:rsid w:val="09324C7C"/>
    <w:rsid w:val="09397C10"/>
    <w:rsid w:val="093ACDCD"/>
    <w:rsid w:val="09411DE3"/>
    <w:rsid w:val="0972FE95"/>
    <w:rsid w:val="097DA064"/>
    <w:rsid w:val="098C0D41"/>
    <w:rsid w:val="09980F44"/>
    <w:rsid w:val="09DC77B7"/>
    <w:rsid w:val="09E7C20B"/>
    <w:rsid w:val="09FF5191"/>
    <w:rsid w:val="0A39C045"/>
    <w:rsid w:val="0A9F5794"/>
    <w:rsid w:val="0AB268A6"/>
    <w:rsid w:val="0AB9F239"/>
    <w:rsid w:val="0ACD8161"/>
    <w:rsid w:val="0AED8244"/>
    <w:rsid w:val="0AF7E85D"/>
    <w:rsid w:val="0B06D0B9"/>
    <w:rsid w:val="0B17457C"/>
    <w:rsid w:val="0B212775"/>
    <w:rsid w:val="0B46659E"/>
    <w:rsid w:val="0B76E8EE"/>
    <w:rsid w:val="0B9A4CF5"/>
    <w:rsid w:val="0BC0FEEF"/>
    <w:rsid w:val="0BE54DD9"/>
    <w:rsid w:val="0BFBD539"/>
    <w:rsid w:val="0C00298B"/>
    <w:rsid w:val="0C236F0F"/>
    <w:rsid w:val="0C36086A"/>
    <w:rsid w:val="0C38B0F1"/>
    <w:rsid w:val="0C795134"/>
    <w:rsid w:val="0CD7E41E"/>
    <w:rsid w:val="0CE255D7"/>
    <w:rsid w:val="0CE54DC1"/>
    <w:rsid w:val="0D2E3306"/>
    <w:rsid w:val="0D455EEC"/>
    <w:rsid w:val="0D67BF14"/>
    <w:rsid w:val="0D68CC80"/>
    <w:rsid w:val="0DF175F5"/>
    <w:rsid w:val="0DFC4739"/>
    <w:rsid w:val="0E2350AC"/>
    <w:rsid w:val="0E2CCF4A"/>
    <w:rsid w:val="0E3AC3BB"/>
    <w:rsid w:val="0E563786"/>
    <w:rsid w:val="0E6D1584"/>
    <w:rsid w:val="0E96E9CE"/>
    <w:rsid w:val="0EA83F43"/>
    <w:rsid w:val="0EB04EB1"/>
    <w:rsid w:val="0EB41748"/>
    <w:rsid w:val="0F214DB7"/>
    <w:rsid w:val="0F5562D7"/>
    <w:rsid w:val="0F618720"/>
    <w:rsid w:val="0F88AD06"/>
    <w:rsid w:val="1020A1EE"/>
    <w:rsid w:val="1033329E"/>
    <w:rsid w:val="10607898"/>
    <w:rsid w:val="10685D0C"/>
    <w:rsid w:val="106C4629"/>
    <w:rsid w:val="107678C6"/>
    <w:rsid w:val="10A9FCD6"/>
    <w:rsid w:val="10B6A181"/>
    <w:rsid w:val="10CF465C"/>
    <w:rsid w:val="10D1246F"/>
    <w:rsid w:val="10F3470B"/>
    <w:rsid w:val="11162AE2"/>
    <w:rsid w:val="11192EEA"/>
    <w:rsid w:val="11657556"/>
    <w:rsid w:val="116B3C57"/>
    <w:rsid w:val="118AEDE7"/>
    <w:rsid w:val="1199D46C"/>
    <w:rsid w:val="11E7D7A2"/>
    <w:rsid w:val="11FBC38A"/>
    <w:rsid w:val="1224A881"/>
    <w:rsid w:val="12563C4C"/>
    <w:rsid w:val="125BC660"/>
    <w:rsid w:val="125EC6F4"/>
    <w:rsid w:val="12C8DBFA"/>
    <w:rsid w:val="131E24B6"/>
    <w:rsid w:val="13262F35"/>
    <w:rsid w:val="1326BBEC"/>
    <w:rsid w:val="1336FF83"/>
    <w:rsid w:val="133DB4C0"/>
    <w:rsid w:val="13550E44"/>
    <w:rsid w:val="1377D847"/>
    <w:rsid w:val="1394C96A"/>
    <w:rsid w:val="1398683C"/>
    <w:rsid w:val="139B2DDB"/>
    <w:rsid w:val="13B9D07F"/>
    <w:rsid w:val="13CC1320"/>
    <w:rsid w:val="1406E71E"/>
    <w:rsid w:val="142F29DB"/>
    <w:rsid w:val="1452D784"/>
    <w:rsid w:val="1474A80D"/>
    <w:rsid w:val="14971168"/>
    <w:rsid w:val="14F14EA5"/>
    <w:rsid w:val="14F4DC56"/>
    <w:rsid w:val="14F85779"/>
    <w:rsid w:val="1513A8A8"/>
    <w:rsid w:val="1549BF93"/>
    <w:rsid w:val="15682F90"/>
    <w:rsid w:val="1573474E"/>
    <w:rsid w:val="15B478C6"/>
    <w:rsid w:val="15BFDF75"/>
    <w:rsid w:val="15CE78E0"/>
    <w:rsid w:val="15ED3520"/>
    <w:rsid w:val="15FFD62C"/>
    <w:rsid w:val="16037119"/>
    <w:rsid w:val="16083F9C"/>
    <w:rsid w:val="162172A8"/>
    <w:rsid w:val="1625AFB1"/>
    <w:rsid w:val="16494AFC"/>
    <w:rsid w:val="167AF530"/>
    <w:rsid w:val="1692A5A1"/>
    <w:rsid w:val="16AED832"/>
    <w:rsid w:val="16CABE9A"/>
    <w:rsid w:val="16CD42A4"/>
    <w:rsid w:val="17063FA6"/>
    <w:rsid w:val="170A627B"/>
    <w:rsid w:val="173A88E1"/>
    <w:rsid w:val="173D9F28"/>
    <w:rsid w:val="1753C80F"/>
    <w:rsid w:val="1765B3EB"/>
    <w:rsid w:val="177C38AE"/>
    <w:rsid w:val="178F6FDF"/>
    <w:rsid w:val="17971732"/>
    <w:rsid w:val="1798B1E6"/>
    <w:rsid w:val="17DF05C2"/>
    <w:rsid w:val="17F2312D"/>
    <w:rsid w:val="18296CFF"/>
    <w:rsid w:val="182A4A1F"/>
    <w:rsid w:val="182BDE7B"/>
    <w:rsid w:val="184B496A"/>
    <w:rsid w:val="18AFD44A"/>
    <w:rsid w:val="18C40DDF"/>
    <w:rsid w:val="18D41687"/>
    <w:rsid w:val="18D568F4"/>
    <w:rsid w:val="18E3E941"/>
    <w:rsid w:val="18E8D807"/>
    <w:rsid w:val="19029AFE"/>
    <w:rsid w:val="191D3A2A"/>
    <w:rsid w:val="193E23AB"/>
    <w:rsid w:val="19421BFE"/>
    <w:rsid w:val="197A9CE1"/>
    <w:rsid w:val="19865898"/>
    <w:rsid w:val="19AB44E8"/>
    <w:rsid w:val="19ADCC4C"/>
    <w:rsid w:val="19DDF005"/>
    <w:rsid w:val="19E17884"/>
    <w:rsid w:val="1A1E2588"/>
    <w:rsid w:val="1A2BA86B"/>
    <w:rsid w:val="1A601243"/>
    <w:rsid w:val="1A950D33"/>
    <w:rsid w:val="1AD46A72"/>
    <w:rsid w:val="1AFFCD2E"/>
    <w:rsid w:val="1B6D2CC1"/>
    <w:rsid w:val="1B91856B"/>
    <w:rsid w:val="1BB1A9C8"/>
    <w:rsid w:val="1BCF5FA0"/>
    <w:rsid w:val="1BF0AEED"/>
    <w:rsid w:val="1BF7E9CB"/>
    <w:rsid w:val="1C0F890B"/>
    <w:rsid w:val="1C2567CA"/>
    <w:rsid w:val="1C3A3BC0"/>
    <w:rsid w:val="1C5D02E7"/>
    <w:rsid w:val="1C703AD3"/>
    <w:rsid w:val="1CAE5993"/>
    <w:rsid w:val="1CB9BE44"/>
    <w:rsid w:val="1CC5A250"/>
    <w:rsid w:val="1CEC29B2"/>
    <w:rsid w:val="1CF83BA1"/>
    <w:rsid w:val="1D3BBC68"/>
    <w:rsid w:val="1D3D342C"/>
    <w:rsid w:val="1D3FBC79"/>
    <w:rsid w:val="1D5D18DC"/>
    <w:rsid w:val="1D78F8AC"/>
    <w:rsid w:val="1DA4358C"/>
    <w:rsid w:val="1DC1382B"/>
    <w:rsid w:val="1DE0704F"/>
    <w:rsid w:val="1DF72E85"/>
    <w:rsid w:val="1EA15010"/>
    <w:rsid w:val="1ECF2239"/>
    <w:rsid w:val="1ED046CB"/>
    <w:rsid w:val="1ED5E626"/>
    <w:rsid w:val="1EE63EC0"/>
    <w:rsid w:val="1F2B821B"/>
    <w:rsid w:val="1F2F2BF0"/>
    <w:rsid w:val="1F419B69"/>
    <w:rsid w:val="1F51C33E"/>
    <w:rsid w:val="1F71DC82"/>
    <w:rsid w:val="1F760D6C"/>
    <w:rsid w:val="1F8900BA"/>
    <w:rsid w:val="201F2B49"/>
    <w:rsid w:val="2054A88A"/>
    <w:rsid w:val="207514DF"/>
    <w:rsid w:val="2089EA9D"/>
    <w:rsid w:val="208CA465"/>
    <w:rsid w:val="20A0AC55"/>
    <w:rsid w:val="20E556F8"/>
    <w:rsid w:val="21159DB9"/>
    <w:rsid w:val="21488502"/>
    <w:rsid w:val="215393C9"/>
    <w:rsid w:val="215E811B"/>
    <w:rsid w:val="2196C12F"/>
    <w:rsid w:val="21991373"/>
    <w:rsid w:val="21D67EA2"/>
    <w:rsid w:val="21DBF361"/>
    <w:rsid w:val="21E21350"/>
    <w:rsid w:val="21EF098E"/>
    <w:rsid w:val="21FDBA2A"/>
    <w:rsid w:val="224A33E2"/>
    <w:rsid w:val="2256B690"/>
    <w:rsid w:val="225D7A67"/>
    <w:rsid w:val="227F6177"/>
    <w:rsid w:val="2286880A"/>
    <w:rsid w:val="2294A94E"/>
    <w:rsid w:val="229D9F3B"/>
    <w:rsid w:val="22AACB07"/>
    <w:rsid w:val="22AFCB4C"/>
    <w:rsid w:val="22B0B512"/>
    <w:rsid w:val="22DABE8F"/>
    <w:rsid w:val="22F85187"/>
    <w:rsid w:val="22F86E07"/>
    <w:rsid w:val="230CFA2D"/>
    <w:rsid w:val="231F2632"/>
    <w:rsid w:val="2327E6DB"/>
    <w:rsid w:val="234580BB"/>
    <w:rsid w:val="236DE28F"/>
    <w:rsid w:val="23879E06"/>
    <w:rsid w:val="23ACB5A1"/>
    <w:rsid w:val="23E05652"/>
    <w:rsid w:val="23E51855"/>
    <w:rsid w:val="23EAD0B9"/>
    <w:rsid w:val="244B9BAD"/>
    <w:rsid w:val="2477A455"/>
    <w:rsid w:val="24902E6D"/>
    <w:rsid w:val="24A1F648"/>
    <w:rsid w:val="24B4E443"/>
    <w:rsid w:val="24C45F8F"/>
    <w:rsid w:val="24C8CC64"/>
    <w:rsid w:val="24D1F6FD"/>
    <w:rsid w:val="250C56FA"/>
    <w:rsid w:val="25160FCB"/>
    <w:rsid w:val="2543268E"/>
    <w:rsid w:val="25855884"/>
    <w:rsid w:val="259AC39F"/>
    <w:rsid w:val="261555CB"/>
    <w:rsid w:val="264B0B34"/>
    <w:rsid w:val="26959C37"/>
    <w:rsid w:val="26A3B6F0"/>
    <w:rsid w:val="26DFEA1A"/>
    <w:rsid w:val="26E45663"/>
    <w:rsid w:val="26F5AB15"/>
    <w:rsid w:val="27188A37"/>
    <w:rsid w:val="271BA926"/>
    <w:rsid w:val="271E4356"/>
    <w:rsid w:val="276F5454"/>
    <w:rsid w:val="27969EBE"/>
    <w:rsid w:val="27C1225B"/>
    <w:rsid w:val="27CC5DB5"/>
    <w:rsid w:val="284F592D"/>
    <w:rsid w:val="28928BF9"/>
    <w:rsid w:val="28942CDF"/>
    <w:rsid w:val="28D5F9DF"/>
    <w:rsid w:val="28D81345"/>
    <w:rsid w:val="28EC3A2F"/>
    <w:rsid w:val="28FF6AC1"/>
    <w:rsid w:val="2903C755"/>
    <w:rsid w:val="290B2847"/>
    <w:rsid w:val="296F3E7C"/>
    <w:rsid w:val="297DC38D"/>
    <w:rsid w:val="298FDBB0"/>
    <w:rsid w:val="29A4C147"/>
    <w:rsid w:val="29B6D142"/>
    <w:rsid w:val="29C2B47B"/>
    <w:rsid w:val="29C885AE"/>
    <w:rsid w:val="29C93826"/>
    <w:rsid w:val="29D069AA"/>
    <w:rsid w:val="2A2E60C6"/>
    <w:rsid w:val="2A8A42C3"/>
    <w:rsid w:val="2AB6F09B"/>
    <w:rsid w:val="2AB88494"/>
    <w:rsid w:val="2AFF0B0B"/>
    <w:rsid w:val="2B24551B"/>
    <w:rsid w:val="2B41577A"/>
    <w:rsid w:val="2B92D537"/>
    <w:rsid w:val="2BAA3883"/>
    <w:rsid w:val="2C1270F3"/>
    <w:rsid w:val="2C17D839"/>
    <w:rsid w:val="2CBF16A7"/>
    <w:rsid w:val="2CC87673"/>
    <w:rsid w:val="2CF9CEB9"/>
    <w:rsid w:val="2D05E99E"/>
    <w:rsid w:val="2D4BCAA3"/>
    <w:rsid w:val="2D6DEF12"/>
    <w:rsid w:val="2D6EBA31"/>
    <w:rsid w:val="2D6FF80D"/>
    <w:rsid w:val="2D77DC0D"/>
    <w:rsid w:val="2D789674"/>
    <w:rsid w:val="2D8E0263"/>
    <w:rsid w:val="2DC56BA5"/>
    <w:rsid w:val="2DCBDAB4"/>
    <w:rsid w:val="2ECF8ACD"/>
    <w:rsid w:val="2EFFC762"/>
    <w:rsid w:val="2F31793E"/>
    <w:rsid w:val="2F362B3E"/>
    <w:rsid w:val="2F4F78FB"/>
    <w:rsid w:val="2F8A4A03"/>
    <w:rsid w:val="300190B1"/>
    <w:rsid w:val="302F119B"/>
    <w:rsid w:val="304DC6EC"/>
    <w:rsid w:val="30615744"/>
    <w:rsid w:val="3072104C"/>
    <w:rsid w:val="30AC3312"/>
    <w:rsid w:val="30ADDDD1"/>
    <w:rsid w:val="30BCD10F"/>
    <w:rsid w:val="30F6D756"/>
    <w:rsid w:val="313F1E0D"/>
    <w:rsid w:val="316C51A5"/>
    <w:rsid w:val="3183A62B"/>
    <w:rsid w:val="31ADAB5D"/>
    <w:rsid w:val="31DCAFB1"/>
    <w:rsid w:val="31E9974D"/>
    <w:rsid w:val="320C4453"/>
    <w:rsid w:val="321AB6A6"/>
    <w:rsid w:val="3259CD35"/>
    <w:rsid w:val="325F3FEE"/>
    <w:rsid w:val="326AFE9A"/>
    <w:rsid w:val="3274C7E0"/>
    <w:rsid w:val="32B2D14D"/>
    <w:rsid w:val="32E2EA10"/>
    <w:rsid w:val="32E4B7FC"/>
    <w:rsid w:val="330953C7"/>
    <w:rsid w:val="333A988E"/>
    <w:rsid w:val="333E2600"/>
    <w:rsid w:val="333F3774"/>
    <w:rsid w:val="3357478F"/>
    <w:rsid w:val="3371F8E7"/>
    <w:rsid w:val="338567AE"/>
    <w:rsid w:val="33E93D21"/>
    <w:rsid w:val="3400AB41"/>
    <w:rsid w:val="34109841"/>
    <w:rsid w:val="342E359C"/>
    <w:rsid w:val="34504DDE"/>
    <w:rsid w:val="3462B40D"/>
    <w:rsid w:val="3478E0CD"/>
    <w:rsid w:val="3479192A"/>
    <w:rsid w:val="347D7E6F"/>
    <w:rsid w:val="349DADB0"/>
    <w:rsid w:val="34A00B53"/>
    <w:rsid w:val="34A8838B"/>
    <w:rsid w:val="34C06CAD"/>
    <w:rsid w:val="34EC9A76"/>
    <w:rsid w:val="34FD9770"/>
    <w:rsid w:val="354431BC"/>
    <w:rsid w:val="3545C15A"/>
    <w:rsid w:val="35849CAA"/>
    <w:rsid w:val="358BBC46"/>
    <w:rsid w:val="359EA88F"/>
    <w:rsid w:val="35A157E8"/>
    <w:rsid w:val="35AC68A2"/>
    <w:rsid w:val="35AEBA2D"/>
    <w:rsid w:val="35BF54A2"/>
    <w:rsid w:val="361E8224"/>
    <w:rsid w:val="36294DAB"/>
    <w:rsid w:val="36321264"/>
    <w:rsid w:val="36327C8F"/>
    <w:rsid w:val="36811C80"/>
    <w:rsid w:val="368B81FF"/>
    <w:rsid w:val="369C3AFD"/>
    <w:rsid w:val="36B29927"/>
    <w:rsid w:val="36DF1C29"/>
    <w:rsid w:val="37165F49"/>
    <w:rsid w:val="3727B374"/>
    <w:rsid w:val="3743B729"/>
    <w:rsid w:val="3753882D"/>
    <w:rsid w:val="3759949D"/>
    <w:rsid w:val="375D42F6"/>
    <w:rsid w:val="37818AF3"/>
    <w:rsid w:val="379AFFB7"/>
    <w:rsid w:val="37A65199"/>
    <w:rsid w:val="37BEA96B"/>
    <w:rsid w:val="37DFD59A"/>
    <w:rsid w:val="38041FF9"/>
    <w:rsid w:val="384279EE"/>
    <w:rsid w:val="38458D89"/>
    <w:rsid w:val="38778339"/>
    <w:rsid w:val="3885D0D8"/>
    <w:rsid w:val="38921B29"/>
    <w:rsid w:val="38B6C01C"/>
    <w:rsid w:val="38F4C12E"/>
    <w:rsid w:val="3904F97A"/>
    <w:rsid w:val="39205239"/>
    <w:rsid w:val="3926DFE6"/>
    <w:rsid w:val="39491DA9"/>
    <w:rsid w:val="39551568"/>
    <w:rsid w:val="396A5139"/>
    <w:rsid w:val="396F99CE"/>
    <w:rsid w:val="399176A8"/>
    <w:rsid w:val="39918BEC"/>
    <w:rsid w:val="3A1E6D83"/>
    <w:rsid w:val="3A70ED37"/>
    <w:rsid w:val="3A7570DE"/>
    <w:rsid w:val="3A7B37A0"/>
    <w:rsid w:val="3AB9781C"/>
    <w:rsid w:val="3AD8EE81"/>
    <w:rsid w:val="3B0095D5"/>
    <w:rsid w:val="3B0CB585"/>
    <w:rsid w:val="3B0CC85C"/>
    <w:rsid w:val="3B5EF322"/>
    <w:rsid w:val="3B7178BC"/>
    <w:rsid w:val="3B7CF79E"/>
    <w:rsid w:val="3B8646E2"/>
    <w:rsid w:val="3BA38155"/>
    <w:rsid w:val="3BAE0361"/>
    <w:rsid w:val="3BB92700"/>
    <w:rsid w:val="3BE3579E"/>
    <w:rsid w:val="3C20EFD3"/>
    <w:rsid w:val="3C5DEEEC"/>
    <w:rsid w:val="3C74BEE2"/>
    <w:rsid w:val="3C752768"/>
    <w:rsid w:val="3C75F154"/>
    <w:rsid w:val="3C97853D"/>
    <w:rsid w:val="3C9E54E8"/>
    <w:rsid w:val="3CFAE2DB"/>
    <w:rsid w:val="3D20C8B3"/>
    <w:rsid w:val="3D2C49F4"/>
    <w:rsid w:val="3D31F05C"/>
    <w:rsid w:val="3D7A4EC3"/>
    <w:rsid w:val="3D7B404A"/>
    <w:rsid w:val="3D7B760A"/>
    <w:rsid w:val="3D7CD28B"/>
    <w:rsid w:val="3D98D170"/>
    <w:rsid w:val="3DCBBFE1"/>
    <w:rsid w:val="3DCCB7E4"/>
    <w:rsid w:val="3DDF3064"/>
    <w:rsid w:val="3DEE5F30"/>
    <w:rsid w:val="3DF4A3C6"/>
    <w:rsid w:val="3E1CEE6E"/>
    <w:rsid w:val="3E2EBEF8"/>
    <w:rsid w:val="3E2FE1A2"/>
    <w:rsid w:val="3E537953"/>
    <w:rsid w:val="3E66476B"/>
    <w:rsid w:val="3E9AD7B2"/>
    <w:rsid w:val="3EB1A4B3"/>
    <w:rsid w:val="3EBFD96A"/>
    <w:rsid w:val="3ED4F28B"/>
    <w:rsid w:val="3F21223F"/>
    <w:rsid w:val="3F419A05"/>
    <w:rsid w:val="3F704261"/>
    <w:rsid w:val="3F829FA2"/>
    <w:rsid w:val="3FED1DE9"/>
    <w:rsid w:val="3FFE3992"/>
    <w:rsid w:val="4008F3CA"/>
    <w:rsid w:val="4021CAA6"/>
    <w:rsid w:val="40586975"/>
    <w:rsid w:val="40B488B1"/>
    <w:rsid w:val="40CA18D7"/>
    <w:rsid w:val="40D2EC6A"/>
    <w:rsid w:val="40E10CD4"/>
    <w:rsid w:val="40F11F8B"/>
    <w:rsid w:val="415090A4"/>
    <w:rsid w:val="41653A59"/>
    <w:rsid w:val="41882F1A"/>
    <w:rsid w:val="425D751E"/>
    <w:rsid w:val="42773208"/>
    <w:rsid w:val="42A7E323"/>
    <w:rsid w:val="42E00F43"/>
    <w:rsid w:val="42F804E9"/>
    <w:rsid w:val="4302EBAA"/>
    <w:rsid w:val="434CD4E3"/>
    <w:rsid w:val="434CF87D"/>
    <w:rsid w:val="4358586E"/>
    <w:rsid w:val="435CB84D"/>
    <w:rsid w:val="438CF990"/>
    <w:rsid w:val="43908DD8"/>
    <w:rsid w:val="43A41ECF"/>
    <w:rsid w:val="43B0B7A8"/>
    <w:rsid w:val="43B1B51B"/>
    <w:rsid w:val="43CCB15F"/>
    <w:rsid w:val="442F35F4"/>
    <w:rsid w:val="4480BFC7"/>
    <w:rsid w:val="45045125"/>
    <w:rsid w:val="45159B20"/>
    <w:rsid w:val="45198C7D"/>
    <w:rsid w:val="4540A146"/>
    <w:rsid w:val="458B2C49"/>
    <w:rsid w:val="45CF5895"/>
    <w:rsid w:val="45E4FF0F"/>
    <w:rsid w:val="45E96AF2"/>
    <w:rsid w:val="4616421F"/>
    <w:rsid w:val="4657CA72"/>
    <w:rsid w:val="4682927C"/>
    <w:rsid w:val="468F5560"/>
    <w:rsid w:val="46ABF494"/>
    <w:rsid w:val="46F1675B"/>
    <w:rsid w:val="46FDF498"/>
    <w:rsid w:val="471D0E31"/>
    <w:rsid w:val="472E4D4D"/>
    <w:rsid w:val="473E9AAB"/>
    <w:rsid w:val="474424B6"/>
    <w:rsid w:val="474A5953"/>
    <w:rsid w:val="47582656"/>
    <w:rsid w:val="477B5446"/>
    <w:rsid w:val="478441AA"/>
    <w:rsid w:val="479FE8AA"/>
    <w:rsid w:val="47B21280"/>
    <w:rsid w:val="47BBDA50"/>
    <w:rsid w:val="4831E6B9"/>
    <w:rsid w:val="483BA9E6"/>
    <w:rsid w:val="4852BA6C"/>
    <w:rsid w:val="48590438"/>
    <w:rsid w:val="486F1A6E"/>
    <w:rsid w:val="488D7CA6"/>
    <w:rsid w:val="4890547C"/>
    <w:rsid w:val="4892159A"/>
    <w:rsid w:val="489DFE18"/>
    <w:rsid w:val="48BB3BFD"/>
    <w:rsid w:val="49144A7F"/>
    <w:rsid w:val="491724A7"/>
    <w:rsid w:val="493FD2E2"/>
    <w:rsid w:val="494DE2E1"/>
    <w:rsid w:val="4954BD78"/>
    <w:rsid w:val="499C7CDD"/>
    <w:rsid w:val="49DF6E6C"/>
    <w:rsid w:val="49F1E643"/>
    <w:rsid w:val="49FE4F23"/>
    <w:rsid w:val="4A0E661B"/>
    <w:rsid w:val="4A6193AA"/>
    <w:rsid w:val="4AA13398"/>
    <w:rsid w:val="4AC47660"/>
    <w:rsid w:val="4AD08AE5"/>
    <w:rsid w:val="4AD929BF"/>
    <w:rsid w:val="4AF338B8"/>
    <w:rsid w:val="4AFB361A"/>
    <w:rsid w:val="4B0B65EB"/>
    <w:rsid w:val="4B1C0B45"/>
    <w:rsid w:val="4B3FD3CC"/>
    <w:rsid w:val="4B453B3B"/>
    <w:rsid w:val="4B8A2F01"/>
    <w:rsid w:val="4B9D00A7"/>
    <w:rsid w:val="4BB13717"/>
    <w:rsid w:val="4BD6BDE8"/>
    <w:rsid w:val="4BD6D395"/>
    <w:rsid w:val="4BE44E5C"/>
    <w:rsid w:val="4C236F56"/>
    <w:rsid w:val="4C2A8365"/>
    <w:rsid w:val="4C2B04AE"/>
    <w:rsid w:val="4C31E6F6"/>
    <w:rsid w:val="4C674FD5"/>
    <w:rsid w:val="4C794872"/>
    <w:rsid w:val="4C91A557"/>
    <w:rsid w:val="4CB3F4C2"/>
    <w:rsid w:val="4CEB1D77"/>
    <w:rsid w:val="4CFC7294"/>
    <w:rsid w:val="4D0D0DD8"/>
    <w:rsid w:val="4D3177B1"/>
    <w:rsid w:val="4D339765"/>
    <w:rsid w:val="4D3BD539"/>
    <w:rsid w:val="4D51DBBC"/>
    <w:rsid w:val="4D6409E9"/>
    <w:rsid w:val="4D649E1D"/>
    <w:rsid w:val="4D6C02D2"/>
    <w:rsid w:val="4D7DD027"/>
    <w:rsid w:val="4D888400"/>
    <w:rsid w:val="4D9A0783"/>
    <w:rsid w:val="4DB49CAF"/>
    <w:rsid w:val="4DB4C614"/>
    <w:rsid w:val="4DC0B349"/>
    <w:rsid w:val="4DC19457"/>
    <w:rsid w:val="4DDD98D1"/>
    <w:rsid w:val="4DEA95CA"/>
    <w:rsid w:val="4DF24535"/>
    <w:rsid w:val="4DFEDE1F"/>
    <w:rsid w:val="4DFF3436"/>
    <w:rsid w:val="4E019E21"/>
    <w:rsid w:val="4E2460D5"/>
    <w:rsid w:val="4E2B83ED"/>
    <w:rsid w:val="4E2E9756"/>
    <w:rsid w:val="4E3CAEC8"/>
    <w:rsid w:val="4E68A493"/>
    <w:rsid w:val="4E8AF10D"/>
    <w:rsid w:val="4E90ACA7"/>
    <w:rsid w:val="4EB4A534"/>
    <w:rsid w:val="4EE1D73E"/>
    <w:rsid w:val="4F0F15FE"/>
    <w:rsid w:val="4F3FC22C"/>
    <w:rsid w:val="4F4CA42D"/>
    <w:rsid w:val="4F54D819"/>
    <w:rsid w:val="4F5D3FAC"/>
    <w:rsid w:val="4F674E3B"/>
    <w:rsid w:val="4F7013F6"/>
    <w:rsid w:val="4F77BEF3"/>
    <w:rsid w:val="4FC45F7F"/>
    <w:rsid w:val="4FCBC1C1"/>
    <w:rsid w:val="5015D919"/>
    <w:rsid w:val="505DD4BA"/>
    <w:rsid w:val="50875A2B"/>
    <w:rsid w:val="50A3ECA4"/>
    <w:rsid w:val="50BBB664"/>
    <w:rsid w:val="50E6DA0D"/>
    <w:rsid w:val="510EE4AB"/>
    <w:rsid w:val="515D725E"/>
    <w:rsid w:val="51679222"/>
    <w:rsid w:val="51795C3C"/>
    <w:rsid w:val="518593B4"/>
    <w:rsid w:val="5192A9DD"/>
    <w:rsid w:val="51A42177"/>
    <w:rsid w:val="51A66A30"/>
    <w:rsid w:val="51A75999"/>
    <w:rsid w:val="51AEB405"/>
    <w:rsid w:val="51D00671"/>
    <w:rsid w:val="51D4F2DC"/>
    <w:rsid w:val="51FC35CE"/>
    <w:rsid w:val="521AEE28"/>
    <w:rsid w:val="5239AE9B"/>
    <w:rsid w:val="5277ED76"/>
    <w:rsid w:val="52A97837"/>
    <w:rsid w:val="52BA8ACB"/>
    <w:rsid w:val="52C881EB"/>
    <w:rsid w:val="52F07977"/>
    <w:rsid w:val="52F329F8"/>
    <w:rsid w:val="52F61FDF"/>
    <w:rsid w:val="52FD55F6"/>
    <w:rsid w:val="52FDB71F"/>
    <w:rsid w:val="531AE589"/>
    <w:rsid w:val="5334F798"/>
    <w:rsid w:val="53549C64"/>
    <w:rsid w:val="538118C5"/>
    <w:rsid w:val="53C01ADF"/>
    <w:rsid w:val="53E14261"/>
    <w:rsid w:val="53EE0EB5"/>
    <w:rsid w:val="540444CB"/>
    <w:rsid w:val="54201550"/>
    <w:rsid w:val="543B5836"/>
    <w:rsid w:val="544B45F6"/>
    <w:rsid w:val="546EC904"/>
    <w:rsid w:val="549F3634"/>
    <w:rsid w:val="54B60CC3"/>
    <w:rsid w:val="54C89DD1"/>
    <w:rsid w:val="54C9D8BF"/>
    <w:rsid w:val="54E5A0B1"/>
    <w:rsid w:val="550625A9"/>
    <w:rsid w:val="551B0F15"/>
    <w:rsid w:val="552D6374"/>
    <w:rsid w:val="55346D86"/>
    <w:rsid w:val="553BD3B7"/>
    <w:rsid w:val="5546B65D"/>
    <w:rsid w:val="5554BA7B"/>
    <w:rsid w:val="5576487C"/>
    <w:rsid w:val="5595B15D"/>
    <w:rsid w:val="56085399"/>
    <w:rsid w:val="561DE788"/>
    <w:rsid w:val="56254B87"/>
    <w:rsid w:val="564D0D7D"/>
    <w:rsid w:val="5674990C"/>
    <w:rsid w:val="56BF9140"/>
    <w:rsid w:val="56DA1227"/>
    <w:rsid w:val="56E9F8AB"/>
    <w:rsid w:val="56ECE923"/>
    <w:rsid w:val="5706FA71"/>
    <w:rsid w:val="57395919"/>
    <w:rsid w:val="5752223E"/>
    <w:rsid w:val="575580F2"/>
    <w:rsid w:val="5789BDDB"/>
    <w:rsid w:val="57C0C526"/>
    <w:rsid w:val="57D0C096"/>
    <w:rsid w:val="57E21979"/>
    <w:rsid w:val="57E8BC0D"/>
    <w:rsid w:val="57EB5878"/>
    <w:rsid w:val="58007B63"/>
    <w:rsid w:val="580295DA"/>
    <w:rsid w:val="580EA715"/>
    <w:rsid w:val="5812A703"/>
    <w:rsid w:val="5823BECC"/>
    <w:rsid w:val="582D8E03"/>
    <w:rsid w:val="58747DA1"/>
    <w:rsid w:val="589B2A80"/>
    <w:rsid w:val="58CD3C67"/>
    <w:rsid w:val="58D7537C"/>
    <w:rsid w:val="58DA44B0"/>
    <w:rsid w:val="58DC64E1"/>
    <w:rsid w:val="5918FEC9"/>
    <w:rsid w:val="591BE98E"/>
    <w:rsid w:val="59347C9D"/>
    <w:rsid w:val="5975C6DD"/>
    <w:rsid w:val="59BFF678"/>
    <w:rsid w:val="59D731EC"/>
    <w:rsid w:val="59D8D86C"/>
    <w:rsid w:val="59EE534A"/>
    <w:rsid w:val="59EF4951"/>
    <w:rsid w:val="5A2B6AEC"/>
    <w:rsid w:val="5A35B49E"/>
    <w:rsid w:val="5A36DD4C"/>
    <w:rsid w:val="5A3F040F"/>
    <w:rsid w:val="5A43D6AC"/>
    <w:rsid w:val="5A8FDF63"/>
    <w:rsid w:val="5AB742A7"/>
    <w:rsid w:val="5AF5EEC2"/>
    <w:rsid w:val="5AFCACB1"/>
    <w:rsid w:val="5B2803D7"/>
    <w:rsid w:val="5B61B5C4"/>
    <w:rsid w:val="5B86805D"/>
    <w:rsid w:val="5B9724DB"/>
    <w:rsid w:val="5BA0050F"/>
    <w:rsid w:val="5BA7A648"/>
    <w:rsid w:val="5BC847CC"/>
    <w:rsid w:val="5BCC73A4"/>
    <w:rsid w:val="5C1E3393"/>
    <w:rsid w:val="5C211DA2"/>
    <w:rsid w:val="5C2DC8CD"/>
    <w:rsid w:val="5C3EACA5"/>
    <w:rsid w:val="5C509F8B"/>
    <w:rsid w:val="5C7003C7"/>
    <w:rsid w:val="5CC5BDD6"/>
    <w:rsid w:val="5CD164CD"/>
    <w:rsid w:val="5D242D7C"/>
    <w:rsid w:val="5D3021F6"/>
    <w:rsid w:val="5D50693F"/>
    <w:rsid w:val="5D605B91"/>
    <w:rsid w:val="5D6101C4"/>
    <w:rsid w:val="5D989C06"/>
    <w:rsid w:val="5DAE185D"/>
    <w:rsid w:val="5DB21CEC"/>
    <w:rsid w:val="5DB5DFDF"/>
    <w:rsid w:val="5DBBA021"/>
    <w:rsid w:val="5DD851E5"/>
    <w:rsid w:val="5DDA943E"/>
    <w:rsid w:val="5DE6809A"/>
    <w:rsid w:val="5E01EB13"/>
    <w:rsid w:val="5E1BB96C"/>
    <w:rsid w:val="5E216923"/>
    <w:rsid w:val="5E21BB7B"/>
    <w:rsid w:val="5E2396FA"/>
    <w:rsid w:val="5E3A5860"/>
    <w:rsid w:val="5E465ED7"/>
    <w:rsid w:val="5E64AFAE"/>
    <w:rsid w:val="5E72EB6E"/>
    <w:rsid w:val="5E8BF357"/>
    <w:rsid w:val="5E95611C"/>
    <w:rsid w:val="5EC01E43"/>
    <w:rsid w:val="5ECD0BC7"/>
    <w:rsid w:val="5EE9BB25"/>
    <w:rsid w:val="5EF18A71"/>
    <w:rsid w:val="5EF901B9"/>
    <w:rsid w:val="5F4B3075"/>
    <w:rsid w:val="5F607E81"/>
    <w:rsid w:val="5F6DBA59"/>
    <w:rsid w:val="5F9AC586"/>
    <w:rsid w:val="5FA48C86"/>
    <w:rsid w:val="5FAE43EB"/>
    <w:rsid w:val="5FB1D383"/>
    <w:rsid w:val="60144BEA"/>
    <w:rsid w:val="602AC04A"/>
    <w:rsid w:val="603CCC02"/>
    <w:rsid w:val="6054FFFA"/>
    <w:rsid w:val="605B965E"/>
    <w:rsid w:val="607ED3F6"/>
    <w:rsid w:val="6093CB69"/>
    <w:rsid w:val="609AAB90"/>
    <w:rsid w:val="60DB14F7"/>
    <w:rsid w:val="60F13EB4"/>
    <w:rsid w:val="61136C0D"/>
    <w:rsid w:val="61220A98"/>
    <w:rsid w:val="6143C65D"/>
    <w:rsid w:val="615014B8"/>
    <w:rsid w:val="616DAB8C"/>
    <w:rsid w:val="617B6A04"/>
    <w:rsid w:val="61F36577"/>
    <w:rsid w:val="620745DF"/>
    <w:rsid w:val="621FC2F8"/>
    <w:rsid w:val="623F5518"/>
    <w:rsid w:val="6247CC58"/>
    <w:rsid w:val="6273EA3C"/>
    <w:rsid w:val="629A5D34"/>
    <w:rsid w:val="62A318E6"/>
    <w:rsid w:val="62A72DE9"/>
    <w:rsid w:val="62E46543"/>
    <w:rsid w:val="63002A98"/>
    <w:rsid w:val="6364FADD"/>
    <w:rsid w:val="637C7835"/>
    <w:rsid w:val="638F34A7"/>
    <w:rsid w:val="63A221AA"/>
    <w:rsid w:val="63DB2579"/>
    <w:rsid w:val="63F0995D"/>
    <w:rsid w:val="6411B948"/>
    <w:rsid w:val="64364F2A"/>
    <w:rsid w:val="6465A1A1"/>
    <w:rsid w:val="6465B9E2"/>
    <w:rsid w:val="6471B39B"/>
    <w:rsid w:val="647C1FE8"/>
    <w:rsid w:val="6485D26D"/>
    <w:rsid w:val="649EA48E"/>
    <w:rsid w:val="64C2A01B"/>
    <w:rsid w:val="64C8FD5D"/>
    <w:rsid w:val="64D41F39"/>
    <w:rsid w:val="64D65356"/>
    <w:rsid w:val="64DD5AF0"/>
    <w:rsid w:val="6525EEBC"/>
    <w:rsid w:val="6547983F"/>
    <w:rsid w:val="65524519"/>
    <w:rsid w:val="655FD60A"/>
    <w:rsid w:val="656F2A12"/>
    <w:rsid w:val="6576F5DA"/>
    <w:rsid w:val="65ABA53B"/>
    <w:rsid w:val="65DB4F50"/>
    <w:rsid w:val="65E4F139"/>
    <w:rsid w:val="660B2912"/>
    <w:rsid w:val="660E7868"/>
    <w:rsid w:val="661EACC4"/>
    <w:rsid w:val="662C9F16"/>
    <w:rsid w:val="663033DE"/>
    <w:rsid w:val="663A74EF"/>
    <w:rsid w:val="663FDEF7"/>
    <w:rsid w:val="66B981CB"/>
    <w:rsid w:val="66C85D49"/>
    <w:rsid w:val="6702CACA"/>
    <w:rsid w:val="67034C9B"/>
    <w:rsid w:val="67177154"/>
    <w:rsid w:val="6732147A"/>
    <w:rsid w:val="67628A11"/>
    <w:rsid w:val="683000B9"/>
    <w:rsid w:val="683B52C3"/>
    <w:rsid w:val="6853C96C"/>
    <w:rsid w:val="6857DD60"/>
    <w:rsid w:val="6881DAD0"/>
    <w:rsid w:val="688B56A5"/>
    <w:rsid w:val="6897B233"/>
    <w:rsid w:val="68A89A16"/>
    <w:rsid w:val="68C9E8E5"/>
    <w:rsid w:val="68E4B142"/>
    <w:rsid w:val="68EBC3BF"/>
    <w:rsid w:val="69372B96"/>
    <w:rsid w:val="6943138A"/>
    <w:rsid w:val="696DDA07"/>
    <w:rsid w:val="697124E8"/>
    <w:rsid w:val="69B504DE"/>
    <w:rsid w:val="69E8A841"/>
    <w:rsid w:val="6A253975"/>
    <w:rsid w:val="6A255903"/>
    <w:rsid w:val="6A527655"/>
    <w:rsid w:val="6A5D55DA"/>
    <w:rsid w:val="6A6BFC82"/>
    <w:rsid w:val="6A728D14"/>
    <w:rsid w:val="6AB2EAA0"/>
    <w:rsid w:val="6ACF0B36"/>
    <w:rsid w:val="6AF08A34"/>
    <w:rsid w:val="6B3ED446"/>
    <w:rsid w:val="6B44C62B"/>
    <w:rsid w:val="6B7BE884"/>
    <w:rsid w:val="6BACE2AF"/>
    <w:rsid w:val="6BF3FBBA"/>
    <w:rsid w:val="6C139F62"/>
    <w:rsid w:val="6C2B70EB"/>
    <w:rsid w:val="6C463C86"/>
    <w:rsid w:val="6C5731B2"/>
    <w:rsid w:val="6C6A62F7"/>
    <w:rsid w:val="6C85FDD2"/>
    <w:rsid w:val="6C8F9DB3"/>
    <w:rsid w:val="6D224C17"/>
    <w:rsid w:val="6D5D162C"/>
    <w:rsid w:val="6D61F5A7"/>
    <w:rsid w:val="6D68537D"/>
    <w:rsid w:val="6D6F3D4D"/>
    <w:rsid w:val="6D80C099"/>
    <w:rsid w:val="6DB6995F"/>
    <w:rsid w:val="6DB9E5ED"/>
    <w:rsid w:val="6DBB8822"/>
    <w:rsid w:val="6DBFCD97"/>
    <w:rsid w:val="6DC0B17F"/>
    <w:rsid w:val="6E068EA0"/>
    <w:rsid w:val="6E215D2D"/>
    <w:rsid w:val="6E45A4BE"/>
    <w:rsid w:val="6E90DDA7"/>
    <w:rsid w:val="6EACC19D"/>
    <w:rsid w:val="6EBED48D"/>
    <w:rsid w:val="6ECCA08A"/>
    <w:rsid w:val="6F6390B3"/>
    <w:rsid w:val="6F63E9DA"/>
    <w:rsid w:val="6F72DAFF"/>
    <w:rsid w:val="6F76CD19"/>
    <w:rsid w:val="6FBDA98C"/>
    <w:rsid w:val="6FE57474"/>
    <w:rsid w:val="6FF7BCB0"/>
    <w:rsid w:val="701A3E4C"/>
    <w:rsid w:val="701EB87B"/>
    <w:rsid w:val="702EF711"/>
    <w:rsid w:val="7043B96C"/>
    <w:rsid w:val="706E80F5"/>
    <w:rsid w:val="707B4E51"/>
    <w:rsid w:val="70BD555B"/>
    <w:rsid w:val="70F5444B"/>
    <w:rsid w:val="7103C386"/>
    <w:rsid w:val="710B33AC"/>
    <w:rsid w:val="711D8F27"/>
    <w:rsid w:val="713E6E43"/>
    <w:rsid w:val="716FB5D3"/>
    <w:rsid w:val="7180C0AD"/>
    <w:rsid w:val="719B13E6"/>
    <w:rsid w:val="719E3BF9"/>
    <w:rsid w:val="71AE38F8"/>
    <w:rsid w:val="71DB765C"/>
    <w:rsid w:val="72053FF9"/>
    <w:rsid w:val="72063317"/>
    <w:rsid w:val="721840C5"/>
    <w:rsid w:val="721AE1B8"/>
    <w:rsid w:val="721B3DBD"/>
    <w:rsid w:val="723FAD81"/>
    <w:rsid w:val="724DAD1A"/>
    <w:rsid w:val="7267C476"/>
    <w:rsid w:val="7278A1CD"/>
    <w:rsid w:val="727B7EB4"/>
    <w:rsid w:val="72802BD0"/>
    <w:rsid w:val="72846729"/>
    <w:rsid w:val="72CCFCF9"/>
    <w:rsid w:val="7305623C"/>
    <w:rsid w:val="73271F1C"/>
    <w:rsid w:val="7328B2B7"/>
    <w:rsid w:val="732F1409"/>
    <w:rsid w:val="7349EDFA"/>
    <w:rsid w:val="735251D2"/>
    <w:rsid w:val="73561D32"/>
    <w:rsid w:val="737161EC"/>
    <w:rsid w:val="7375F045"/>
    <w:rsid w:val="737CDC9C"/>
    <w:rsid w:val="737D6260"/>
    <w:rsid w:val="737D8E6A"/>
    <w:rsid w:val="738356EF"/>
    <w:rsid w:val="738D1054"/>
    <w:rsid w:val="746B8E09"/>
    <w:rsid w:val="747C991D"/>
    <w:rsid w:val="74C785F1"/>
    <w:rsid w:val="74F579AD"/>
    <w:rsid w:val="750C2C29"/>
    <w:rsid w:val="75195ECB"/>
    <w:rsid w:val="75326C2F"/>
    <w:rsid w:val="753AEE52"/>
    <w:rsid w:val="754AA698"/>
    <w:rsid w:val="758115A5"/>
    <w:rsid w:val="758E8DB0"/>
    <w:rsid w:val="75DB0A9B"/>
    <w:rsid w:val="75DF6B64"/>
    <w:rsid w:val="75F3762F"/>
    <w:rsid w:val="76002397"/>
    <w:rsid w:val="760969C3"/>
    <w:rsid w:val="7636E088"/>
    <w:rsid w:val="763B540E"/>
    <w:rsid w:val="76477A86"/>
    <w:rsid w:val="766D8502"/>
    <w:rsid w:val="7678CBBB"/>
    <w:rsid w:val="76921E91"/>
    <w:rsid w:val="771A9278"/>
    <w:rsid w:val="77220D3C"/>
    <w:rsid w:val="772C5099"/>
    <w:rsid w:val="7731AA82"/>
    <w:rsid w:val="77409667"/>
    <w:rsid w:val="7772F727"/>
    <w:rsid w:val="7780A03B"/>
    <w:rsid w:val="779E1715"/>
    <w:rsid w:val="779F82D4"/>
    <w:rsid w:val="7845B903"/>
    <w:rsid w:val="78495527"/>
    <w:rsid w:val="78772141"/>
    <w:rsid w:val="789B2F37"/>
    <w:rsid w:val="78BD718D"/>
    <w:rsid w:val="78C63613"/>
    <w:rsid w:val="78D10D10"/>
    <w:rsid w:val="790A8C14"/>
    <w:rsid w:val="793EEDBB"/>
    <w:rsid w:val="79422F79"/>
    <w:rsid w:val="7983B314"/>
    <w:rsid w:val="79910B5F"/>
    <w:rsid w:val="79BE160B"/>
    <w:rsid w:val="79BE7C3E"/>
    <w:rsid w:val="79C29A7E"/>
    <w:rsid w:val="79C792CE"/>
    <w:rsid w:val="79D82B5E"/>
    <w:rsid w:val="7A4EF0EC"/>
    <w:rsid w:val="7A4FDBFC"/>
    <w:rsid w:val="7A59ADFE"/>
    <w:rsid w:val="7A632D23"/>
    <w:rsid w:val="7A7F7474"/>
    <w:rsid w:val="7A9BEFE3"/>
    <w:rsid w:val="7B032B5C"/>
    <w:rsid w:val="7B321BC8"/>
    <w:rsid w:val="7B3FE1B6"/>
    <w:rsid w:val="7BB9AB3E"/>
    <w:rsid w:val="7BD4DB3E"/>
    <w:rsid w:val="7BE1CA71"/>
    <w:rsid w:val="7BE67677"/>
    <w:rsid w:val="7C0F432B"/>
    <w:rsid w:val="7C17378B"/>
    <w:rsid w:val="7C1AC870"/>
    <w:rsid w:val="7C1D4418"/>
    <w:rsid w:val="7C38DA4E"/>
    <w:rsid w:val="7C3EAE5A"/>
    <w:rsid w:val="7C685FDD"/>
    <w:rsid w:val="7C70A582"/>
    <w:rsid w:val="7C80F113"/>
    <w:rsid w:val="7C95319C"/>
    <w:rsid w:val="7C98B580"/>
    <w:rsid w:val="7CA6E739"/>
    <w:rsid w:val="7CB9D76D"/>
    <w:rsid w:val="7CCDEC29"/>
    <w:rsid w:val="7CD343CD"/>
    <w:rsid w:val="7CDC96D3"/>
    <w:rsid w:val="7CE3F780"/>
    <w:rsid w:val="7CECD590"/>
    <w:rsid w:val="7D1A001F"/>
    <w:rsid w:val="7D557B9F"/>
    <w:rsid w:val="7D70AB9F"/>
    <w:rsid w:val="7D7AE2DC"/>
    <w:rsid w:val="7D982449"/>
    <w:rsid w:val="7D9D11B2"/>
    <w:rsid w:val="7DDC7734"/>
    <w:rsid w:val="7E1D3F74"/>
    <w:rsid w:val="7E27F08C"/>
    <w:rsid w:val="7E4AD422"/>
    <w:rsid w:val="7E676082"/>
    <w:rsid w:val="7E902328"/>
    <w:rsid w:val="7EAF33F8"/>
    <w:rsid w:val="7EBE9726"/>
    <w:rsid w:val="7EE662C5"/>
    <w:rsid w:val="7EEA07B9"/>
    <w:rsid w:val="7F28D371"/>
    <w:rsid w:val="7F2E0FBE"/>
    <w:rsid w:val="7F5787F7"/>
    <w:rsid w:val="7F7551B1"/>
    <w:rsid w:val="7F8CCED7"/>
    <w:rsid w:val="7F8E8F42"/>
    <w:rsid w:val="7FB90FD5"/>
    <w:rsid w:val="7FC655E1"/>
    <w:rsid w:val="7FCEAFF4"/>
    <w:rsid w:val="7FE3D0CE"/>
    <w:rsid w:val="7FF08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1D47EC"/>
  <w15:docId w15:val="{FD895FBE-7A73-457F-B5F8-EA368606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B2C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02811"/>
    <w:rPr>
      <w:color w:val="605E5C"/>
      <w:shd w:val="clear" w:color="auto" w:fill="E1DFDD"/>
    </w:rPr>
  </w:style>
  <w:style w:type="paragraph" w:customStyle="1" w:styleId="BulletsListing">
    <w:name w:val="Bullets Listing"/>
    <w:basedOn w:val="Normalny"/>
    <w:qFormat/>
    <w:rsid w:val="000514DF"/>
    <w:pPr>
      <w:numPr>
        <w:numId w:val="20"/>
      </w:numPr>
      <w:spacing w:line="360" w:lineRule="auto"/>
    </w:pPr>
    <w:rPr>
      <w:b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3A05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3C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emens.com/fina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011db4-53a2-4d1b-82ae-320485071b7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32A36832A0A41A9315B265E6415BB" ma:contentTypeVersion="17" ma:contentTypeDescription="Create a new document." ma:contentTypeScope="" ma:versionID="3b9791ec5e75863c4bc9ae1d7ab42f70">
  <xsd:schema xmlns:xsd="http://www.w3.org/2001/XMLSchema" xmlns:xs="http://www.w3.org/2001/XMLSchema" xmlns:p="http://schemas.microsoft.com/office/2006/metadata/properties" xmlns:ns2="8a011db4-53a2-4d1b-82ae-320485071b7a" xmlns:ns3="deeda2bc-8a38-4937-ba20-8ba6d0b056de" targetNamespace="http://schemas.microsoft.com/office/2006/metadata/properties" ma:root="true" ma:fieldsID="30b7b60eb11a4a00458480b05c6351c2" ns2:_="" ns3:_="">
    <xsd:import namespace="8a011db4-53a2-4d1b-82ae-320485071b7a"/>
    <xsd:import namespace="deeda2bc-8a38-4937-ba20-8ba6d0b05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1db4-53a2-4d1b-82ae-320485071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da2bc-8a38-4937-ba20-8ba6d0b056d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DE63F-28FC-40D8-AE20-D959EC481AD8}">
  <ds:schemaRefs>
    <ds:schemaRef ds:uri="http://schemas.microsoft.com/office/2006/metadata/properties"/>
    <ds:schemaRef ds:uri="http://schemas.microsoft.com/office/infopath/2007/PartnerControls"/>
    <ds:schemaRef ds:uri="8a011db4-53a2-4d1b-82ae-320485071b7a"/>
  </ds:schemaRefs>
</ds:datastoreItem>
</file>

<file path=customXml/itemProps2.xml><?xml version="1.0" encoding="utf-8"?>
<ds:datastoreItem xmlns:ds="http://schemas.openxmlformats.org/officeDocument/2006/customXml" ds:itemID="{F942D876-84EC-473D-A413-AA39D70A8D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906B08-3680-4A83-BF3B-D853E87A84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5DB00-E3A2-4FB6-BD3A-0CBA2F216EC3}"/>
</file>

<file path=docMetadata/LabelInfo.xml><?xml version="1.0" encoding="utf-8"?>
<clbl:labelList xmlns:clbl="http://schemas.microsoft.com/office/2020/mipLabelMetadata">
  <clbl:label id="{a59b6cd5-d141-4a33-8bf1-0ca04484304f}" enabled="1" method="Standard" siteId="{38ae3bcd-9579-4fd4-adda-b42e1495d55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2</TotalTime>
  <Pages>2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extern: Geschäftsbrief</vt:lpstr>
    </vt:vector>
  </TitlesOfParts>
  <Manager>Sabine Weiß</Manager>
  <Company>Siemens AG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Joanna Dardzińska</dc:creator>
  <cp:keywords>Externer Geschäftsbrief Brief;C_Unrestricted</cp:keywords>
  <dc:description/>
  <cp:lastModifiedBy>Radosław Pupiec CCG</cp:lastModifiedBy>
  <cp:revision>3</cp:revision>
  <cp:lastPrinted>2021-01-29T17:34:00Z</cp:lastPrinted>
  <dcterms:created xsi:type="dcterms:W3CDTF">2024-07-19T09:23:00Z</dcterms:created>
  <dcterms:modified xsi:type="dcterms:W3CDTF">2024-07-23T07:36:00Z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2021-11-09T11:36:59Z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12577e39-75d0-4308-af6b-44b76290d868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  <property fmtid="{D5CDD505-2E9C-101B-9397-08002B2CF9AE}" pid="14" name="ContentTypeId">
    <vt:lpwstr>0x01010026332A36832A0A41A9315B265E6415BB</vt:lpwstr>
  </property>
  <property fmtid="{D5CDD505-2E9C-101B-9397-08002B2CF9AE}" pid="15" name="MediaServiceImageTags">
    <vt:lpwstr/>
  </property>
</Properties>
</file>